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9E" w:rsidRPr="002E43F5" w:rsidRDefault="00DA1B9E" w:rsidP="00CC4531">
      <w:pPr>
        <w:pStyle w:val="Subtitle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89.6pt;margin-top:6pt;width:44.5pt;height:53.8pt;z-index:251658240;visibility:visible">
            <v:imagedata r:id="rId5" o:title="" gain="93623f" blacklevel="1966f"/>
            <w10:wrap type="topAndBottom"/>
          </v:shape>
        </w:pict>
      </w:r>
      <w:r>
        <w:rPr>
          <w:noProof/>
        </w:rPr>
        <w:pict>
          <v:shape id="Рисунок 1" o:spid="_x0000_s1027" type="#_x0000_t75" style="position:absolute;left:0;text-align:left;margin-left:144.8pt;margin-top:6pt;width:42.4pt;height:48.15pt;z-index:251657216;visibility:visible" wrapcoords="-379 0 -379 21262 21600 21262 21600 0 -379 0">
            <v:imagedata r:id="rId6" o:title=""/>
            <w10:wrap type="through"/>
          </v:shape>
        </w:pict>
      </w:r>
      <w:r w:rsidRPr="002E43F5">
        <w:rPr>
          <w:rFonts w:ascii="Times New Roman" w:hAnsi="Times New Roman" w:cs="Times New Roman"/>
          <w:sz w:val="32"/>
          <w:szCs w:val="32"/>
        </w:rPr>
        <w:t>РЕСПУБЛИКА КРЫМ</w:t>
      </w:r>
    </w:p>
    <w:p w:rsidR="00DA1B9E" w:rsidRPr="002E43F5" w:rsidRDefault="00DA1B9E" w:rsidP="00CC45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43F5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</w:p>
    <w:p w:rsidR="00DA1B9E" w:rsidRPr="002E43F5" w:rsidRDefault="00DA1B9E" w:rsidP="00CC45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43F5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DA1B9E" w:rsidRDefault="00DA1B9E" w:rsidP="00CC45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3F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E43F5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DA1B9E" w:rsidRPr="00257F04" w:rsidRDefault="00DA1B9E" w:rsidP="009B3B66">
      <w:pPr>
        <w:widowControl/>
        <w:suppressAutoHyphens/>
        <w:jc w:val="center"/>
        <w:rPr>
          <w:rFonts w:ascii="Times New Roman" w:eastAsia="MS Mincho" w:hAnsi="Times New Roman"/>
          <w:color w:val="auto"/>
          <w:u w:val="single"/>
          <w:lang w:eastAsia="zh-CN"/>
        </w:rPr>
      </w:pPr>
      <w:r w:rsidRPr="00257F04">
        <w:rPr>
          <w:rFonts w:ascii="Times New Roman" w:eastAsia="MS Mincho" w:hAnsi="Times New Roman" w:cs="Times New Roman"/>
          <w:color w:val="auto"/>
          <w:lang w:eastAsia="zh-CN"/>
        </w:rPr>
        <w:t xml:space="preserve">Сессия № </w:t>
      </w:r>
      <w:r>
        <w:rPr>
          <w:rFonts w:ascii="Times New Roman" w:eastAsia="MS Mincho" w:hAnsi="Times New Roman" w:cs="Times New Roman"/>
          <w:color w:val="auto"/>
          <w:u w:val="single"/>
          <w:lang w:eastAsia="zh-CN"/>
        </w:rPr>
        <w:t>47</w:t>
      </w:r>
    </w:p>
    <w:p w:rsidR="00DA1B9E" w:rsidRPr="00257F04" w:rsidRDefault="00DA1B9E" w:rsidP="009B3B66">
      <w:pPr>
        <w:widowControl/>
        <w:suppressAutoHyphens/>
        <w:rPr>
          <w:rFonts w:ascii="Times New Roman" w:eastAsia="MS Mincho" w:hAnsi="Times New Roman"/>
          <w:color w:val="auto"/>
          <w:u w:val="single"/>
          <w:lang w:eastAsia="zh-CN"/>
        </w:rPr>
      </w:pPr>
      <w:r>
        <w:rPr>
          <w:rFonts w:ascii="Times New Roman" w:eastAsia="MS Mincho" w:hAnsi="Times New Roman" w:cs="Times New Roman"/>
          <w:color w:val="auto"/>
          <w:u w:val="single"/>
          <w:lang w:eastAsia="zh-CN"/>
        </w:rPr>
        <w:t>25 ноября</w:t>
      </w:r>
      <w:r w:rsidRPr="00257F04">
        <w:rPr>
          <w:rFonts w:ascii="Times New Roman" w:eastAsia="MS Mincho" w:hAnsi="Times New Roman" w:cs="Times New Roman"/>
          <w:color w:val="auto"/>
          <w:u w:val="single"/>
          <w:lang w:eastAsia="zh-CN"/>
        </w:rPr>
        <w:t xml:space="preserve">  2016г.</w:t>
      </w:r>
      <w:r w:rsidRPr="00257F04">
        <w:rPr>
          <w:rFonts w:ascii="Times New Roman" w:eastAsia="MS Mincho" w:hAnsi="Times New Roman" w:cs="Times New Roman"/>
          <w:color w:val="auto"/>
          <w:lang w:eastAsia="zh-CN"/>
        </w:rPr>
        <w:t xml:space="preserve"> </w:t>
      </w:r>
      <w:r>
        <w:rPr>
          <w:rFonts w:ascii="Times New Roman" w:eastAsia="MS Mincho" w:hAnsi="Times New Roman" w:cs="Times New Roman"/>
          <w:color w:val="auto"/>
          <w:lang w:eastAsia="zh-CN"/>
        </w:rPr>
        <w:t xml:space="preserve">                                     </w:t>
      </w:r>
      <w:r w:rsidRPr="00257F04">
        <w:rPr>
          <w:rFonts w:ascii="Times New Roman" w:eastAsia="MS Mincho" w:hAnsi="Times New Roman" w:cs="Times New Roman"/>
          <w:color w:val="auto"/>
          <w:lang w:eastAsia="zh-CN"/>
        </w:rPr>
        <w:t xml:space="preserve"> г. Евпатория                                                 </w:t>
      </w:r>
      <w:r>
        <w:rPr>
          <w:rFonts w:ascii="Times New Roman" w:eastAsia="MS Mincho" w:hAnsi="Times New Roman" w:cs="Times New Roman"/>
          <w:color w:val="auto"/>
          <w:u w:val="single"/>
          <w:lang w:eastAsia="zh-CN"/>
        </w:rPr>
        <w:t>№ 1-47/5</w:t>
      </w:r>
    </w:p>
    <w:p w:rsidR="00DA1B9E" w:rsidRDefault="00DA1B9E" w:rsidP="009B3B66">
      <w:pPr>
        <w:widowControl/>
        <w:suppressAutoHyphens/>
        <w:rPr>
          <w:rFonts w:ascii="Times New Roman" w:eastAsia="MS Mincho" w:hAnsi="Times New Roman"/>
          <w:color w:val="auto"/>
          <w:lang w:eastAsia="zh-CN"/>
        </w:rPr>
      </w:pPr>
    </w:p>
    <w:p w:rsidR="00DA1B9E" w:rsidRPr="007F6317" w:rsidRDefault="00DA1B9E" w:rsidP="00CC4531">
      <w:pPr>
        <w:pStyle w:val="30"/>
        <w:shd w:val="clear" w:color="auto" w:fill="auto"/>
        <w:spacing w:before="0" w:after="0" w:line="274" w:lineRule="exact"/>
        <w:ind w:right="5148"/>
        <w:jc w:val="both"/>
      </w:pPr>
    </w:p>
    <w:p w:rsidR="00DA1B9E" w:rsidRPr="00CC4531" w:rsidRDefault="00DA1B9E" w:rsidP="00CC4531">
      <w:pPr>
        <w:ind w:right="5811"/>
        <w:jc w:val="both"/>
        <w:rPr>
          <w:rFonts w:ascii="Times New Roman" w:hAnsi="Times New Roman" w:cs="Times New Roman"/>
          <w:b/>
          <w:bCs/>
        </w:rPr>
      </w:pPr>
      <w:r w:rsidRPr="00CC4531">
        <w:rPr>
          <w:rFonts w:ascii="Times New Roman" w:hAnsi="Times New Roman" w:cs="Times New Roman"/>
          <w:b/>
          <w:bCs/>
        </w:rPr>
        <w:t xml:space="preserve">О </w:t>
      </w:r>
      <w:r>
        <w:rPr>
          <w:rFonts w:ascii="Times New Roman" w:hAnsi="Times New Roman" w:cs="Times New Roman"/>
          <w:b/>
          <w:bCs/>
        </w:rPr>
        <w:t>досрочном освобождении от должности аудитора</w:t>
      </w:r>
      <w:r w:rsidRPr="00CC4531">
        <w:rPr>
          <w:rFonts w:ascii="Times New Roman" w:hAnsi="Times New Roman" w:cs="Times New Roman"/>
          <w:b/>
          <w:bCs/>
        </w:rPr>
        <w:t xml:space="preserve"> Контрольно-счётного орган</w:t>
      </w:r>
      <w:r>
        <w:rPr>
          <w:rFonts w:ascii="Times New Roman" w:hAnsi="Times New Roman" w:cs="Times New Roman"/>
          <w:b/>
          <w:bCs/>
        </w:rPr>
        <w:t>а – Контрольно-сче</w:t>
      </w:r>
      <w:r w:rsidRPr="00CC4531">
        <w:rPr>
          <w:rFonts w:ascii="Times New Roman" w:hAnsi="Times New Roman" w:cs="Times New Roman"/>
          <w:b/>
          <w:bCs/>
        </w:rPr>
        <w:t>тной палаты городского округа Евпатория Республики Крым</w:t>
      </w:r>
    </w:p>
    <w:p w:rsidR="00DA1B9E" w:rsidRPr="00CC4531" w:rsidRDefault="00DA1B9E" w:rsidP="00CC4531">
      <w:pPr>
        <w:rPr>
          <w:rFonts w:ascii="Times New Roman" w:hAnsi="Times New Roman" w:cs="Times New Roman"/>
          <w:sz w:val="28"/>
          <w:szCs w:val="28"/>
        </w:rPr>
      </w:pPr>
    </w:p>
    <w:p w:rsidR="00DA1B9E" w:rsidRPr="009A601A" w:rsidRDefault="00DA1B9E" w:rsidP="00F632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п.1 ч. 1ст. 77 Трудового кодекса Российской Федерации,</w:t>
      </w:r>
      <w:r w:rsidRPr="009A601A">
        <w:rPr>
          <w:rFonts w:ascii="Times New Roman" w:hAnsi="Times New Roman" w:cs="Times New Roman"/>
        </w:rPr>
        <w:t>ст. 38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>, ст. 8</w:t>
      </w:r>
      <w:r w:rsidRPr="009A601A">
        <w:rPr>
          <w:rFonts w:ascii="Times New Roman" w:hAnsi="Times New Roman" w:cs="Times New Roman"/>
        </w:rPr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ст. 32 Закона Республики Крым от 21.08.2014 №54-ЗРК «Об основах</w:t>
      </w:r>
      <w:r>
        <w:rPr>
          <w:rFonts w:ascii="Times New Roman" w:hAnsi="Times New Roman" w:cs="Times New Roman"/>
        </w:rPr>
        <w:t xml:space="preserve"> </w:t>
      </w:r>
      <w:r w:rsidRPr="009A601A">
        <w:rPr>
          <w:rFonts w:ascii="Times New Roman" w:hAnsi="Times New Roman" w:cs="Times New Roman"/>
        </w:rPr>
        <w:t>местного самоуправления в Республике Крым», ст. 57 Устава муниципального образования городской округ Евпатория Республики Крым, ст. 39 Регламента Евпаторийского городского совета, утвержденного решением Евпаторийского городского совета Республики Крым от 23.09.2016 № 1-43/1,</w:t>
      </w:r>
      <w:r>
        <w:rPr>
          <w:rFonts w:ascii="Times New Roman" w:hAnsi="Times New Roman" w:cs="Times New Roman"/>
        </w:rPr>
        <w:t xml:space="preserve"> решением </w:t>
      </w:r>
      <w:r w:rsidRPr="00852746">
        <w:rPr>
          <w:rFonts w:ascii="Times New Roman" w:hAnsi="Times New Roman" w:cs="Times New Roman"/>
        </w:rPr>
        <w:t>Евпаторийского городского</w:t>
      </w:r>
      <w:r>
        <w:rPr>
          <w:rFonts w:ascii="Times New Roman" w:hAnsi="Times New Roman" w:cs="Times New Roman"/>
        </w:rPr>
        <w:t xml:space="preserve"> совета Республики Крым от 25.11.2016 № 1-47/3 «</w:t>
      </w:r>
      <w:r w:rsidRPr="00852746">
        <w:rPr>
          <w:rFonts w:ascii="Times New Roman" w:hAnsi="Times New Roman" w:cs="Times New Roman"/>
        </w:rPr>
        <w:t>О назначении на должность заместителя председателя  Контрольно-счётного органа – Контрольно-счетной палаты городского округа Евпатория Республики Крым</w:t>
      </w:r>
      <w:r>
        <w:rPr>
          <w:rFonts w:ascii="Times New Roman" w:hAnsi="Times New Roman" w:cs="Times New Roman"/>
        </w:rPr>
        <w:t xml:space="preserve">», рассмотрев заявление Ус Веры Викторовны о досрочном освобождении от должности </w:t>
      </w:r>
      <w:r w:rsidRPr="00772A6C">
        <w:rPr>
          <w:rFonts w:ascii="Times New Roman" w:hAnsi="Times New Roman" w:cs="Times New Roman"/>
        </w:rPr>
        <w:t>аудитора КСП ГО Евпатория РК</w:t>
      </w:r>
      <w:r w:rsidRPr="00F6320B">
        <w:rPr>
          <w:rFonts w:ascii="Times New Roman" w:hAnsi="Times New Roman" w:cs="Times New Roman"/>
        </w:rPr>
        <w:t>в порядке установленном</w:t>
      </w:r>
      <w:r>
        <w:rPr>
          <w:rFonts w:ascii="Times New Roman" w:hAnsi="Times New Roman" w:cs="Times New Roman"/>
        </w:rPr>
        <w:t xml:space="preserve"> п.1</w:t>
      </w:r>
      <w:r w:rsidRPr="00F6320B">
        <w:rPr>
          <w:rFonts w:ascii="Times New Roman" w:hAnsi="Times New Roman" w:cs="Times New Roman"/>
        </w:rPr>
        <w:t xml:space="preserve"> ч. 1 ст. 77 Трудового кодекса Российской Федерации (по соглашению сторон)</w:t>
      </w:r>
      <w:r>
        <w:rPr>
          <w:rFonts w:ascii="Times New Roman" w:hAnsi="Times New Roman" w:cs="Times New Roman"/>
        </w:rPr>
        <w:t xml:space="preserve">, </w:t>
      </w:r>
      <w:r w:rsidRPr="009A601A">
        <w:rPr>
          <w:rFonts w:ascii="Times New Roman" w:hAnsi="Times New Roman" w:cs="Times New Roman"/>
        </w:rPr>
        <w:t>по рекомендации Комитета по вопросам нормотворческой деятельности, регламента, депутатской этики, связям с общественностью, взаимодействия с правоохранительными органами, информационной политики, межнациональным отношениям местному самоуправлению и противодействия коррупции городского совета</w:t>
      </w:r>
      <w:r>
        <w:rPr>
          <w:rFonts w:ascii="Times New Roman" w:hAnsi="Times New Roman" w:cs="Times New Roman"/>
        </w:rPr>
        <w:t xml:space="preserve"> (протокол от 22.11.2016г.№ 45</w:t>
      </w:r>
      <w:r w:rsidRPr="009A601A">
        <w:rPr>
          <w:rFonts w:ascii="Times New Roman" w:hAnsi="Times New Roman" w:cs="Times New Roman"/>
        </w:rPr>
        <w:t xml:space="preserve">), - </w:t>
      </w:r>
    </w:p>
    <w:p w:rsidR="00DA1B9E" w:rsidRDefault="00DA1B9E" w:rsidP="00CC4531">
      <w:pPr>
        <w:jc w:val="center"/>
        <w:rPr>
          <w:rFonts w:ascii="Times New Roman" w:hAnsi="Times New Roman" w:cs="Times New Roman"/>
        </w:rPr>
      </w:pPr>
    </w:p>
    <w:p w:rsidR="00DA1B9E" w:rsidRPr="009A601A" w:rsidRDefault="00DA1B9E" w:rsidP="00013BA0">
      <w:pPr>
        <w:rPr>
          <w:rFonts w:ascii="Times New Roman" w:hAnsi="Times New Roman" w:cs="Times New Roman"/>
          <w:b/>
          <w:bCs/>
        </w:rPr>
      </w:pPr>
      <w:r w:rsidRPr="009A601A">
        <w:rPr>
          <w:rFonts w:ascii="Times New Roman" w:hAnsi="Times New Roman" w:cs="Times New Roman"/>
        </w:rPr>
        <w:t xml:space="preserve">            городской совет </w:t>
      </w:r>
      <w:r w:rsidRPr="009A601A">
        <w:rPr>
          <w:rFonts w:ascii="Times New Roman" w:hAnsi="Times New Roman" w:cs="Times New Roman"/>
          <w:b/>
          <w:bCs/>
        </w:rPr>
        <w:t>РЕШИЛ:</w:t>
      </w:r>
    </w:p>
    <w:p w:rsidR="00DA1B9E" w:rsidRPr="009A601A" w:rsidRDefault="00DA1B9E" w:rsidP="00CC4531">
      <w:pPr>
        <w:jc w:val="center"/>
        <w:rPr>
          <w:rFonts w:ascii="Times New Roman" w:hAnsi="Times New Roman" w:cs="Times New Roman"/>
        </w:rPr>
      </w:pPr>
    </w:p>
    <w:p w:rsidR="00DA1B9E" w:rsidRPr="009A601A" w:rsidRDefault="00DA1B9E" w:rsidP="00F6320B">
      <w:pPr>
        <w:widowControl/>
        <w:ind w:firstLine="360"/>
        <w:jc w:val="both"/>
        <w:rPr>
          <w:rFonts w:ascii="Times New Roman" w:hAnsi="Times New Roman" w:cs="Times New Roman"/>
        </w:rPr>
      </w:pPr>
      <w:r w:rsidRPr="009A601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Освободить досрочно Ус Веру Викторовну от замещаемой должности аудитора</w:t>
      </w:r>
      <w:r w:rsidRPr="009A601A">
        <w:rPr>
          <w:rFonts w:ascii="Times New Roman" w:hAnsi="Times New Roman" w:cs="Times New Roman"/>
        </w:rPr>
        <w:t xml:space="preserve"> Контрольно-счётного органа - Контрольно-счетной палаты городского округа Евпатория Республ</w:t>
      </w:r>
      <w:r>
        <w:rPr>
          <w:rFonts w:ascii="Times New Roman" w:hAnsi="Times New Roman" w:cs="Times New Roman"/>
        </w:rPr>
        <w:t xml:space="preserve">ики Крым с 30 ноября 2016 года, </w:t>
      </w:r>
      <w:r w:rsidRPr="0004220E">
        <w:rPr>
          <w:rFonts w:ascii="Times New Roman" w:hAnsi="Times New Roman" w:cs="Times New Roman"/>
        </w:rPr>
        <w:t xml:space="preserve">в порядке установленном </w:t>
      </w:r>
      <w:r>
        <w:rPr>
          <w:rFonts w:ascii="Times New Roman" w:hAnsi="Times New Roman" w:cs="Times New Roman"/>
        </w:rPr>
        <w:t xml:space="preserve">п.1 </w:t>
      </w:r>
      <w:r w:rsidRPr="0004220E">
        <w:rPr>
          <w:rFonts w:ascii="Times New Roman" w:hAnsi="Times New Roman" w:cs="Times New Roman"/>
        </w:rPr>
        <w:t>ч. 1 ст. 77 Трудового кодекса Российской Федерации (по соглашению сторон)</w:t>
      </w:r>
      <w:r>
        <w:rPr>
          <w:rFonts w:ascii="Times New Roman" w:hAnsi="Times New Roman" w:cs="Times New Roman"/>
        </w:rPr>
        <w:t>.</w:t>
      </w:r>
    </w:p>
    <w:p w:rsidR="00DA1B9E" w:rsidRPr="006D31D2" w:rsidRDefault="00DA1B9E" w:rsidP="006D31D2">
      <w:pPr>
        <w:widowControl/>
        <w:ind w:firstLine="360"/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 w:rsidRPr="009A601A">
        <w:rPr>
          <w:rFonts w:ascii="Times New Roman" w:hAnsi="Times New Roman" w:cs="Times New Roman"/>
          <w:color w:val="auto"/>
          <w:spacing w:val="2"/>
          <w:shd w:val="clear" w:color="auto" w:fill="FFFFFF"/>
        </w:rPr>
        <w:t>2. Председателю Контрольно-счётного органа – Контрольно-счетной палаты городского округа Евпа</w:t>
      </w:r>
      <w:r>
        <w:rPr>
          <w:rFonts w:ascii="Times New Roman" w:hAnsi="Times New Roman" w:cs="Times New Roman"/>
          <w:color w:val="auto"/>
          <w:spacing w:val="2"/>
          <w:shd w:val="clear" w:color="auto" w:fill="FFFFFF"/>
        </w:rPr>
        <w:t>тория Республики Крым расторгнуть трудовой договор с</w:t>
      </w:r>
      <w:r w:rsidRPr="006D31D2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Ус Верой Викторовной </w:t>
      </w:r>
      <w:r>
        <w:rPr>
          <w:rFonts w:ascii="Times New Roman" w:hAnsi="Times New Roman" w:cs="Times New Roman"/>
          <w:color w:val="auto"/>
          <w:spacing w:val="2"/>
          <w:shd w:val="clear" w:color="auto" w:fill="FFFFFF"/>
        </w:rPr>
        <w:t>с 30 ноября</w:t>
      </w:r>
      <w:r w:rsidRPr="009A601A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2016 года</w:t>
      </w:r>
      <w:r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и произвести окончательный расчет в соответствии с действующим законодательством.</w:t>
      </w:r>
    </w:p>
    <w:p w:rsidR="00DA1B9E" w:rsidRDefault="00DA1B9E" w:rsidP="00CF17FB">
      <w:pPr>
        <w:widowControl/>
        <w:ind w:firstLine="360"/>
        <w:jc w:val="both"/>
        <w:rPr>
          <w:rFonts w:ascii="Times New Roman" w:hAnsi="Times New Roman" w:cs="Times New Roman"/>
        </w:rPr>
      </w:pPr>
    </w:p>
    <w:p w:rsidR="00DA1B9E" w:rsidRDefault="00DA1B9E" w:rsidP="00CF17FB">
      <w:pPr>
        <w:widowControl/>
        <w:ind w:firstLine="360"/>
        <w:jc w:val="both"/>
        <w:rPr>
          <w:rFonts w:ascii="Times New Roman" w:hAnsi="Times New Roman" w:cs="Times New Roman"/>
        </w:rPr>
      </w:pPr>
    </w:p>
    <w:p w:rsidR="00DA1B9E" w:rsidRDefault="00DA1B9E" w:rsidP="00CF17FB">
      <w:pPr>
        <w:widowControl/>
        <w:ind w:firstLine="360"/>
        <w:jc w:val="both"/>
        <w:rPr>
          <w:rFonts w:ascii="Times New Roman" w:hAnsi="Times New Roman" w:cs="Times New Roman"/>
        </w:rPr>
      </w:pPr>
    </w:p>
    <w:p w:rsidR="00DA1B9E" w:rsidRDefault="00DA1B9E" w:rsidP="00CF17FB">
      <w:pPr>
        <w:widowControl/>
        <w:ind w:firstLine="360"/>
        <w:jc w:val="both"/>
        <w:rPr>
          <w:rFonts w:ascii="Times New Roman" w:hAnsi="Times New Roman" w:cs="Times New Roman"/>
        </w:rPr>
      </w:pPr>
    </w:p>
    <w:p w:rsidR="00DA1B9E" w:rsidRPr="009A601A" w:rsidRDefault="00DA1B9E" w:rsidP="00CF17FB">
      <w:pPr>
        <w:widowControl/>
        <w:ind w:firstLine="360"/>
        <w:jc w:val="both"/>
        <w:rPr>
          <w:rFonts w:ascii="Times New Roman" w:hAnsi="Times New Roman" w:cs="Times New Roman"/>
        </w:rPr>
      </w:pPr>
      <w:r w:rsidRPr="009A601A">
        <w:rPr>
          <w:rFonts w:ascii="Times New Roman" w:hAnsi="Times New Roman" w:cs="Times New Roman"/>
        </w:rPr>
        <w:t>3. Настоящее решение вступает в силу со дня принятия и подлежит обнародованию на официальном сайте Правительства Республики Крым - http://rk.gov.ru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http://admin.my-evp.ru в разделе Документы, подраздел - Документы городского совета в информационно-телекоммуникационной сети общего пользования.</w:t>
      </w:r>
    </w:p>
    <w:p w:rsidR="00DA1B9E" w:rsidRPr="009A601A" w:rsidRDefault="00DA1B9E" w:rsidP="00CF17FB">
      <w:pPr>
        <w:widowControl/>
        <w:ind w:firstLine="360"/>
        <w:jc w:val="both"/>
        <w:rPr>
          <w:rFonts w:ascii="Times New Roman" w:hAnsi="Times New Roman" w:cs="Times New Roman"/>
        </w:rPr>
      </w:pPr>
      <w:r w:rsidRPr="009A601A">
        <w:rPr>
          <w:rFonts w:ascii="Times New Roman" w:hAnsi="Times New Roman" w:cs="Times New Roman"/>
        </w:rPr>
        <w:t xml:space="preserve">4. Контроль за исполнением настоящего решения возложить на комитет Евпаторийского городского совета по вопросам нормотворческой деятельности, регламента, депутатской этики, связям с общественностью, взаимодействию с правоохранительными органами, информационной политики, межнациональным отношениям, местному самоуправлению, противодействия коррупции. </w:t>
      </w:r>
    </w:p>
    <w:p w:rsidR="00DA1B9E" w:rsidRPr="009A601A" w:rsidRDefault="00DA1B9E" w:rsidP="00246EB7">
      <w:pPr>
        <w:widowControl/>
        <w:jc w:val="both"/>
        <w:rPr>
          <w:rFonts w:ascii="Times New Roman" w:hAnsi="Times New Roman" w:cs="Times New Roman"/>
        </w:rPr>
      </w:pPr>
    </w:p>
    <w:p w:rsidR="00DA1B9E" w:rsidRPr="009A601A" w:rsidRDefault="00DA1B9E" w:rsidP="00246EB7">
      <w:pPr>
        <w:widowControl/>
        <w:jc w:val="both"/>
        <w:rPr>
          <w:rFonts w:ascii="Times New Roman" w:hAnsi="Times New Roman" w:cs="Times New Roman"/>
        </w:rPr>
      </w:pPr>
    </w:p>
    <w:p w:rsidR="00DA1B9E" w:rsidRPr="009A601A" w:rsidRDefault="00DA1B9E" w:rsidP="00246EB7">
      <w:pPr>
        <w:widowControl/>
        <w:jc w:val="both"/>
        <w:rPr>
          <w:rFonts w:ascii="Times New Roman" w:hAnsi="Times New Roman" w:cs="Times New Roman"/>
          <w:b/>
          <w:bCs/>
        </w:rPr>
      </w:pPr>
      <w:r w:rsidRPr="009A601A">
        <w:rPr>
          <w:rFonts w:ascii="Times New Roman" w:hAnsi="Times New Roman" w:cs="Times New Roman"/>
          <w:b/>
          <w:bCs/>
        </w:rPr>
        <w:t xml:space="preserve">Председатель </w:t>
      </w:r>
    </w:p>
    <w:p w:rsidR="00DA1B9E" w:rsidRPr="009A601A" w:rsidRDefault="00DA1B9E" w:rsidP="00246EB7">
      <w:pPr>
        <w:widowControl/>
        <w:jc w:val="both"/>
        <w:rPr>
          <w:rFonts w:ascii="Times New Roman" w:hAnsi="Times New Roman" w:cs="Times New Roman"/>
          <w:b/>
          <w:bCs/>
        </w:rPr>
      </w:pPr>
      <w:r w:rsidRPr="009A601A">
        <w:rPr>
          <w:rFonts w:ascii="Times New Roman" w:hAnsi="Times New Roman" w:cs="Times New Roman"/>
          <w:b/>
          <w:bCs/>
        </w:rPr>
        <w:t>Евпаторийского городского совета                                                          О.В. Харитоненко</w:t>
      </w:r>
    </w:p>
    <w:p w:rsidR="00DA1B9E" w:rsidRPr="009A601A" w:rsidRDefault="00DA1B9E" w:rsidP="00246EB7">
      <w:pPr>
        <w:widowControl/>
        <w:jc w:val="both"/>
        <w:rPr>
          <w:rFonts w:ascii="Times New Roman" w:hAnsi="Times New Roman" w:cs="Times New Roman"/>
          <w:b/>
          <w:bCs/>
        </w:rPr>
      </w:pPr>
    </w:p>
    <w:p w:rsidR="00DA1B9E" w:rsidRPr="009A601A" w:rsidRDefault="00DA1B9E" w:rsidP="00246EB7">
      <w:pPr>
        <w:widowControl/>
        <w:jc w:val="both"/>
        <w:rPr>
          <w:rFonts w:ascii="Times New Roman" w:hAnsi="Times New Roman" w:cs="Times New Roman"/>
          <w:b/>
          <w:bCs/>
        </w:rPr>
      </w:pPr>
    </w:p>
    <w:p w:rsidR="00DA1B9E" w:rsidRPr="009A601A" w:rsidRDefault="00DA1B9E" w:rsidP="00246EB7">
      <w:pPr>
        <w:widowControl/>
        <w:jc w:val="both"/>
        <w:rPr>
          <w:rFonts w:ascii="Times New Roman" w:hAnsi="Times New Roman" w:cs="Times New Roman"/>
          <w:b/>
          <w:bCs/>
        </w:rPr>
      </w:pPr>
    </w:p>
    <w:p w:rsidR="00DA1B9E" w:rsidRPr="009A601A" w:rsidRDefault="00DA1B9E" w:rsidP="00246EB7">
      <w:pPr>
        <w:widowControl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A1B9E" w:rsidRPr="009A601A" w:rsidRDefault="00DA1B9E" w:rsidP="00246EB7">
      <w:pPr>
        <w:widowControl/>
        <w:jc w:val="both"/>
        <w:rPr>
          <w:rFonts w:ascii="Times New Roman" w:hAnsi="Times New Roman" w:cs="Times New Roman"/>
          <w:b/>
          <w:bCs/>
        </w:rPr>
      </w:pPr>
    </w:p>
    <w:p w:rsidR="00DA1B9E" w:rsidRPr="009A601A" w:rsidRDefault="00DA1B9E" w:rsidP="00246EB7">
      <w:pPr>
        <w:widowControl/>
        <w:jc w:val="both"/>
        <w:rPr>
          <w:rFonts w:ascii="Times New Roman" w:hAnsi="Times New Roman" w:cs="Times New Roman"/>
          <w:b/>
          <w:bCs/>
        </w:rPr>
      </w:pPr>
    </w:p>
    <w:p w:rsidR="00DA1B9E" w:rsidRPr="009A601A" w:rsidRDefault="00DA1B9E" w:rsidP="00246EB7">
      <w:pPr>
        <w:widowControl/>
        <w:jc w:val="both"/>
        <w:rPr>
          <w:rFonts w:ascii="Times New Roman" w:hAnsi="Times New Roman" w:cs="Times New Roman"/>
          <w:b/>
          <w:bCs/>
        </w:rPr>
      </w:pPr>
    </w:p>
    <w:p w:rsidR="00DA1B9E" w:rsidRPr="009A601A" w:rsidRDefault="00DA1B9E" w:rsidP="00246EB7">
      <w:pPr>
        <w:widowControl/>
        <w:jc w:val="both"/>
        <w:rPr>
          <w:rFonts w:ascii="Times New Roman" w:hAnsi="Times New Roman" w:cs="Times New Roman"/>
          <w:b/>
          <w:bCs/>
        </w:rPr>
      </w:pPr>
    </w:p>
    <w:p w:rsidR="00DA1B9E" w:rsidRPr="009A601A" w:rsidRDefault="00DA1B9E" w:rsidP="00246EB7">
      <w:pPr>
        <w:widowControl/>
        <w:jc w:val="both"/>
        <w:rPr>
          <w:rFonts w:ascii="Times New Roman" w:hAnsi="Times New Roman" w:cs="Times New Roman"/>
          <w:b/>
          <w:bCs/>
        </w:rPr>
      </w:pPr>
    </w:p>
    <w:p w:rsidR="00DA1B9E" w:rsidRPr="009A601A" w:rsidRDefault="00DA1B9E" w:rsidP="00246EB7">
      <w:pPr>
        <w:widowControl/>
        <w:jc w:val="both"/>
        <w:rPr>
          <w:rFonts w:ascii="Times New Roman" w:hAnsi="Times New Roman" w:cs="Times New Roman"/>
          <w:b/>
          <w:bCs/>
        </w:rPr>
      </w:pPr>
    </w:p>
    <w:p w:rsidR="00DA1B9E" w:rsidRPr="009A601A" w:rsidRDefault="00DA1B9E" w:rsidP="00246EB7">
      <w:pPr>
        <w:widowControl/>
        <w:jc w:val="both"/>
        <w:rPr>
          <w:rFonts w:ascii="Times New Roman" w:hAnsi="Times New Roman" w:cs="Times New Roman"/>
          <w:b/>
          <w:bCs/>
        </w:rPr>
      </w:pPr>
    </w:p>
    <w:sectPr w:rsidR="00DA1B9E" w:rsidRPr="009A601A" w:rsidSect="00A23259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2C62"/>
    <w:multiLevelType w:val="hybridMultilevel"/>
    <w:tmpl w:val="24C63530"/>
    <w:lvl w:ilvl="0" w:tplc="423C6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531"/>
    <w:rsid w:val="00013BA0"/>
    <w:rsid w:val="000228AA"/>
    <w:rsid w:val="0004220E"/>
    <w:rsid w:val="00062DF2"/>
    <w:rsid w:val="000666A3"/>
    <w:rsid w:val="0009056B"/>
    <w:rsid w:val="000973D9"/>
    <w:rsid w:val="00124A4C"/>
    <w:rsid w:val="00134CB6"/>
    <w:rsid w:val="00215170"/>
    <w:rsid w:val="00246EB7"/>
    <w:rsid w:val="002525DD"/>
    <w:rsid w:val="00257F04"/>
    <w:rsid w:val="00290471"/>
    <w:rsid w:val="00291851"/>
    <w:rsid w:val="002E43F5"/>
    <w:rsid w:val="002F7531"/>
    <w:rsid w:val="003713ED"/>
    <w:rsid w:val="00410246"/>
    <w:rsid w:val="00456B63"/>
    <w:rsid w:val="00490BAD"/>
    <w:rsid w:val="004B0206"/>
    <w:rsid w:val="004F38D6"/>
    <w:rsid w:val="00547C53"/>
    <w:rsid w:val="0056504C"/>
    <w:rsid w:val="00574FA8"/>
    <w:rsid w:val="0059549A"/>
    <w:rsid w:val="005B300E"/>
    <w:rsid w:val="006C6BBC"/>
    <w:rsid w:val="006D31D2"/>
    <w:rsid w:val="00743368"/>
    <w:rsid w:val="007643BD"/>
    <w:rsid w:val="00766909"/>
    <w:rsid w:val="00772A6C"/>
    <w:rsid w:val="007F6317"/>
    <w:rsid w:val="00820082"/>
    <w:rsid w:val="0083622C"/>
    <w:rsid w:val="00852746"/>
    <w:rsid w:val="008B2414"/>
    <w:rsid w:val="009932FE"/>
    <w:rsid w:val="009A601A"/>
    <w:rsid w:val="009B3B66"/>
    <w:rsid w:val="009B47F0"/>
    <w:rsid w:val="00A23259"/>
    <w:rsid w:val="00A56F2A"/>
    <w:rsid w:val="00AA1661"/>
    <w:rsid w:val="00AA4D38"/>
    <w:rsid w:val="00AC5F52"/>
    <w:rsid w:val="00B41BF7"/>
    <w:rsid w:val="00B45712"/>
    <w:rsid w:val="00B60CFB"/>
    <w:rsid w:val="00B617E8"/>
    <w:rsid w:val="00B730D5"/>
    <w:rsid w:val="00B75DAF"/>
    <w:rsid w:val="00BB0E12"/>
    <w:rsid w:val="00C02657"/>
    <w:rsid w:val="00C518D7"/>
    <w:rsid w:val="00CC4531"/>
    <w:rsid w:val="00CF17FB"/>
    <w:rsid w:val="00D359DA"/>
    <w:rsid w:val="00D545FC"/>
    <w:rsid w:val="00D56A33"/>
    <w:rsid w:val="00D8106D"/>
    <w:rsid w:val="00DA1B9E"/>
    <w:rsid w:val="00DA6858"/>
    <w:rsid w:val="00E07DC0"/>
    <w:rsid w:val="00E45A3E"/>
    <w:rsid w:val="00EA1A16"/>
    <w:rsid w:val="00F6320B"/>
    <w:rsid w:val="00F66E8C"/>
    <w:rsid w:val="00FD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3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EB7"/>
    <w:pPr>
      <w:keepNext/>
      <w:keepLines/>
      <w:widowControl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6EB7"/>
    <w:rPr>
      <w:rFonts w:ascii="Calibri Light" w:eastAsia="Times New Roman" w:hAnsi="Calibri Light" w:cs="Calibri Light"/>
      <w:color w:val="2E74B5"/>
      <w:sz w:val="32"/>
      <w:szCs w:val="32"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rsid w:val="00CC453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C4531"/>
    <w:pPr>
      <w:shd w:val="clear" w:color="auto" w:fill="FFFFFF"/>
      <w:spacing w:before="240" w:after="120" w:line="322" w:lineRule="exact"/>
      <w:jc w:val="center"/>
    </w:pPr>
    <w:rPr>
      <w:rFonts w:hAnsi="Calibri"/>
      <w:b/>
      <w:bCs/>
      <w:color w:val="auto"/>
      <w:sz w:val="22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CC4531"/>
    <w:pPr>
      <w:widowControl/>
      <w:spacing w:before="120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CC4531"/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 Знак Знак"/>
    <w:basedOn w:val="Normal"/>
    <w:uiPriority w:val="99"/>
    <w:rsid w:val="00CC4531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CC45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rsid w:val="00CC453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0">
    <w:name w:val="Знак Знак Знак Знак Знак Знак Знак Знак Знак Знак Знак"/>
    <w:basedOn w:val="Normal"/>
    <w:uiPriority w:val="99"/>
    <w:rsid w:val="00246EB7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46EB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0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71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8">
    <w:name w:val="Знак Знак8"/>
    <w:basedOn w:val="Normal"/>
    <w:uiPriority w:val="99"/>
    <w:rsid w:val="00013BA0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1">
    <w:name w:val="Знак Знак81"/>
    <w:basedOn w:val="Normal"/>
    <w:uiPriority w:val="99"/>
    <w:rsid w:val="009B3B66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508</Words>
  <Characters>2897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ЕВПКСП</dc:creator>
  <cp:keywords/>
  <dc:description/>
  <cp:lastModifiedBy>OPVO</cp:lastModifiedBy>
  <cp:revision>12</cp:revision>
  <cp:lastPrinted>2016-11-28T07:53:00Z</cp:lastPrinted>
  <dcterms:created xsi:type="dcterms:W3CDTF">2016-11-15T11:10:00Z</dcterms:created>
  <dcterms:modified xsi:type="dcterms:W3CDTF">2016-11-29T12:28:00Z</dcterms:modified>
</cp:coreProperties>
</file>