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5E" w:rsidRDefault="00DC3E5E" w:rsidP="00A60A24">
      <w:pP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126pt;margin-top:0;width:42.4pt;height:48.15pt;z-index:251658240;visibility:visible" wrapcoords="-379 0 -379 21262 21600 21262 21600 0 -379 0">
            <v:imagedata r:id="rId7" o:title=""/>
            <w10:wrap type="through"/>
          </v:shape>
        </w:pict>
      </w:r>
      <w:r>
        <w:rPr>
          <w:noProof/>
        </w:rPr>
        <w:pict>
          <v:shape id="Рисунок 5" o:spid="_x0000_s1027" type="#_x0000_t75" style="position:absolute;margin-left:297pt;margin-top:0;width:36pt;height:52.2pt;z-index:251659264;visibility:visible">
            <v:imagedata r:id="rId8" o:title=""/>
            <w10:wrap type="topAndBottom"/>
          </v:shape>
        </w:pict>
      </w:r>
    </w:p>
    <w:p w:rsidR="00DC3E5E" w:rsidRDefault="00DC3E5E" w:rsidP="00222B0A">
      <w:pPr>
        <w:jc w:val="center"/>
        <w:rPr>
          <w:b/>
          <w:bCs/>
          <w:sz w:val="32"/>
          <w:szCs w:val="32"/>
        </w:rPr>
      </w:pPr>
      <w:r w:rsidRPr="006248CD">
        <w:rPr>
          <w:b/>
          <w:bCs/>
          <w:sz w:val="32"/>
          <w:szCs w:val="32"/>
        </w:rPr>
        <w:t>ЕВПАТОРИЙСКИЙ ГОРОДСКОЙ СОВЕТ</w:t>
      </w:r>
      <w:r w:rsidRPr="006248CD">
        <w:rPr>
          <w:b/>
          <w:bCs/>
          <w:sz w:val="32"/>
          <w:szCs w:val="32"/>
        </w:rPr>
        <w:br/>
        <w:t>РЕСПУБЛИК</w:t>
      </w:r>
      <w:r>
        <w:rPr>
          <w:b/>
          <w:bCs/>
          <w:sz w:val="32"/>
          <w:szCs w:val="32"/>
        </w:rPr>
        <w:t>И</w:t>
      </w:r>
      <w:r w:rsidRPr="006248CD">
        <w:rPr>
          <w:b/>
          <w:bCs/>
          <w:sz w:val="32"/>
          <w:szCs w:val="32"/>
        </w:rPr>
        <w:t xml:space="preserve"> КРЫМ</w:t>
      </w:r>
    </w:p>
    <w:p w:rsidR="00DC3E5E" w:rsidRPr="006248CD" w:rsidRDefault="00DC3E5E" w:rsidP="002E05AD">
      <w:pPr>
        <w:jc w:val="center"/>
        <w:rPr>
          <w:b/>
          <w:bCs/>
          <w:sz w:val="32"/>
          <w:szCs w:val="32"/>
        </w:rPr>
      </w:pPr>
      <w:r w:rsidRPr="006248CD">
        <w:rPr>
          <w:b/>
          <w:bCs/>
          <w:sz w:val="32"/>
          <w:szCs w:val="32"/>
        </w:rPr>
        <w:t>Р Е Ш Е Н И Е</w:t>
      </w:r>
    </w:p>
    <w:p w:rsidR="00DC3E5E" w:rsidRPr="006248CD" w:rsidRDefault="00DC3E5E" w:rsidP="002E05AD">
      <w:pPr>
        <w:jc w:val="center"/>
        <w:rPr>
          <w:b/>
          <w:bCs/>
          <w:sz w:val="32"/>
          <w:szCs w:val="32"/>
        </w:rPr>
      </w:pPr>
      <w:r w:rsidRPr="006248CD">
        <w:rPr>
          <w:b/>
          <w:bCs/>
          <w:sz w:val="32"/>
          <w:szCs w:val="32"/>
          <w:lang w:val="en-US"/>
        </w:rPr>
        <w:t>I</w:t>
      </w:r>
      <w:r>
        <w:rPr>
          <w:b/>
          <w:bCs/>
          <w:sz w:val="32"/>
          <w:szCs w:val="32"/>
          <w:lang w:val="en-US"/>
        </w:rPr>
        <w:t>I</w:t>
      </w:r>
      <w:r w:rsidRPr="006248CD">
        <w:rPr>
          <w:b/>
          <w:bCs/>
          <w:sz w:val="32"/>
          <w:szCs w:val="32"/>
        </w:rPr>
        <w:t xml:space="preserve"> созыв</w:t>
      </w:r>
    </w:p>
    <w:p w:rsidR="00DC3E5E" w:rsidRDefault="00DC3E5E" w:rsidP="002E05AD">
      <w:pPr>
        <w:jc w:val="center"/>
        <w:rPr>
          <w:u w:val="single"/>
        </w:rPr>
      </w:pPr>
      <w:r w:rsidRPr="00B25764">
        <w:rPr>
          <w:sz w:val="32"/>
          <w:szCs w:val="32"/>
        </w:rPr>
        <w:t xml:space="preserve">Сессия </w:t>
      </w:r>
      <w:r w:rsidRPr="001109DD">
        <w:rPr>
          <w:sz w:val="32"/>
          <w:szCs w:val="32"/>
          <w:u w:val="single"/>
        </w:rPr>
        <w:t>№19</w:t>
      </w:r>
    </w:p>
    <w:p w:rsidR="00DC3E5E" w:rsidRPr="00A60A24" w:rsidRDefault="00DC3E5E" w:rsidP="002E05AD">
      <w:pPr>
        <w:rPr>
          <w:u w:val="single"/>
        </w:rPr>
      </w:pPr>
      <w:r w:rsidRPr="001109DD">
        <w:rPr>
          <w:sz w:val="28"/>
          <w:szCs w:val="28"/>
          <w:u w:val="single"/>
        </w:rPr>
        <w:t>28.08.2020</w:t>
      </w:r>
      <w:r>
        <w:rPr>
          <w:sz w:val="28"/>
          <w:szCs w:val="28"/>
        </w:rPr>
        <w:t xml:space="preserve">                                        </w:t>
      </w:r>
      <w:r w:rsidRPr="00336DC8">
        <w:rPr>
          <w:sz w:val="28"/>
          <w:szCs w:val="28"/>
        </w:rPr>
        <w:t xml:space="preserve">г. Евпатория                                    </w:t>
      </w:r>
      <w:r>
        <w:rPr>
          <w:sz w:val="28"/>
          <w:szCs w:val="28"/>
        </w:rPr>
        <w:t xml:space="preserve">     </w:t>
      </w:r>
      <w:r w:rsidRPr="00336DC8">
        <w:rPr>
          <w:sz w:val="28"/>
          <w:szCs w:val="28"/>
        </w:rPr>
        <w:t xml:space="preserve"> </w:t>
      </w:r>
      <w:r w:rsidRPr="001109DD">
        <w:rPr>
          <w:sz w:val="28"/>
          <w:szCs w:val="28"/>
          <w:u w:val="single"/>
        </w:rPr>
        <w:t>№2-19/2</w:t>
      </w:r>
    </w:p>
    <w:p w:rsidR="00DC3E5E" w:rsidRPr="00A60A24" w:rsidRDefault="00DC3E5E" w:rsidP="002E05AD">
      <w:pPr>
        <w:jc w:val="center"/>
      </w:pPr>
    </w:p>
    <w:p w:rsidR="00DC3E5E" w:rsidRDefault="00DC3E5E" w:rsidP="00A60A24"/>
    <w:p w:rsidR="00DC3E5E" w:rsidRPr="00A60A24" w:rsidRDefault="00DC3E5E" w:rsidP="00E17E4E">
      <w:pPr>
        <w:ind w:right="4778"/>
        <w:jc w:val="both"/>
        <w:rPr>
          <w:b/>
          <w:bCs/>
        </w:rPr>
      </w:pPr>
      <w:r w:rsidRPr="00A60A24">
        <w:rPr>
          <w:b/>
          <w:bCs/>
        </w:rPr>
        <w:t xml:space="preserve">О внесении изменений в </w:t>
      </w:r>
      <w:r>
        <w:rPr>
          <w:b/>
          <w:bCs/>
        </w:rPr>
        <w:t xml:space="preserve">приложение к решению </w:t>
      </w:r>
      <w:r w:rsidRPr="00A60A24">
        <w:rPr>
          <w:b/>
          <w:bCs/>
        </w:rPr>
        <w:t xml:space="preserve">Евпаторийского </w:t>
      </w:r>
      <w:r>
        <w:rPr>
          <w:b/>
          <w:bCs/>
        </w:rPr>
        <w:t xml:space="preserve"> </w:t>
      </w:r>
      <w:r w:rsidRPr="00A60A24">
        <w:rPr>
          <w:b/>
          <w:bCs/>
        </w:rPr>
        <w:t xml:space="preserve">городского </w:t>
      </w:r>
      <w:r>
        <w:rPr>
          <w:b/>
          <w:bCs/>
        </w:rPr>
        <w:t xml:space="preserve">    </w:t>
      </w:r>
      <w:r w:rsidRPr="00A60A24">
        <w:rPr>
          <w:b/>
          <w:bCs/>
        </w:rPr>
        <w:t xml:space="preserve">совета </w:t>
      </w:r>
      <w:r>
        <w:rPr>
          <w:b/>
          <w:bCs/>
        </w:rPr>
        <w:t xml:space="preserve"> </w:t>
      </w:r>
      <w:r w:rsidRPr="00A60A24">
        <w:rPr>
          <w:b/>
          <w:bCs/>
        </w:rPr>
        <w:t>от 07.11.2014г. № 1-4/3 «Об учреждении Администрации города Евпатории и учреждении Положения об Администрации города Евпатория</w:t>
      </w:r>
      <w:r>
        <w:rPr>
          <w:b/>
          <w:bCs/>
        </w:rPr>
        <w:t>»</w:t>
      </w:r>
    </w:p>
    <w:p w:rsidR="00DC3E5E" w:rsidRPr="00E66CBB" w:rsidRDefault="00DC3E5E" w:rsidP="00A60A24">
      <w:pPr>
        <w:rPr>
          <w:b/>
          <w:bCs/>
          <w:sz w:val="28"/>
          <w:szCs w:val="28"/>
        </w:rPr>
      </w:pPr>
    </w:p>
    <w:p w:rsidR="00DC3E5E" w:rsidRPr="00A60A24" w:rsidRDefault="00DC3E5E" w:rsidP="00E66CBB">
      <w:pPr>
        <w:pStyle w:val="NormalWeb"/>
        <w:spacing w:before="0" w:beforeAutospacing="0" w:after="0" w:afterAutospacing="0"/>
        <w:jc w:val="both"/>
      </w:pPr>
      <w:r w:rsidRPr="00E66CBB">
        <w:rPr>
          <w:sz w:val="28"/>
          <w:szCs w:val="28"/>
        </w:rPr>
        <w:tab/>
      </w:r>
      <w:r w:rsidRPr="00A60A24">
        <w:t>В соответствии со ст.52 Гражданского кодекса Российской Федерации, ст. ст</w:t>
      </w:r>
      <w:r>
        <w:t>.</w:t>
      </w:r>
      <w:r w:rsidRPr="00A60A24">
        <w:t xml:space="preserve"> 35, </w:t>
      </w:r>
      <w:r>
        <w:rPr>
          <w:color w:val="000000"/>
        </w:rPr>
        <w:t>41</w:t>
      </w:r>
      <w:r w:rsidRPr="00A60A24">
        <w:rPr>
          <w:color w:val="000000"/>
        </w:rPr>
        <w:t xml:space="preserve"> </w:t>
      </w:r>
      <w:r w:rsidRPr="00A60A24">
        <w:t>Феде</w:t>
      </w:r>
      <w:r>
        <w:t>рального закона от 06.10.2003 №</w:t>
      </w:r>
      <w:r w:rsidRPr="00A60A24">
        <w:t xml:space="preserve">131-ФЗ «Об общих принципах организации местного самоуправления в Российской Федерации», ст. 27 Закона Республики Крым </w:t>
      </w:r>
      <w:r>
        <w:t xml:space="preserve">  </w:t>
      </w:r>
      <w:r w:rsidRPr="00A60A24">
        <w:t xml:space="preserve">от 21.08.2014г. № 54-ЗРК «Об основах местного самоуправления в Республике Крым», Уставом муниципального образования городской округ Евпатория Республики Крым, </w:t>
      </w:r>
      <w:r>
        <w:t xml:space="preserve">- </w:t>
      </w:r>
    </w:p>
    <w:p w:rsidR="00DC3E5E" w:rsidRDefault="00DC3E5E" w:rsidP="00457591">
      <w:pPr>
        <w:pStyle w:val="NormalWeb"/>
        <w:spacing w:before="0" w:beforeAutospacing="0" w:after="0" w:afterAutospacing="0"/>
        <w:jc w:val="center"/>
      </w:pPr>
    </w:p>
    <w:p w:rsidR="00DC3E5E" w:rsidRPr="00A60A24" w:rsidRDefault="00DC3E5E" w:rsidP="00457591">
      <w:pPr>
        <w:pStyle w:val="NormalWeb"/>
        <w:spacing w:before="0" w:beforeAutospacing="0" w:after="0" w:afterAutospacing="0"/>
        <w:jc w:val="center"/>
        <w:rPr>
          <w:b/>
          <w:bCs/>
        </w:rPr>
      </w:pPr>
      <w:r w:rsidRPr="00A60A24">
        <w:t>городской совет РЕШИЛ</w:t>
      </w:r>
      <w:r w:rsidRPr="00A60A24">
        <w:rPr>
          <w:b/>
          <w:bCs/>
        </w:rPr>
        <w:t>:</w:t>
      </w:r>
    </w:p>
    <w:p w:rsidR="00DC3E5E" w:rsidRPr="00A60A24" w:rsidRDefault="00DC3E5E" w:rsidP="00457591">
      <w:pPr>
        <w:pStyle w:val="NormalWeb"/>
        <w:spacing w:before="0" w:beforeAutospacing="0" w:after="0" w:afterAutospacing="0"/>
      </w:pPr>
    </w:p>
    <w:p w:rsidR="00DC3E5E" w:rsidRPr="00457591" w:rsidRDefault="00DC3E5E" w:rsidP="00457591">
      <w:pPr>
        <w:ind w:firstLine="540"/>
        <w:jc w:val="both"/>
      </w:pPr>
      <w:r w:rsidRPr="00457591">
        <w:t xml:space="preserve">1. Внести изменения в приложение к  решению Евпаторийского     городского     совета от 07.11.2014г. № 1-4/3 «Об учреждении Администрации города Евпатории и учреждении Положения об Администрации города Евпатория», изложив Положение об Администрации города Евпатория» в новой редакции. Прилагается. </w:t>
      </w:r>
    </w:p>
    <w:p w:rsidR="00DC3E5E" w:rsidRPr="00457591" w:rsidRDefault="00DC3E5E" w:rsidP="00457591">
      <w:pPr>
        <w:ind w:firstLine="540"/>
        <w:jc w:val="both"/>
      </w:pPr>
      <w:r w:rsidRPr="00457591">
        <w:t xml:space="preserve">2. Приложение к  решению Евпаторийского     городского    совета от 07.11.2014г.  </w:t>
      </w:r>
      <w:r>
        <w:t xml:space="preserve">               </w:t>
      </w:r>
      <w:r w:rsidRPr="00457591">
        <w:t xml:space="preserve">№ 1-4/3 «Об учреждении Администрации города Евпатории и учреждении Положения об Администрации города Евпатория», решения Евпаторийского городского совета Республики Крым от 30.01.2015г., № 1-13/13, 26.06.2015г. № 1-22/4, 20.10.2017. № 1-64/7, 28.02.2020г.             № 2-11/2, считать утратившими силу. </w:t>
      </w:r>
    </w:p>
    <w:p w:rsidR="00DC3E5E" w:rsidRPr="00457591" w:rsidRDefault="00DC3E5E" w:rsidP="00457591">
      <w:pPr>
        <w:ind w:firstLine="540"/>
        <w:jc w:val="both"/>
      </w:pPr>
      <w:r w:rsidRPr="00457591">
        <w:t xml:space="preserve"> 3. Главе 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w:t>
      </w:r>
    </w:p>
    <w:p w:rsidR="00DC3E5E" w:rsidRPr="00457591" w:rsidRDefault="00DC3E5E" w:rsidP="00457591">
      <w:pPr>
        <w:ind w:firstLine="540"/>
        <w:jc w:val="both"/>
      </w:pPr>
      <w:r w:rsidRPr="00457591">
        <w:t xml:space="preserve"> 4.Настоящее решение вступает в силу со дня обнародования </w:t>
      </w:r>
      <w:r w:rsidRPr="00457591">
        <w:br/>
        <w:t xml:space="preserve">на официальном сайте Правительства Республики Крым – http://rk.gov.ru </w:t>
      </w:r>
      <w:r w:rsidRPr="00457591">
        <w:br/>
        <w:t xml:space="preserve">в разделе: муниципальные образования, подраздел – Евпатория, а также </w:t>
      </w:r>
      <w:r w:rsidRPr="00457591">
        <w:br/>
        <w:t>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w:t>
      </w:r>
    </w:p>
    <w:p w:rsidR="00DC3E5E" w:rsidRPr="00457591" w:rsidRDefault="00DC3E5E" w:rsidP="00457591">
      <w:pPr>
        <w:ind w:firstLine="540"/>
        <w:jc w:val="both"/>
      </w:pPr>
      <w:r w:rsidRPr="00457591">
        <w:t>5. Контроль за исполнением настоящего решения возложить на главу администрации города Евпатории Республики Крым Тихончука Р.Г.</w:t>
      </w:r>
    </w:p>
    <w:p w:rsidR="00DC3E5E" w:rsidRPr="00457591" w:rsidRDefault="00DC3E5E" w:rsidP="00457591">
      <w:pPr>
        <w:jc w:val="both"/>
      </w:pPr>
    </w:p>
    <w:p w:rsidR="00DC3E5E" w:rsidRDefault="00DC3E5E" w:rsidP="00457591">
      <w:pPr>
        <w:jc w:val="both"/>
        <w:rPr>
          <w:b/>
          <w:bCs/>
        </w:rPr>
      </w:pPr>
    </w:p>
    <w:p w:rsidR="00DC3E5E" w:rsidRPr="00E65848" w:rsidRDefault="00DC3E5E" w:rsidP="00457591">
      <w:pPr>
        <w:jc w:val="both"/>
        <w:rPr>
          <w:b/>
          <w:bCs/>
        </w:rPr>
      </w:pPr>
      <w:r w:rsidRPr="00E65848">
        <w:rPr>
          <w:b/>
          <w:bCs/>
        </w:rPr>
        <w:t>Председатель</w:t>
      </w:r>
    </w:p>
    <w:p w:rsidR="00DC3E5E" w:rsidRPr="00E65848" w:rsidRDefault="00DC3E5E" w:rsidP="00457591">
      <w:pPr>
        <w:jc w:val="both"/>
        <w:rPr>
          <w:b/>
          <w:bCs/>
        </w:rPr>
      </w:pPr>
      <w:r w:rsidRPr="00E65848">
        <w:rPr>
          <w:b/>
          <w:bCs/>
        </w:rPr>
        <w:t>Евпаторийского городского совета                                                                О.В. Харитоненко</w:t>
      </w:r>
    </w:p>
    <w:p w:rsidR="00DC3E5E" w:rsidRPr="00E65848" w:rsidRDefault="00DC3E5E" w:rsidP="00457591">
      <w:pPr>
        <w:jc w:val="both"/>
        <w:rPr>
          <w:b/>
          <w:bCs/>
        </w:rPr>
      </w:pPr>
    </w:p>
    <w:p w:rsidR="00DC3E5E" w:rsidRPr="001A5065" w:rsidRDefault="00DC3E5E" w:rsidP="001109DD">
      <w:pPr>
        <w:pStyle w:val="25"/>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Приложение</w:t>
      </w:r>
    </w:p>
    <w:p w:rsidR="00DC3E5E" w:rsidRPr="001A5065" w:rsidRDefault="00DC3E5E" w:rsidP="001109DD">
      <w:pPr>
        <w:pStyle w:val="25"/>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к решению Евпаторийского городского совета</w:t>
      </w:r>
    </w:p>
    <w:p w:rsidR="00DC3E5E" w:rsidRPr="001A5065" w:rsidRDefault="00DC3E5E" w:rsidP="001109DD">
      <w:pPr>
        <w:pStyle w:val="25"/>
        <w:widowControl/>
        <w:shd w:val="clear" w:color="auto" w:fill="auto"/>
        <w:spacing w:before="0" w:after="0" w:line="240" w:lineRule="auto"/>
        <w:ind w:left="5670"/>
        <w:jc w:val="left"/>
        <w:rPr>
          <w:rFonts w:ascii="Times New Roman" w:hAnsi="Times New Roman" w:cs="Times New Roman"/>
          <w:sz w:val="24"/>
          <w:szCs w:val="24"/>
        </w:rPr>
      </w:pPr>
      <w:r w:rsidRPr="001A5065">
        <w:rPr>
          <w:rFonts w:ascii="Times New Roman" w:hAnsi="Times New Roman" w:cs="Times New Roman"/>
          <w:sz w:val="24"/>
          <w:szCs w:val="24"/>
        </w:rPr>
        <w:t>от</w:t>
      </w:r>
      <w:r>
        <w:rPr>
          <w:rFonts w:ascii="Times New Roman" w:hAnsi="Times New Roman" w:cs="Times New Roman"/>
          <w:sz w:val="24"/>
          <w:szCs w:val="24"/>
        </w:rPr>
        <w:t xml:space="preserve"> 28.08.2020</w:t>
      </w:r>
      <w:r w:rsidRPr="001A5065">
        <w:rPr>
          <w:rFonts w:ascii="Times New Roman" w:hAnsi="Times New Roman" w:cs="Times New Roman"/>
          <w:sz w:val="24"/>
          <w:szCs w:val="24"/>
        </w:rPr>
        <w:t>г. №</w:t>
      </w:r>
      <w:r>
        <w:rPr>
          <w:rFonts w:ascii="Times New Roman" w:hAnsi="Times New Roman" w:cs="Times New Roman"/>
          <w:sz w:val="24"/>
          <w:szCs w:val="24"/>
        </w:rPr>
        <w:t>2-19/2</w:t>
      </w:r>
    </w:p>
    <w:p w:rsidR="00DC3E5E" w:rsidRPr="001A5065" w:rsidRDefault="00DC3E5E" w:rsidP="001109DD">
      <w:pPr>
        <w:pStyle w:val="25"/>
        <w:widowControl/>
        <w:shd w:val="clear" w:color="auto" w:fill="auto"/>
        <w:spacing w:before="0" w:after="0" w:line="240" w:lineRule="auto"/>
        <w:ind w:firstLine="709"/>
        <w:jc w:val="left"/>
        <w:rPr>
          <w:rFonts w:ascii="Times New Roman" w:hAnsi="Times New Roman" w:cs="Times New Roman"/>
          <w:sz w:val="24"/>
          <w:szCs w:val="24"/>
        </w:rPr>
      </w:pPr>
    </w:p>
    <w:p w:rsidR="00DC3E5E" w:rsidRPr="001A5065" w:rsidRDefault="00DC3E5E" w:rsidP="001109DD">
      <w:pPr>
        <w:ind w:firstLine="709"/>
        <w:jc w:val="center"/>
        <w:rPr>
          <w:b/>
          <w:bCs/>
        </w:rPr>
      </w:pPr>
      <w:bookmarkStart w:id="0" w:name="bookmark2"/>
    </w:p>
    <w:p w:rsidR="00DC3E5E" w:rsidRPr="001A5065" w:rsidRDefault="00DC3E5E" w:rsidP="001109DD">
      <w:pPr>
        <w:ind w:firstLine="709"/>
        <w:jc w:val="center"/>
        <w:rPr>
          <w:b/>
          <w:bCs/>
        </w:rPr>
      </w:pPr>
    </w:p>
    <w:p w:rsidR="00DC3E5E" w:rsidRPr="001A5065" w:rsidRDefault="00DC3E5E" w:rsidP="001109DD">
      <w:pPr>
        <w:ind w:firstLine="709"/>
        <w:jc w:val="center"/>
        <w:rPr>
          <w:b/>
          <w:bCs/>
        </w:rPr>
      </w:pPr>
      <w:r w:rsidRPr="001A5065">
        <w:rPr>
          <w:b/>
          <w:bCs/>
        </w:rPr>
        <w:t>ПОЛОЖЕНИЕ</w:t>
      </w:r>
      <w:bookmarkEnd w:id="0"/>
    </w:p>
    <w:p w:rsidR="00DC3E5E" w:rsidRPr="001A5065" w:rsidRDefault="00DC3E5E" w:rsidP="001109DD">
      <w:pPr>
        <w:ind w:firstLine="709"/>
        <w:jc w:val="center"/>
        <w:rPr>
          <w:b/>
          <w:bCs/>
        </w:rPr>
      </w:pPr>
      <w:bookmarkStart w:id="1" w:name="bookmark3"/>
      <w:r w:rsidRPr="001A5065">
        <w:rPr>
          <w:b/>
          <w:bCs/>
        </w:rPr>
        <w:t>ОБ АДМИНИСТРАЦИИ ГОРОДА ЕВПАТОРИИ РЕСПУБЛИКИ КРЫМ</w:t>
      </w:r>
      <w:bookmarkStart w:id="2" w:name="bookmark4"/>
      <w:bookmarkEnd w:id="1"/>
    </w:p>
    <w:p w:rsidR="00DC3E5E" w:rsidRPr="001A5065" w:rsidRDefault="00DC3E5E" w:rsidP="001109DD">
      <w:pPr>
        <w:ind w:firstLine="709"/>
        <w:jc w:val="center"/>
        <w:rPr>
          <w:b/>
          <w:bCs/>
        </w:rPr>
      </w:pPr>
    </w:p>
    <w:p w:rsidR="00DC3E5E" w:rsidRPr="001A5065" w:rsidRDefault="00DC3E5E" w:rsidP="001109DD">
      <w:pPr>
        <w:ind w:firstLine="709"/>
        <w:jc w:val="center"/>
        <w:rPr>
          <w:rStyle w:val="21"/>
          <w:b w:val="0"/>
          <w:bCs w:val="0"/>
        </w:rPr>
      </w:pPr>
      <w:r w:rsidRPr="001A5065">
        <w:rPr>
          <w:b/>
          <w:bCs/>
        </w:rPr>
        <w:t xml:space="preserve">Глава </w:t>
      </w:r>
      <w:r w:rsidRPr="001A5065">
        <w:rPr>
          <w:rStyle w:val="21"/>
        </w:rPr>
        <w:t>I</w:t>
      </w:r>
      <w:bookmarkEnd w:id="2"/>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 Основные понятия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Для целей настоящего Положения используются следующие основные термины и понятия:</w:t>
      </w:r>
    </w:p>
    <w:p w:rsidR="00DC3E5E" w:rsidRPr="001A5065" w:rsidRDefault="00DC3E5E" w:rsidP="001109DD">
      <w:pPr>
        <w:pStyle w:val="25"/>
        <w:widowControl/>
        <w:numPr>
          <w:ilvl w:val="0"/>
          <w:numId w:val="29"/>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муниципальное образование – муниципальное образование городской округ Евпатория Республики Крым (далее – городской округ);</w:t>
      </w:r>
    </w:p>
    <w:p w:rsidR="00DC3E5E" w:rsidRPr="001A5065" w:rsidRDefault="00DC3E5E" w:rsidP="001109DD">
      <w:pPr>
        <w:pStyle w:val="25"/>
        <w:widowControl/>
        <w:numPr>
          <w:ilvl w:val="0"/>
          <w:numId w:val="29"/>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Евпаторийский городской совет Республики Крым - представительный орган местного самоуправления;</w:t>
      </w:r>
    </w:p>
    <w:p w:rsidR="00DC3E5E" w:rsidRPr="001A5065" w:rsidRDefault="00DC3E5E" w:rsidP="001109DD">
      <w:pPr>
        <w:pStyle w:val="25"/>
        <w:widowControl/>
        <w:numPr>
          <w:ilvl w:val="0"/>
          <w:numId w:val="29"/>
        </w:numPr>
        <w:shd w:val="clear" w:color="auto" w:fill="auto"/>
        <w:tabs>
          <w:tab w:val="left" w:pos="2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муниципального образования - глава муниципального </w:t>
      </w:r>
      <w:r>
        <w:rPr>
          <w:rFonts w:ascii="Times New Roman" w:hAnsi="Times New Roman" w:cs="Times New Roman"/>
          <w:sz w:val="24"/>
          <w:szCs w:val="24"/>
        </w:rPr>
        <w:t xml:space="preserve">                            </w:t>
      </w:r>
      <w:r w:rsidRPr="001A5065">
        <w:rPr>
          <w:rFonts w:ascii="Times New Roman" w:hAnsi="Times New Roman" w:cs="Times New Roman"/>
          <w:sz w:val="24"/>
          <w:szCs w:val="24"/>
        </w:rPr>
        <w:t>образования</w:t>
      </w:r>
      <w:r>
        <w:rPr>
          <w:rFonts w:ascii="Times New Roman" w:hAnsi="Times New Roman" w:cs="Times New Roman"/>
          <w:sz w:val="24"/>
          <w:szCs w:val="24"/>
        </w:rPr>
        <w:t xml:space="preserve"> – председатель Евпаторийского городского совета Республики Крым</w:t>
      </w:r>
      <w:r w:rsidRPr="001A5065">
        <w:rPr>
          <w:rFonts w:ascii="Times New Roman" w:hAnsi="Times New Roman" w:cs="Times New Roman"/>
          <w:sz w:val="24"/>
          <w:szCs w:val="24"/>
        </w:rPr>
        <w:t>;</w:t>
      </w:r>
    </w:p>
    <w:p w:rsidR="00DC3E5E" w:rsidRPr="001A5065" w:rsidRDefault="00DC3E5E" w:rsidP="001109DD">
      <w:pPr>
        <w:pStyle w:val="25"/>
        <w:widowControl/>
        <w:numPr>
          <w:ilvl w:val="0"/>
          <w:numId w:val="29"/>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 глава администрации города Евпатории Республики Крым;</w:t>
      </w:r>
    </w:p>
    <w:p w:rsidR="00DC3E5E" w:rsidRPr="001A5065" w:rsidRDefault="00DC3E5E" w:rsidP="001109DD">
      <w:pPr>
        <w:pStyle w:val="25"/>
        <w:widowControl/>
        <w:shd w:val="clear" w:color="auto" w:fill="auto"/>
        <w:tabs>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Администрация города Евпатории Республики Крым</w:t>
      </w:r>
      <w:r>
        <w:rPr>
          <w:rFonts w:ascii="Times New Roman" w:hAnsi="Times New Roman" w:cs="Times New Roman"/>
          <w:sz w:val="24"/>
          <w:szCs w:val="24"/>
        </w:rPr>
        <w:t xml:space="preserve"> </w:t>
      </w:r>
      <w:r w:rsidRPr="001A5065">
        <w:rPr>
          <w:rFonts w:ascii="Times New Roman" w:hAnsi="Times New Roman" w:cs="Times New Roman"/>
          <w:sz w:val="24"/>
          <w:szCs w:val="24"/>
        </w:rPr>
        <w:t>(далее - администрация) - исполнительно-распорядительный орган муниципального образования городской округ Евпатория Республики Крым,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DB54B5" w:rsidRDefault="00DC3E5E" w:rsidP="001109DD">
      <w:pPr>
        <w:pStyle w:val="25"/>
        <w:widowControl/>
        <w:numPr>
          <w:ilvl w:val="0"/>
          <w:numId w:val="29"/>
        </w:numPr>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департамент, управление, отдел - отраслевой или функциональный орган администрации,</w:t>
      </w:r>
      <w:r>
        <w:rPr>
          <w:rFonts w:ascii="Times New Roman" w:hAnsi="Times New Roman" w:cs="Times New Roman"/>
          <w:sz w:val="24"/>
          <w:szCs w:val="24"/>
        </w:rPr>
        <w:t xml:space="preserve"> </w:t>
      </w:r>
      <w:r w:rsidRPr="001A5065">
        <w:rPr>
          <w:rFonts w:ascii="Times New Roman" w:hAnsi="Times New Roman" w:cs="Times New Roman"/>
          <w:sz w:val="24"/>
          <w:szCs w:val="24"/>
        </w:rPr>
        <w:t>обеспечивающий</w:t>
      </w:r>
      <w:r>
        <w:rPr>
          <w:rFonts w:ascii="Times New Roman" w:hAnsi="Times New Roman" w:cs="Times New Roman"/>
          <w:sz w:val="24"/>
          <w:szCs w:val="24"/>
        </w:rPr>
        <w:t xml:space="preserve"> </w:t>
      </w:r>
      <w:r w:rsidRPr="00DB54B5">
        <w:rPr>
          <w:rFonts w:ascii="Times New Roman" w:hAnsi="Times New Roman" w:cs="Times New Roman"/>
          <w:sz w:val="24"/>
          <w:szCs w:val="24"/>
        </w:rPr>
        <w:t>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p>
    <w:p w:rsidR="00DC3E5E" w:rsidRPr="001A5065" w:rsidRDefault="00DC3E5E" w:rsidP="001109DD">
      <w:pPr>
        <w:pStyle w:val="25"/>
        <w:widowControl/>
        <w:shd w:val="clear" w:color="auto" w:fill="auto"/>
        <w:tabs>
          <w:tab w:val="left" w:pos="202"/>
          <w:tab w:val="left" w:pos="851"/>
        </w:tabs>
        <w:spacing w:before="0" w:after="0" w:line="240" w:lineRule="auto"/>
        <w:ind w:firstLine="709"/>
        <w:rPr>
          <w:rFonts w:ascii="Times New Roman" w:hAnsi="Times New Roman" w:cs="Times New Roman"/>
          <w:sz w:val="24"/>
          <w:szCs w:val="24"/>
        </w:rPr>
      </w:pPr>
      <w:r w:rsidRPr="00DB54B5">
        <w:rPr>
          <w:rFonts w:ascii="Times New Roman" w:hAnsi="Times New Roman" w:cs="Times New Roman"/>
          <w:sz w:val="24"/>
          <w:szCs w:val="24"/>
        </w:rPr>
        <w:t>- территориальные органы администрации города - органы обеспечивающие реализацию вопросов местного значения и отдельных государственных полномочий на подчиненных городу Евпатория территориях, входящих в состав городского округа;</w:t>
      </w:r>
    </w:p>
    <w:p w:rsidR="00DC3E5E" w:rsidRPr="001A5065" w:rsidRDefault="00DC3E5E" w:rsidP="001109DD">
      <w:pPr>
        <w:pStyle w:val="25"/>
        <w:widowControl/>
        <w:numPr>
          <w:ilvl w:val="0"/>
          <w:numId w:val="29"/>
        </w:numPr>
        <w:shd w:val="clear" w:color="auto" w:fill="auto"/>
        <w:tabs>
          <w:tab w:val="left" w:pos="312"/>
          <w:tab w:val="left" w:pos="85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 подразделение, включающее управления, отделы, секторы администрации и осуществляющее организационное, правовое, кадровое, финансовое, материально-техническое, информационное, аналитическое и иное обеспечение деятельности администрации.</w:t>
      </w:r>
    </w:p>
    <w:p w:rsidR="00DC3E5E" w:rsidRPr="001A5065" w:rsidRDefault="00DC3E5E" w:rsidP="001109DD">
      <w:pPr>
        <w:pStyle w:val="25"/>
        <w:widowControl/>
        <w:shd w:val="clear" w:color="auto" w:fill="auto"/>
        <w:tabs>
          <w:tab w:val="left" w:pos="2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 Общие положения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30"/>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(исполнительно-распорядительный орган муниципального образования городской округ Евпатория Республики Крым)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1109DD">
      <w:pPr>
        <w:pStyle w:val="25"/>
        <w:widowControl/>
        <w:numPr>
          <w:ilvl w:val="0"/>
          <w:numId w:val="30"/>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Руководство администрацией на принципах единоначалия осуществляет глава администрации города Евпатории Республики Крым (далее – глава администрации).</w:t>
      </w:r>
    </w:p>
    <w:p w:rsidR="00DC3E5E" w:rsidRPr="001A5065" w:rsidRDefault="00DC3E5E" w:rsidP="001109DD">
      <w:pPr>
        <w:pStyle w:val="25"/>
        <w:widowControl/>
        <w:numPr>
          <w:ilvl w:val="0"/>
          <w:numId w:val="30"/>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города Евпатории Республики Крым - юридическое лицо, в форме муниципального казенного учреждения, имеющее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Администрация отвечает по своим обязательствам в пределах находящихся в ее распоряжении финансовых средств.</w:t>
      </w:r>
    </w:p>
    <w:p w:rsidR="00DC3E5E" w:rsidRPr="001A5065" w:rsidRDefault="00DC3E5E" w:rsidP="001109DD">
      <w:pPr>
        <w:pStyle w:val="25"/>
        <w:widowControl/>
        <w:numPr>
          <w:ilvl w:val="0"/>
          <w:numId w:val="30"/>
        </w:numPr>
        <w:shd w:val="clear" w:color="auto" w:fill="auto"/>
        <w:tabs>
          <w:tab w:val="left" w:pos="12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Полное наименование - «Администрация города Евпатории Республики Крым».</w:t>
      </w:r>
    </w:p>
    <w:p w:rsidR="00DC3E5E" w:rsidRPr="001A5065" w:rsidRDefault="00DC3E5E" w:rsidP="001109DD">
      <w:pPr>
        <w:pStyle w:val="25"/>
        <w:widowControl/>
        <w:numPr>
          <w:ilvl w:val="0"/>
          <w:numId w:val="30"/>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Юридический адрес: 297408, Российская Федерация, Республика Крым, г.Евпатория, пр. Ленина, 2.</w:t>
      </w:r>
    </w:p>
    <w:p w:rsidR="00DC3E5E" w:rsidRPr="001A5065" w:rsidRDefault="00DC3E5E" w:rsidP="001109DD">
      <w:pPr>
        <w:pStyle w:val="25"/>
        <w:widowControl/>
        <w:numPr>
          <w:ilvl w:val="0"/>
          <w:numId w:val="30"/>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Местонахождение: 297408, Российская Федерация, Республика Крым, г.Евпатория, пр. Ленина, 2.</w:t>
      </w:r>
    </w:p>
    <w:p w:rsidR="00DC3E5E" w:rsidRPr="001A5065" w:rsidRDefault="00DC3E5E" w:rsidP="001109DD">
      <w:pPr>
        <w:pStyle w:val="25"/>
        <w:widowControl/>
        <w:numPr>
          <w:ilvl w:val="0"/>
          <w:numId w:val="30"/>
        </w:numPr>
        <w:shd w:val="clear" w:color="auto" w:fill="auto"/>
        <w:tabs>
          <w:tab w:val="left" w:pos="153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подотчетна и подконтрольна Евпаторийскому городскому совету Республики Крым.</w:t>
      </w:r>
    </w:p>
    <w:p w:rsidR="00DC3E5E" w:rsidRPr="001A5065" w:rsidRDefault="00DC3E5E" w:rsidP="001109DD">
      <w:pPr>
        <w:pStyle w:val="25"/>
        <w:widowControl/>
        <w:shd w:val="clear" w:color="auto" w:fill="auto"/>
        <w:tabs>
          <w:tab w:val="left" w:pos="1531"/>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 Правовая основа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Правовую основу организации и деятельности администрации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городской округ Евпатория Республики Крым, администрации города Евпатории Республики Крым, главы администрации города Евпатории Республики Крым.</w:t>
      </w:r>
    </w:p>
    <w:p w:rsidR="00DC3E5E" w:rsidRPr="001A5065"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4. Принципы организации и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и деятельность администрации строятся в соответствии с принципами:</w:t>
      </w:r>
    </w:p>
    <w:p w:rsidR="00DC3E5E" w:rsidRPr="001A5065" w:rsidRDefault="00DC3E5E" w:rsidP="001109DD">
      <w:pPr>
        <w:pStyle w:val="25"/>
        <w:widowControl/>
        <w:numPr>
          <w:ilvl w:val="0"/>
          <w:numId w:val="29"/>
        </w:numPr>
        <w:shd w:val="clear" w:color="auto" w:fill="auto"/>
        <w:tabs>
          <w:tab w:val="left" w:pos="202"/>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законности;</w:t>
      </w:r>
    </w:p>
    <w:p w:rsidR="00DC3E5E" w:rsidRPr="001A5065" w:rsidRDefault="00DC3E5E" w:rsidP="001109DD">
      <w:pPr>
        <w:pStyle w:val="25"/>
        <w:widowControl/>
        <w:numPr>
          <w:ilvl w:val="0"/>
          <w:numId w:val="29"/>
        </w:numPr>
        <w:shd w:val="clear" w:color="auto" w:fill="auto"/>
        <w:tabs>
          <w:tab w:val="left" w:pos="198"/>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разграничения компетенции и взаимодействия с Евпаторийским городским советом Республики Крым, органами государственной власти;</w:t>
      </w:r>
    </w:p>
    <w:p w:rsidR="00DC3E5E" w:rsidRPr="001A5065" w:rsidRDefault="00DC3E5E" w:rsidP="001109DD">
      <w:pPr>
        <w:pStyle w:val="25"/>
        <w:widowControl/>
        <w:numPr>
          <w:ilvl w:val="0"/>
          <w:numId w:val="29"/>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гласности;</w:t>
      </w:r>
    </w:p>
    <w:p w:rsidR="00DC3E5E" w:rsidRPr="001A5065" w:rsidRDefault="00DC3E5E" w:rsidP="001109DD">
      <w:pPr>
        <w:pStyle w:val="25"/>
        <w:widowControl/>
        <w:numPr>
          <w:ilvl w:val="0"/>
          <w:numId w:val="29"/>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единоначалия;</w:t>
      </w:r>
    </w:p>
    <w:p w:rsidR="00DC3E5E" w:rsidRPr="001A5065" w:rsidRDefault="00DC3E5E" w:rsidP="001109DD">
      <w:pPr>
        <w:pStyle w:val="25"/>
        <w:widowControl/>
        <w:numPr>
          <w:ilvl w:val="0"/>
          <w:numId w:val="29"/>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коллегиальности обсуждения принимаемых решений и персональной ответственности;</w:t>
      </w:r>
    </w:p>
    <w:p w:rsidR="00DC3E5E" w:rsidRPr="001A5065" w:rsidRDefault="00DC3E5E" w:rsidP="001109DD">
      <w:pPr>
        <w:pStyle w:val="25"/>
        <w:widowControl/>
        <w:numPr>
          <w:ilvl w:val="0"/>
          <w:numId w:val="29"/>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профессионализма и компетентности;</w:t>
      </w:r>
    </w:p>
    <w:p w:rsidR="00DC3E5E" w:rsidRPr="001A5065" w:rsidRDefault="00DC3E5E" w:rsidP="001109DD">
      <w:pPr>
        <w:pStyle w:val="25"/>
        <w:widowControl/>
        <w:numPr>
          <w:ilvl w:val="0"/>
          <w:numId w:val="29"/>
        </w:numPr>
        <w:shd w:val="clear" w:color="auto" w:fill="auto"/>
        <w:tabs>
          <w:tab w:val="left" w:pos="19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подконтрольности деятельности должностных лиц администрации.</w:t>
      </w:r>
    </w:p>
    <w:p w:rsidR="00DC3E5E" w:rsidRDefault="00DC3E5E" w:rsidP="001109DD">
      <w:pPr>
        <w:pStyle w:val="25"/>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25"/>
        <w:widowControl/>
        <w:shd w:val="clear" w:color="auto" w:fill="auto"/>
        <w:tabs>
          <w:tab w:val="left" w:pos="198"/>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5. Финансирование деятельности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31"/>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Финансирование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3E5E" w:rsidRPr="001A5065" w:rsidRDefault="00DC3E5E" w:rsidP="001109DD">
      <w:pPr>
        <w:pStyle w:val="25"/>
        <w:widowControl/>
        <w:numPr>
          <w:ilvl w:val="0"/>
          <w:numId w:val="31"/>
        </w:numPr>
        <w:shd w:val="clear" w:color="auto" w:fill="auto"/>
        <w:tabs>
          <w:tab w:val="left" w:pos="107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Расходы на содержание администрации утверждаются Евпаторийским городским советом Республики Крым (далее - Советом) по представлению главы администрации и производятся за счет средств местного бюджета на основании бюджетной сметы.</w:t>
      </w:r>
    </w:p>
    <w:p w:rsidR="00DC3E5E" w:rsidRPr="001A5065" w:rsidRDefault="00DC3E5E" w:rsidP="001109DD">
      <w:pPr>
        <w:pStyle w:val="25"/>
        <w:widowControl/>
        <w:numPr>
          <w:ilvl w:val="0"/>
          <w:numId w:val="31"/>
        </w:numPr>
        <w:shd w:val="clear" w:color="auto" w:fill="auto"/>
        <w:tabs>
          <w:tab w:val="left" w:pos="108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Размер и виды денежного содержания лиц, работающих в администрации, устанавливаются в соответствии с действующим законодательством, в пределах средств, выделенных на содержание администрации.</w:t>
      </w:r>
    </w:p>
    <w:p w:rsidR="00DC3E5E" w:rsidRPr="001A5065" w:rsidRDefault="00DC3E5E" w:rsidP="001109DD">
      <w:pPr>
        <w:pStyle w:val="25"/>
        <w:widowControl/>
        <w:shd w:val="clear" w:color="auto" w:fill="auto"/>
        <w:tabs>
          <w:tab w:val="left" w:pos="1086"/>
        </w:tabs>
        <w:spacing w:before="0" w:after="0" w:line="240" w:lineRule="auto"/>
        <w:ind w:left="709"/>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Глава II</w:t>
      </w:r>
    </w:p>
    <w:p w:rsidR="00DC3E5E" w:rsidRPr="001A5065" w:rsidRDefault="00DC3E5E" w:rsidP="001109DD">
      <w:pPr>
        <w:ind w:firstLine="709"/>
        <w:jc w:val="center"/>
        <w:rPr>
          <w:b/>
          <w:bCs/>
        </w:rPr>
      </w:pPr>
      <w:bookmarkStart w:id="3" w:name="bookmark5"/>
      <w:r w:rsidRPr="001A5065">
        <w:rPr>
          <w:b/>
          <w:bCs/>
        </w:rPr>
        <w:t>КОМПЕТЕНЦИЯ АДМИНИСТРАЦИИ</w:t>
      </w:r>
      <w:bookmarkEnd w:id="3"/>
    </w:p>
    <w:p w:rsidR="00DC3E5E" w:rsidRPr="001A5065" w:rsidRDefault="00DC3E5E" w:rsidP="001109DD">
      <w:pPr>
        <w:ind w:firstLine="709"/>
        <w:jc w:val="center"/>
        <w:rPr>
          <w:b/>
          <w:bCs/>
        </w:rPr>
      </w:pP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Статья 6. Администрация - исполнительно-распорядительный орган местного самоуправления</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1109DD">
      <w:pPr>
        <w:pStyle w:val="25"/>
        <w:widowControl/>
        <w:numPr>
          <w:ilvl w:val="0"/>
          <w:numId w:val="32"/>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Деятельность администрации заключается в выполнении исполнительных и распорядительных функций, установленных законодательством Российской Федерации, Уставом муниципального образования городской округ Евпатория Республики Крым и настоящим Положением.</w:t>
      </w:r>
    </w:p>
    <w:p w:rsidR="00DC3E5E" w:rsidRPr="001A5065" w:rsidRDefault="00DC3E5E" w:rsidP="001109DD">
      <w:pPr>
        <w:numPr>
          <w:ilvl w:val="0"/>
          <w:numId w:val="32"/>
        </w:numPr>
        <w:autoSpaceDE w:val="0"/>
        <w:autoSpaceDN w:val="0"/>
        <w:adjustRightInd w:val="0"/>
        <w:ind w:firstLine="709"/>
        <w:jc w:val="both"/>
      </w:pPr>
      <w:r w:rsidRPr="001A5065">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администрации города Евпатории республики Крым, другие должностные лица местного самоуправления в соответствии с Уставом муниципального образования городской округ Евпатория Республики Крым.</w:t>
      </w:r>
    </w:p>
    <w:p w:rsidR="00DC3E5E" w:rsidRPr="001A5065" w:rsidRDefault="00DC3E5E" w:rsidP="001109DD">
      <w:pPr>
        <w:pStyle w:val="25"/>
        <w:widowControl/>
        <w:numPr>
          <w:ilvl w:val="0"/>
          <w:numId w:val="32"/>
        </w:numPr>
        <w:shd w:val="clear" w:color="auto" w:fill="auto"/>
        <w:tabs>
          <w:tab w:val="left" w:pos="1327"/>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 полномочиям администрации относятся реализуемые в установленном законодательством и Уставом муниципального образования городской округ Евпатория Республики Крым порядке обеспечение исполнительно</w:t>
      </w:r>
      <w:r w:rsidRPr="001A5065">
        <w:rPr>
          <w:rFonts w:ascii="Times New Roman" w:hAnsi="Times New Roman" w:cs="Times New Roman"/>
          <w:sz w:val="24"/>
          <w:szCs w:val="24"/>
        </w:rPr>
        <w:softHyphen/>
        <w:t>-распорядительных и контрольных функций в интересах населения муниципального образования городской округ Евпатория Республики Крым:</w:t>
      </w:r>
    </w:p>
    <w:p w:rsidR="00DC3E5E" w:rsidRPr="001A5065" w:rsidRDefault="00DC3E5E" w:rsidP="001109DD">
      <w:pPr>
        <w:autoSpaceDE w:val="0"/>
        <w:autoSpaceDN w:val="0"/>
        <w:adjustRightInd w:val="0"/>
        <w:ind w:firstLine="567"/>
        <w:jc w:val="both"/>
      </w:pPr>
      <w:r w:rsidRPr="001A5065">
        <w:t>1) составление и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DC3E5E" w:rsidRPr="001A5065" w:rsidRDefault="00DC3E5E" w:rsidP="001109DD">
      <w:pPr>
        <w:autoSpaceDE w:val="0"/>
        <w:autoSpaceDN w:val="0"/>
        <w:adjustRightInd w:val="0"/>
        <w:ind w:firstLine="540"/>
        <w:jc w:val="both"/>
      </w:pPr>
      <w:r w:rsidRPr="001A5065">
        <w:t>2) внесение на рассмотрение совета вопросов по установлению, изменению и отмене местных налогов и сборов городского округа;</w:t>
      </w:r>
    </w:p>
    <w:p w:rsidR="00DC3E5E" w:rsidRPr="001A5065" w:rsidRDefault="00DC3E5E" w:rsidP="001109DD">
      <w:pPr>
        <w:autoSpaceDE w:val="0"/>
        <w:autoSpaceDN w:val="0"/>
        <w:adjustRightInd w:val="0"/>
        <w:ind w:firstLine="540"/>
        <w:jc w:val="both"/>
      </w:pPr>
      <w:r w:rsidRPr="001A5065">
        <w:t>3) владение, пользование и распоряжение имуществом, находящимся в муниципальной собственности городского округа, в порядке, установленном городским советом;</w:t>
      </w:r>
    </w:p>
    <w:p w:rsidR="00DC3E5E" w:rsidRPr="001A5065" w:rsidRDefault="00DC3E5E" w:rsidP="001109DD">
      <w:pPr>
        <w:autoSpaceDE w:val="0"/>
        <w:autoSpaceDN w:val="0"/>
        <w:adjustRightInd w:val="0"/>
        <w:ind w:firstLine="540"/>
        <w:jc w:val="both"/>
      </w:pPr>
      <w:r w:rsidRPr="001A5065">
        <w:t>4) осуществление муниципальных заимствований, управление муниципальным долгом и муниципальными активами;</w:t>
      </w:r>
    </w:p>
    <w:p w:rsidR="00DC3E5E" w:rsidRPr="001A5065" w:rsidRDefault="00DC3E5E" w:rsidP="001109DD">
      <w:pPr>
        <w:autoSpaceDE w:val="0"/>
        <w:autoSpaceDN w:val="0"/>
        <w:adjustRightInd w:val="0"/>
        <w:ind w:firstLine="540"/>
        <w:jc w:val="both"/>
      </w:pPr>
      <w:r w:rsidRPr="001A5065">
        <w:t>5)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3E5E" w:rsidRPr="001A5065" w:rsidRDefault="00DC3E5E" w:rsidP="001109DD">
      <w:pPr>
        <w:autoSpaceDE w:val="0"/>
        <w:autoSpaceDN w:val="0"/>
        <w:adjustRightInd w:val="0"/>
        <w:ind w:firstLine="540"/>
        <w:jc w:val="both"/>
      </w:pPr>
      <w:r w:rsidRPr="001A5065">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3E5E" w:rsidRPr="001A5065" w:rsidRDefault="00DC3E5E" w:rsidP="001109DD">
      <w:pPr>
        <w:autoSpaceDE w:val="0"/>
        <w:autoSpaceDN w:val="0"/>
        <w:adjustRightInd w:val="0"/>
        <w:ind w:firstLine="540"/>
        <w:jc w:val="both"/>
      </w:pPr>
      <w:r w:rsidRPr="001A5065">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3E5E" w:rsidRPr="001A5065" w:rsidRDefault="00DC3E5E" w:rsidP="001109DD">
      <w:pPr>
        <w:autoSpaceDE w:val="0"/>
        <w:autoSpaceDN w:val="0"/>
        <w:adjustRightInd w:val="0"/>
        <w:ind w:firstLine="540"/>
        <w:jc w:val="both"/>
      </w:pPr>
      <w:r w:rsidRPr="001A5065">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3E5E" w:rsidRPr="001A5065" w:rsidRDefault="00DC3E5E" w:rsidP="001109DD">
      <w:pPr>
        <w:autoSpaceDE w:val="0"/>
        <w:autoSpaceDN w:val="0"/>
        <w:adjustRightInd w:val="0"/>
        <w:ind w:firstLine="540"/>
        <w:jc w:val="both"/>
      </w:pPr>
      <w:r w:rsidRPr="001A5065">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3E5E" w:rsidRPr="001A5065" w:rsidRDefault="00DC3E5E" w:rsidP="001109DD">
      <w:pPr>
        <w:autoSpaceDE w:val="0"/>
        <w:autoSpaceDN w:val="0"/>
        <w:adjustRightInd w:val="0"/>
        <w:ind w:firstLine="540"/>
        <w:jc w:val="both"/>
      </w:pPr>
      <w:r w:rsidRPr="001A5065">
        <w:t>11) участие в предупреждении и ликвидации последствий чрезвычайных ситуаций в границах городского округа;</w:t>
      </w:r>
    </w:p>
    <w:p w:rsidR="00DC3E5E" w:rsidRPr="001A5065" w:rsidRDefault="00DC3E5E" w:rsidP="001109DD">
      <w:pPr>
        <w:autoSpaceDE w:val="0"/>
        <w:autoSpaceDN w:val="0"/>
        <w:adjustRightInd w:val="0"/>
        <w:ind w:firstLine="540"/>
        <w:jc w:val="both"/>
      </w:pPr>
      <w:r w:rsidRPr="001A5065">
        <w:t>12) организация охраны общественного порядка на территории городского округа муниципальной милицией;</w:t>
      </w:r>
    </w:p>
    <w:p w:rsidR="00DC3E5E" w:rsidRPr="001A5065" w:rsidRDefault="00DC3E5E" w:rsidP="001109DD">
      <w:pPr>
        <w:autoSpaceDE w:val="0"/>
        <w:autoSpaceDN w:val="0"/>
        <w:adjustRightInd w:val="0"/>
        <w:ind w:firstLine="540"/>
        <w:jc w:val="both"/>
      </w:pPr>
      <w:r w:rsidRPr="001A5065">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3E5E" w:rsidRPr="001A5065" w:rsidRDefault="00DC3E5E" w:rsidP="001109DD">
      <w:pPr>
        <w:autoSpaceDE w:val="0"/>
        <w:autoSpaceDN w:val="0"/>
        <w:adjustRightInd w:val="0"/>
        <w:ind w:firstLine="540"/>
        <w:jc w:val="both"/>
      </w:pPr>
      <w:r w:rsidRPr="001A5065">
        <w:t>14) обеспечение первичных мер пожарной безопасности в границах городского округа;</w:t>
      </w:r>
    </w:p>
    <w:p w:rsidR="00DC3E5E" w:rsidRPr="001A5065" w:rsidRDefault="00DC3E5E" w:rsidP="001109DD">
      <w:pPr>
        <w:autoSpaceDE w:val="0"/>
        <w:autoSpaceDN w:val="0"/>
        <w:adjustRightInd w:val="0"/>
        <w:ind w:firstLine="540"/>
        <w:jc w:val="both"/>
      </w:pPr>
      <w:r w:rsidRPr="001A5065">
        <w:t>15) организация мероприятий по охране окружающей среды в границах городского округа;</w:t>
      </w:r>
    </w:p>
    <w:p w:rsidR="00DC3E5E" w:rsidRPr="001A5065" w:rsidRDefault="00DC3E5E" w:rsidP="001109DD">
      <w:pPr>
        <w:autoSpaceDE w:val="0"/>
        <w:autoSpaceDN w:val="0"/>
        <w:adjustRightInd w:val="0"/>
        <w:ind w:firstLine="540"/>
        <w:jc w:val="both"/>
      </w:pPr>
      <w:r w:rsidRPr="001A5065">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3E5E" w:rsidRPr="001A5065" w:rsidRDefault="00DC3E5E" w:rsidP="001109DD">
      <w:pPr>
        <w:autoSpaceDE w:val="0"/>
        <w:autoSpaceDN w:val="0"/>
        <w:adjustRightInd w:val="0"/>
        <w:ind w:firstLine="540"/>
        <w:jc w:val="both"/>
      </w:pPr>
      <w:r w:rsidRPr="001A5065">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C3E5E" w:rsidRPr="001A5065" w:rsidRDefault="00DC3E5E" w:rsidP="001109DD">
      <w:pPr>
        <w:autoSpaceDE w:val="0"/>
        <w:autoSpaceDN w:val="0"/>
        <w:adjustRightInd w:val="0"/>
        <w:ind w:firstLine="540"/>
        <w:jc w:val="both"/>
      </w:pPr>
      <w:r w:rsidRPr="001A5065">
        <w:t>18) создание условий для обеспечения жителей городского округа услугами связи, общественного питания, торговли и бытового обслуживания;</w:t>
      </w:r>
    </w:p>
    <w:p w:rsidR="00DC3E5E" w:rsidRPr="001A5065" w:rsidRDefault="00DC3E5E" w:rsidP="001109DD">
      <w:pPr>
        <w:autoSpaceDE w:val="0"/>
        <w:autoSpaceDN w:val="0"/>
        <w:adjustRightInd w:val="0"/>
        <w:ind w:firstLine="540"/>
        <w:jc w:val="both"/>
      </w:pPr>
      <w:r w:rsidRPr="001A5065">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3E5E" w:rsidRPr="001A5065" w:rsidRDefault="00DC3E5E" w:rsidP="001109DD">
      <w:pPr>
        <w:autoSpaceDE w:val="0"/>
        <w:autoSpaceDN w:val="0"/>
        <w:adjustRightInd w:val="0"/>
        <w:ind w:firstLine="540"/>
        <w:jc w:val="both"/>
      </w:pPr>
      <w:r w:rsidRPr="001A5065">
        <w:t>20) создание условий для организации досуга и обеспечения жителей городского округа услугами организаций культуры;</w:t>
      </w:r>
    </w:p>
    <w:p w:rsidR="00DC3E5E" w:rsidRPr="001A5065" w:rsidRDefault="00DC3E5E" w:rsidP="001109DD">
      <w:pPr>
        <w:autoSpaceDE w:val="0"/>
        <w:autoSpaceDN w:val="0"/>
        <w:adjustRightInd w:val="0"/>
        <w:ind w:firstLine="540"/>
        <w:jc w:val="both"/>
      </w:pPr>
      <w:r w:rsidRPr="001A5065">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3E5E" w:rsidRPr="001A5065" w:rsidRDefault="00DC3E5E" w:rsidP="001109DD">
      <w:pPr>
        <w:autoSpaceDE w:val="0"/>
        <w:autoSpaceDN w:val="0"/>
        <w:adjustRightInd w:val="0"/>
        <w:ind w:firstLine="540"/>
        <w:jc w:val="both"/>
      </w:pPr>
      <w:r w:rsidRPr="001A5065">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3E5E" w:rsidRPr="001A5065" w:rsidRDefault="00DC3E5E" w:rsidP="001109DD">
      <w:pPr>
        <w:autoSpaceDE w:val="0"/>
        <w:autoSpaceDN w:val="0"/>
        <w:adjustRightInd w:val="0"/>
        <w:ind w:firstLine="540"/>
        <w:jc w:val="both"/>
      </w:pPr>
      <w:r w:rsidRPr="001A5065">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3E5E" w:rsidRPr="001A5065" w:rsidRDefault="00DC3E5E" w:rsidP="001109DD">
      <w:pPr>
        <w:autoSpaceDE w:val="0"/>
        <w:autoSpaceDN w:val="0"/>
        <w:adjustRightInd w:val="0"/>
        <w:ind w:firstLine="540"/>
        <w:jc w:val="both"/>
      </w:pPr>
      <w:r w:rsidRPr="001A5065">
        <w:t>24) создание условий для массового отдыха жителей городского округа и организация обустройства мест массового отдыха населения;</w:t>
      </w:r>
    </w:p>
    <w:p w:rsidR="00DC3E5E" w:rsidRPr="001A5065" w:rsidRDefault="00DC3E5E" w:rsidP="001109DD">
      <w:pPr>
        <w:autoSpaceDE w:val="0"/>
        <w:autoSpaceDN w:val="0"/>
        <w:adjustRightInd w:val="0"/>
        <w:ind w:firstLine="540"/>
        <w:jc w:val="both"/>
      </w:pPr>
      <w:r w:rsidRPr="001A5065">
        <w:t>25) формирование и содержание муниципального архива;</w:t>
      </w:r>
    </w:p>
    <w:p w:rsidR="00DC3E5E" w:rsidRPr="001A5065" w:rsidRDefault="00DC3E5E" w:rsidP="001109DD">
      <w:pPr>
        <w:autoSpaceDE w:val="0"/>
        <w:autoSpaceDN w:val="0"/>
        <w:adjustRightInd w:val="0"/>
        <w:ind w:firstLine="540"/>
        <w:jc w:val="both"/>
      </w:pPr>
      <w:r w:rsidRPr="001A5065">
        <w:t>26) организация ритуальных услуг и содержание мест захоронения;</w:t>
      </w:r>
    </w:p>
    <w:p w:rsidR="00DC3E5E" w:rsidRPr="001A5065" w:rsidRDefault="00DC3E5E" w:rsidP="001109DD">
      <w:pPr>
        <w:autoSpaceDE w:val="0"/>
        <w:autoSpaceDN w:val="0"/>
        <w:adjustRightInd w:val="0"/>
        <w:ind w:firstLine="540"/>
        <w:jc w:val="both"/>
      </w:pPr>
      <w:r w:rsidRPr="001A5065">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C3E5E" w:rsidRPr="001A5065" w:rsidRDefault="00DC3E5E" w:rsidP="001109DD">
      <w:pPr>
        <w:autoSpaceDE w:val="0"/>
        <w:autoSpaceDN w:val="0"/>
        <w:adjustRightInd w:val="0"/>
        <w:ind w:firstLine="540"/>
        <w:jc w:val="both"/>
      </w:pPr>
      <w:r w:rsidRPr="001A5065">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C3E5E" w:rsidRPr="001A5065" w:rsidRDefault="00DC3E5E" w:rsidP="001109DD">
      <w:pPr>
        <w:autoSpaceDE w:val="0"/>
        <w:autoSpaceDN w:val="0"/>
        <w:adjustRightInd w:val="0"/>
        <w:ind w:firstLine="540"/>
        <w:jc w:val="both"/>
      </w:pPr>
      <w:r w:rsidRPr="001A5065">
        <w:t xml:space="preserve">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 w:history="1">
        <w:r w:rsidRPr="001A5065">
          <w:t>кодексом</w:t>
        </w:r>
      </w:hyperlink>
      <w:r w:rsidRPr="001A50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1A5065">
          <w:t>кодексом</w:t>
        </w:r>
      </w:hyperlink>
      <w:r w:rsidRPr="001A506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1A5065">
          <w:t>кодексом</w:t>
        </w:r>
      </w:hyperlink>
      <w:r w:rsidRPr="001A5065">
        <w:t xml:space="preserve"> Российской Федерации;</w:t>
      </w:r>
    </w:p>
    <w:p w:rsidR="00DC3E5E" w:rsidRPr="001A5065" w:rsidRDefault="00DC3E5E" w:rsidP="001109DD">
      <w:pPr>
        <w:autoSpaceDE w:val="0"/>
        <w:autoSpaceDN w:val="0"/>
        <w:adjustRightInd w:val="0"/>
        <w:ind w:firstLine="540"/>
        <w:jc w:val="both"/>
      </w:pPr>
      <w:r w:rsidRPr="001A5065">
        <w:t xml:space="preserve">30)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Pr="001A5065">
          <w:t>законом</w:t>
        </w:r>
      </w:hyperlink>
      <w:r w:rsidRPr="001A5065">
        <w:t xml:space="preserve"> "О рекламе";</w:t>
      </w:r>
    </w:p>
    <w:p w:rsidR="00DC3E5E" w:rsidRPr="001A5065" w:rsidRDefault="00DC3E5E" w:rsidP="001109DD">
      <w:pPr>
        <w:autoSpaceDE w:val="0"/>
        <w:autoSpaceDN w:val="0"/>
        <w:adjustRightInd w:val="0"/>
        <w:ind w:firstLine="540"/>
        <w:jc w:val="both"/>
      </w:pPr>
      <w:r w:rsidRPr="001A5065">
        <w:t>31) присвоение адресов объектам адресации, изменение, аннулирование адресов, подготовка проектов решений для рассмотрения советом по вопросам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обеспечение размещения информации в государственном адресном реестре;</w:t>
      </w:r>
    </w:p>
    <w:p w:rsidR="00DC3E5E" w:rsidRPr="001A5065" w:rsidRDefault="00DC3E5E" w:rsidP="001109DD">
      <w:pPr>
        <w:autoSpaceDE w:val="0"/>
        <w:autoSpaceDN w:val="0"/>
        <w:adjustRightInd w:val="0"/>
        <w:ind w:firstLine="540"/>
        <w:jc w:val="both"/>
      </w:pPr>
      <w:r w:rsidRPr="001A5065">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3E5E" w:rsidRPr="001A5065" w:rsidRDefault="00DC3E5E" w:rsidP="001109DD">
      <w:pPr>
        <w:autoSpaceDE w:val="0"/>
        <w:autoSpaceDN w:val="0"/>
        <w:adjustRightInd w:val="0"/>
        <w:ind w:firstLine="540"/>
        <w:jc w:val="both"/>
      </w:pPr>
      <w:r w:rsidRPr="001A5065">
        <w:t>33) внесение предложений Совету по созданию, создание аварийно-спасательных служб и (или) аварийно-спасательных формирований на территории городского округа, содержание и организация их деятельности;</w:t>
      </w:r>
    </w:p>
    <w:p w:rsidR="00DC3E5E" w:rsidRPr="001A5065" w:rsidRDefault="00DC3E5E" w:rsidP="001109DD">
      <w:pPr>
        <w:autoSpaceDE w:val="0"/>
        <w:autoSpaceDN w:val="0"/>
        <w:adjustRightInd w:val="0"/>
        <w:ind w:firstLine="540"/>
        <w:jc w:val="both"/>
      </w:pPr>
      <w:r w:rsidRPr="001A5065">
        <w:t>34) внесение предложений Совету по созданию лечебно-оздоровительных местностей и курортов местного значения на территории городского округа, развитие и обеспечение охраны,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DC3E5E" w:rsidRPr="001A5065" w:rsidRDefault="00DC3E5E" w:rsidP="001109DD">
      <w:pPr>
        <w:autoSpaceDE w:val="0"/>
        <w:autoSpaceDN w:val="0"/>
        <w:adjustRightInd w:val="0"/>
        <w:ind w:firstLine="540"/>
        <w:jc w:val="both"/>
      </w:pPr>
      <w:r w:rsidRPr="001A5065">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3E5E" w:rsidRPr="001A5065" w:rsidRDefault="00DC3E5E" w:rsidP="001109DD">
      <w:pPr>
        <w:autoSpaceDE w:val="0"/>
        <w:autoSpaceDN w:val="0"/>
        <w:adjustRightInd w:val="0"/>
        <w:ind w:firstLine="540"/>
        <w:jc w:val="both"/>
      </w:pPr>
      <w:r w:rsidRPr="001A5065">
        <w:t>36) осуществление мероприятий по обеспечению безопасности людей на водных объектах, охране их жизни и здоровья;</w:t>
      </w:r>
    </w:p>
    <w:p w:rsidR="00DC3E5E" w:rsidRPr="001A5065" w:rsidRDefault="00DC3E5E" w:rsidP="001109DD">
      <w:pPr>
        <w:autoSpaceDE w:val="0"/>
        <w:autoSpaceDN w:val="0"/>
        <w:adjustRightInd w:val="0"/>
        <w:ind w:firstLine="540"/>
        <w:jc w:val="both"/>
      </w:pPr>
      <w:r w:rsidRPr="001A5065">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C3E5E" w:rsidRPr="001A5065" w:rsidRDefault="00DC3E5E" w:rsidP="001109DD">
      <w:pPr>
        <w:autoSpaceDE w:val="0"/>
        <w:autoSpaceDN w:val="0"/>
        <w:adjustRightInd w:val="0"/>
        <w:ind w:firstLine="540"/>
        <w:jc w:val="both"/>
      </w:pPr>
      <w:r w:rsidRPr="001A5065">
        <w:t>38) организация и осуществление мероприятий по работе с детьми и молодежью в городском округе;</w:t>
      </w:r>
    </w:p>
    <w:p w:rsidR="00DC3E5E" w:rsidRPr="001A5065" w:rsidRDefault="00DC3E5E" w:rsidP="001109DD">
      <w:pPr>
        <w:tabs>
          <w:tab w:val="left" w:pos="993"/>
        </w:tabs>
        <w:autoSpaceDE w:val="0"/>
        <w:autoSpaceDN w:val="0"/>
        <w:adjustRightInd w:val="0"/>
        <w:ind w:firstLine="540"/>
        <w:jc w:val="both"/>
      </w:pPr>
      <w:r w:rsidRPr="001A5065">
        <w:t>39) осуществление в пределах, установленных водным законодательством Российской Федерации, актами совета, полномочий собственника водных объектов, внесение совету предложений установлению правил использования водных объектов общего пользования для личных и бытовых нужд, их разработка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3E5E" w:rsidRPr="001A5065" w:rsidRDefault="00DC3E5E" w:rsidP="001109DD">
      <w:pPr>
        <w:autoSpaceDE w:val="0"/>
        <w:autoSpaceDN w:val="0"/>
        <w:adjustRightInd w:val="0"/>
        <w:ind w:firstLine="540"/>
        <w:jc w:val="both"/>
      </w:pPr>
      <w:r w:rsidRPr="001A5065">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3E5E" w:rsidRPr="001A5065" w:rsidRDefault="00DC3E5E" w:rsidP="001109DD">
      <w:pPr>
        <w:autoSpaceDE w:val="0"/>
        <w:autoSpaceDN w:val="0"/>
        <w:adjustRightInd w:val="0"/>
        <w:ind w:firstLine="540"/>
        <w:jc w:val="both"/>
      </w:pPr>
      <w:r w:rsidRPr="001A5065">
        <w:t>41) осуществление муниципального лесного контроля;</w:t>
      </w:r>
    </w:p>
    <w:p w:rsidR="00DC3E5E" w:rsidRPr="001A5065" w:rsidRDefault="00DC3E5E" w:rsidP="001109DD">
      <w:pPr>
        <w:autoSpaceDE w:val="0"/>
        <w:autoSpaceDN w:val="0"/>
        <w:adjustRightInd w:val="0"/>
        <w:ind w:firstLine="540"/>
        <w:jc w:val="both"/>
      </w:pPr>
      <w:r w:rsidRPr="001A5065">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3E5E" w:rsidRPr="001A5065" w:rsidRDefault="00DC3E5E" w:rsidP="001109DD">
      <w:pPr>
        <w:tabs>
          <w:tab w:val="left" w:pos="993"/>
        </w:tabs>
        <w:autoSpaceDE w:val="0"/>
        <w:autoSpaceDN w:val="0"/>
        <w:adjustRightInd w:val="0"/>
        <w:ind w:firstLine="540"/>
        <w:jc w:val="both"/>
      </w:pPr>
      <w:r w:rsidRPr="001A5065">
        <w:t>43) осуществление мер по противодействию коррупции в границах городского округа;</w:t>
      </w:r>
    </w:p>
    <w:p w:rsidR="00DC3E5E" w:rsidRPr="001A5065" w:rsidRDefault="00DC3E5E" w:rsidP="001109DD">
      <w:pPr>
        <w:autoSpaceDE w:val="0"/>
        <w:autoSpaceDN w:val="0"/>
        <w:adjustRightInd w:val="0"/>
        <w:ind w:firstLine="540"/>
        <w:jc w:val="both"/>
      </w:pPr>
      <w:r w:rsidRPr="001A5065">
        <w:t>44) принятие решений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45)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3E5E" w:rsidRPr="001A5065" w:rsidRDefault="00DC3E5E" w:rsidP="001109DD">
      <w:pPr>
        <w:autoSpaceDE w:val="0"/>
        <w:autoSpaceDN w:val="0"/>
        <w:adjustRightInd w:val="0"/>
        <w:ind w:firstLine="540"/>
        <w:jc w:val="both"/>
      </w:pPr>
      <w:r w:rsidRPr="001A5065">
        <w:t>46)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в состав которого входят указанные поселения;</w:t>
      </w:r>
    </w:p>
    <w:p w:rsidR="00DC3E5E" w:rsidRPr="001A5065" w:rsidRDefault="00DC3E5E" w:rsidP="001109DD">
      <w:pPr>
        <w:autoSpaceDE w:val="0"/>
        <w:autoSpaceDN w:val="0"/>
        <w:adjustRightInd w:val="0"/>
        <w:ind w:firstLine="540"/>
        <w:jc w:val="both"/>
      </w:pPr>
      <w:r w:rsidRPr="001A5065">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1A5065">
          <w:t>законом</w:t>
        </w:r>
      </w:hyperlink>
      <w:r w:rsidRPr="001A5065">
        <w:t xml:space="preserve"> "О теплоснабжении";</w:t>
      </w:r>
    </w:p>
    <w:p w:rsidR="00DC3E5E" w:rsidRPr="001A5065" w:rsidRDefault="00DC3E5E" w:rsidP="001109DD">
      <w:pPr>
        <w:autoSpaceDE w:val="0"/>
        <w:autoSpaceDN w:val="0"/>
        <w:adjustRightInd w:val="0"/>
        <w:ind w:firstLine="540"/>
        <w:jc w:val="both"/>
      </w:pPr>
      <w:r w:rsidRPr="001A5065">
        <w:t xml:space="preserve">48) полномочия в сфере водоснабжения и водоотведения, предусмотренные Федеральным </w:t>
      </w:r>
      <w:hyperlink r:id="rId14" w:history="1">
        <w:r w:rsidRPr="001A5065">
          <w:t>законом</w:t>
        </w:r>
      </w:hyperlink>
      <w:r w:rsidRPr="001A5065">
        <w:t xml:space="preserve"> "О водоснабжении и водоотведении";</w:t>
      </w:r>
    </w:p>
    <w:p w:rsidR="00DC3E5E" w:rsidRPr="001A5065" w:rsidRDefault="00DC3E5E" w:rsidP="001109DD">
      <w:pPr>
        <w:autoSpaceDE w:val="0"/>
        <w:autoSpaceDN w:val="0"/>
        <w:adjustRightInd w:val="0"/>
        <w:ind w:firstLine="540"/>
        <w:jc w:val="both"/>
      </w:pPr>
      <w:r w:rsidRPr="001A5065">
        <w:t>49) разработка и внесение предложений совету по принятию документов стратегического планирования, планов и программ развития городского округа, а также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организация их выполнения;</w:t>
      </w:r>
    </w:p>
    <w:p w:rsidR="00DC3E5E" w:rsidRPr="001A5065" w:rsidRDefault="00DC3E5E" w:rsidP="001109DD">
      <w:pPr>
        <w:autoSpaceDE w:val="0"/>
        <w:autoSpaceDN w:val="0"/>
        <w:adjustRightInd w:val="0"/>
        <w:ind w:firstLine="540"/>
        <w:jc w:val="both"/>
      </w:pPr>
      <w:r w:rsidRPr="001A5065">
        <w:t>50)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C3E5E" w:rsidRPr="001A5065" w:rsidRDefault="00DC3E5E" w:rsidP="001109DD">
      <w:pPr>
        <w:autoSpaceDE w:val="0"/>
        <w:autoSpaceDN w:val="0"/>
        <w:adjustRightInd w:val="0"/>
        <w:ind w:firstLine="540"/>
        <w:jc w:val="both"/>
      </w:pPr>
      <w:r w:rsidRPr="001A5065">
        <w:t>51)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3E5E" w:rsidRPr="001A5065" w:rsidRDefault="00DC3E5E" w:rsidP="001109DD">
      <w:pPr>
        <w:autoSpaceDE w:val="0"/>
        <w:autoSpaceDN w:val="0"/>
        <w:adjustRightInd w:val="0"/>
        <w:ind w:firstLine="540"/>
        <w:jc w:val="both"/>
      </w:pPr>
      <w:r w:rsidRPr="001A5065">
        <w:t>52) осуществление внешнеэкономических связей в соответствии с федеральными законами;</w:t>
      </w:r>
    </w:p>
    <w:p w:rsidR="00DC3E5E" w:rsidRPr="001A5065" w:rsidRDefault="00DC3E5E" w:rsidP="001109DD">
      <w:pPr>
        <w:tabs>
          <w:tab w:val="left" w:pos="851"/>
        </w:tabs>
        <w:autoSpaceDE w:val="0"/>
        <w:autoSpaceDN w:val="0"/>
        <w:adjustRightInd w:val="0"/>
        <w:ind w:firstLine="540"/>
        <w:jc w:val="both"/>
      </w:pPr>
      <w:r w:rsidRPr="001A5065">
        <w:t>53)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3E5E" w:rsidRPr="001A5065" w:rsidRDefault="00DC3E5E" w:rsidP="001109DD">
      <w:pPr>
        <w:autoSpaceDE w:val="0"/>
        <w:autoSpaceDN w:val="0"/>
        <w:adjustRightInd w:val="0"/>
        <w:ind w:firstLine="540"/>
        <w:jc w:val="both"/>
      </w:pPr>
      <w:r w:rsidRPr="001A5065">
        <w:t>54)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3E5E" w:rsidRPr="001A5065" w:rsidRDefault="00DC3E5E" w:rsidP="001109DD">
      <w:pPr>
        <w:autoSpaceDE w:val="0"/>
        <w:autoSpaceDN w:val="0"/>
        <w:adjustRightInd w:val="0"/>
        <w:ind w:firstLine="540"/>
        <w:jc w:val="both"/>
      </w:pPr>
      <w:r w:rsidRPr="001A5065">
        <w:t xml:space="preserve">55) организация в соответствии с Федеральным </w:t>
      </w:r>
      <w:hyperlink r:id="rId15" w:history="1">
        <w:r w:rsidRPr="001A5065">
          <w:t>законом</w:t>
        </w:r>
      </w:hyperlink>
      <w:r w:rsidRPr="001A5065">
        <w:t xml:space="preserve"> от 24 июля 2007 года N 221-ФЗ "О кадастровой деятельности" выполнения комплексных работ и утверждение карты-плана территории;</w:t>
      </w:r>
    </w:p>
    <w:p w:rsidR="00DC3E5E" w:rsidRPr="001A5065" w:rsidRDefault="00DC3E5E" w:rsidP="001109DD">
      <w:pPr>
        <w:autoSpaceDE w:val="0"/>
        <w:autoSpaceDN w:val="0"/>
        <w:adjustRightInd w:val="0"/>
        <w:ind w:firstLine="540"/>
        <w:jc w:val="both"/>
      </w:pPr>
      <w:r w:rsidRPr="001A5065">
        <w:t>56) осуществление мероприятий по отлову и содержанию безнадзорных животных, обитающих на территории городского округа;</w:t>
      </w:r>
    </w:p>
    <w:p w:rsidR="00DC3E5E" w:rsidRPr="001A5065" w:rsidRDefault="00DC3E5E" w:rsidP="001109DD">
      <w:pPr>
        <w:autoSpaceDE w:val="0"/>
        <w:autoSpaceDN w:val="0"/>
        <w:adjustRightInd w:val="0"/>
        <w:ind w:firstLine="540"/>
        <w:jc w:val="both"/>
      </w:pPr>
      <w:r w:rsidRPr="001A5065">
        <w:t>57) утверждение муниципальных программ городского округа, утверждение отчетов об их исполнении;</w:t>
      </w:r>
    </w:p>
    <w:p w:rsidR="00DC3E5E" w:rsidRPr="001A5065" w:rsidRDefault="00DC3E5E" w:rsidP="001109DD">
      <w:pPr>
        <w:autoSpaceDE w:val="0"/>
        <w:autoSpaceDN w:val="0"/>
        <w:adjustRightInd w:val="0"/>
        <w:ind w:firstLine="540"/>
        <w:jc w:val="both"/>
      </w:pPr>
      <w:r w:rsidRPr="001A5065">
        <w:t>58) внесение предложений Евпаторийскому городскому совету по созданию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 внесение предложений совету с целью реализации данных полномочий; а также осуществление закупок товаров, работ, услуг для обеспечения муниципальных нужд;</w:t>
      </w:r>
    </w:p>
    <w:p w:rsidR="00DC3E5E" w:rsidRPr="001A5065" w:rsidRDefault="00DC3E5E" w:rsidP="001109DD">
      <w:pPr>
        <w:autoSpaceDE w:val="0"/>
        <w:autoSpaceDN w:val="0"/>
        <w:adjustRightInd w:val="0"/>
        <w:ind w:firstLine="540"/>
        <w:jc w:val="both"/>
      </w:pPr>
      <w:r w:rsidRPr="001A5065">
        <w:t>59)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C3E5E" w:rsidRPr="001A5065" w:rsidRDefault="00DC3E5E" w:rsidP="001109DD">
      <w:pPr>
        <w:autoSpaceDE w:val="0"/>
        <w:autoSpaceDN w:val="0"/>
        <w:adjustRightInd w:val="0"/>
        <w:ind w:firstLine="540"/>
        <w:jc w:val="both"/>
      </w:pPr>
      <w:r w:rsidRPr="001A5065">
        <w:t>60)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w:t>
      </w:r>
    </w:p>
    <w:p w:rsidR="00DC3E5E" w:rsidRPr="001A5065" w:rsidRDefault="00DC3E5E" w:rsidP="001109DD">
      <w:pPr>
        <w:autoSpaceDE w:val="0"/>
        <w:autoSpaceDN w:val="0"/>
        <w:adjustRightInd w:val="0"/>
        <w:ind w:firstLine="540"/>
        <w:jc w:val="both"/>
        <w:rPr>
          <w:lang w:eastAsia="zh-CN"/>
        </w:rPr>
      </w:pPr>
      <w:r w:rsidRPr="001A5065">
        <w:rPr>
          <w:lang w:eastAsia="zh-CN"/>
        </w:rPr>
        <w:t>61) обеспечение реализации на территории муниципального образования городской округ Евпатория Республики Крым государственной политики в области охраны труда, республиканской и муниципальной целевых программ, направленных на улучшение условий и охраны труда;</w:t>
      </w:r>
    </w:p>
    <w:p w:rsidR="00DC3E5E" w:rsidRDefault="00DC3E5E" w:rsidP="001109DD">
      <w:pPr>
        <w:autoSpaceDE w:val="0"/>
        <w:autoSpaceDN w:val="0"/>
        <w:adjustRightInd w:val="0"/>
        <w:ind w:firstLine="540"/>
        <w:jc w:val="both"/>
        <w:rPr>
          <w:lang w:eastAsia="zh-CN"/>
        </w:rPr>
      </w:pPr>
      <w:r w:rsidRPr="001A5065">
        <w:rPr>
          <w:lang w:eastAsia="zh-CN"/>
        </w:rPr>
        <w:t>62) осуществление координации деятельности организаций и общественных объединений по охране труда на территории городского округа Евпатория в пределах своих полномочий;</w:t>
      </w:r>
    </w:p>
    <w:p w:rsidR="00DC3E5E" w:rsidRDefault="00DC3E5E" w:rsidP="001109DD">
      <w:pPr>
        <w:autoSpaceDE w:val="0"/>
        <w:autoSpaceDN w:val="0"/>
        <w:adjustRightInd w:val="0"/>
        <w:ind w:firstLine="540"/>
        <w:jc w:val="both"/>
        <w:rPr>
          <w:lang w:eastAsia="zh-CN"/>
        </w:rPr>
      </w:pPr>
      <w:r w:rsidRPr="001A5065">
        <w:rPr>
          <w:lang w:eastAsia="zh-CN"/>
        </w:rPr>
        <w:t>63) участие в установленном порядке в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 подведомственных организациях и организациях малого предпринимательства;</w:t>
      </w:r>
    </w:p>
    <w:p w:rsidR="00DC3E5E" w:rsidRDefault="00DC3E5E" w:rsidP="001109DD">
      <w:pPr>
        <w:autoSpaceDE w:val="0"/>
        <w:autoSpaceDN w:val="0"/>
        <w:adjustRightInd w:val="0"/>
        <w:ind w:firstLine="540"/>
        <w:jc w:val="both"/>
        <w:rPr>
          <w:lang w:eastAsia="zh-CN"/>
        </w:rPr>
      </w:pPr>
      <w:r w:rsidRPr="001A5065">
        <w:rPr>
          <w:lang w:eastAsia="zh-CN"/>
        </w:rPr>
        <w:t>64) участие в пределах своих полномочий в подготовке предложений для внесения в проекты федеральных программ, государственных программ Республики Крым и муниципальных целевых программ по охране труда, правовых актов об охране труда;</w:t>
      </w:r>
    </w:p>
    <w:p w:rsidR="00DC3E5E" w:rsidRDefault="00DC3E5E" w:rsidP="001109DD">
      <w:pPr>
        <w:autoSpaceDE w:val="0"/>
        <w:autoSpaceDN w:val="0"/>
        <w:adjustRightInd w:val="0"/>
        <w:ind w:firstLine="540"/>
        <w:jc w:val="both"/>
        <w:rPr>
          <w:lang w:eastAsia="zh-CN"/>
        </w:rPr>
      </w:pPr>
      <w:r w:rsidRPr="001A5065">
        <w:rPr>
          <w:lang w:eastAsia="zh-CN"/>
        </w:rPr>
        <w:t>65) организация семинаров - совещаний по охране труда, участие в организации конференций, семинаров, выставок по охране труда;</w:t>
      </w:r>
    </w:p>
    <w:p w:rsidR="00DC3E5E" w:rsidRDefault="00DC3E5E" w:rsidP="001109DD">
      <w:pPr>
        <w:autoSpaceDE w:val="0"/>
        <w:autoSpaceDN w:val="0"/>
        <w:adjustRightInd w:val="0"/>
        <w:ind w:firstLine="540"/>
        <w:jc w:val="both"/>
        <w:rPr>
          <w:lang w:eastAsia="zh-CN"/>
        </w:rPr>
      </w:pPr>
      <w:r w:rsidRPr="001A5065">
        <w:rPr>
          <w:lang w:eastAsia="zh-CN"/>
        </w:rPr>
        <w:t>66) осуществление координации и мониторинг проведения специальной оценки условий труда на рабочих местах в организациях, подведомственных администрации города Евпатории Республики Крым;</w:t>
      </w:r>
    </w:p>
    <w:p w:rsidR="00DC3E5E" w:rsidRPr="001A5065" w:rsidRDefault="00DC3E5E" w:rsidP="001109DD">
      <w:pPr>
        <w:autoSpaceDE w:val="0"/>
        <w:autoSpaceDN w:val="0"/>
        <w:adjustRightInd w:val="0"/>
        <w:ind w:firstLine="540"/>
        <w:jc w:val="both"/>
        <w:rPr>
          <w:lang w:eastAsia="zh-CN"/>
        </w:rPr>
      </w:pPr>
      <w:r w:rsidRPr="001A5065">
        <w:rPr>
          <w:lang w:eastAsia="zh-CN"/>
        </w:rPr>
        <w:t>67) организация работы межведомственной комиссии по охране труда, созданной при администрации города Евпатории Республики Крым, направление ее решений в профсоюзные и другие заинтересованные организации в соответствии с положением о межведомственной комиссии по охране труда;</w:t>
      </w:r>
    </w:p>
    <w:p w:rsidR="00DC3E5E" w:rsidRPr="001A5065" w:rsidRDefault="00DC3E5E" w:rsidP="001109DD">
      <w:pPr>
        <w:keepNext/>
        <w:suppressAutoHyphens/>
        <w:ind w:firstLine="540"/>
        <w:jc w:val="both"/>
        <w:outlineLvl w:val="0"/>
        <w:rPr>
          <w:lang w:eastAsia="zh-CN"/>
        </w:rPr>
      </w:pPr>
      <w:r w:rsidRPr="001A5065">
        <w:rPr>
          <w:lang w:eastAsia="zh-CN"/>
        </w:rPr>
        <w:t>68) проведение анализа и мониторинга состояния условий и охраны труда в структурных подразделениях администрации города Евпатории и в организациях, подведомственных администрации города Евпатории Республики Крым, а также участие в организации проведения в установленном порядке обучения по охране труда работников на территории муниципального образования городской округ Евпатория Республики Крым, в том числе руководителей организаций, а также работодателей - индивидуальных предпринимателей, проверке знания ими требований охраны труда;</w:t>
      </w:r>
    </w:p>
    <w:p w:rsidR="00DC3E5E" w:rsidRPr="001A5065" w:rsidRDefault="00DC3E5E" w:rsidP="001109DD">
      <w:pPr>
        <w:keepNext/>
        <w:suppressAutoHyphens/>
        <w:ind w:firstLine="540"/>
        <w:jc w:val="both"/>
        <w:outlineLvl w:val="0"/>
        <w:rPr>
          <w:lang w:eastAsia="zh-CN"/>
        </w:rPr>
      </w:pPr>
      <w:r w:rsidRPr="001A5065">
        <w:rPr>
          <w:lang w:eastAsia="zh-CN"/>
        </w:rPr>
        <w:t>69) участие в организации проведения государственных и республиканских смотров-конкурсов на лучшую организацию работы в области охраны труда и проведение смотров-конкурсов на лучшую организацию работы в области охраны труда в организациях муниципального образования городской округ Евпатория Республики Крым;</w:t>
      </w:r>
    </w:p>
    <w:p w:rsidR="00DC3E5E" w:rsidRPr="001A5065" w:rsidRDefault="00DC3E5E" w:rsidP="001109DD">
      <w:pPr>
        <w:keepNext/>
        <w:suppressAutoHyphens/>
        <w:ind w:firstLine="540"/>
        <w:jc w:val="both"/>
        <w:outlineLvl w:val="0"/>
        <w:rPr>
          <w:lang w:eastAsia="zh-CN"/>
        </w:rPr>
      </w:pPr>
      <w:r w:rsidRPr="001A5065">
        <w:rPr>
          <w:lang w:eastAsia="zh-CN"/>
        </w:rPr>
        <w:t>70) представление информации по реализации делегированных полномочий в области охраны труда в Министерство труда и социальной защиты Республики Крым в пределах своих полномочий.</w:t>
      </w:r>
    </w:p>
    <w:p w:rsidR="00DC3E5E" w:rsidRPr="001A5065" w:rsidRDefault="00DC3E5E" w:rsidP="001109DD">
      <w:pPr>
        <w:pStyle w:val="25"/>
        <w:widowControl/>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6.4.Полномочия администрации, изложенные в настоящем Положении, не являются исчерпывающими. Администрация вправе исполнять иные полномочия, определенные федеральными законами, законами Республики Крым,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Pr="001A5065" w:rsidRDefault="00DC3E5E" w:rsidP="001109DD">
      <w:pPr>
        <w:pStyle w:val="25"/>
        <w:widowControl/>
        <w:numPr>
          <w:ilvl w:val="0"/>
          <w:numId w:val="33"/>
        </w:numPr>
        <w:shd w:val="clear" w:color="auto" w:fill="auto"/>
        <w:tabs>
          <w:tab w:val="left" w:pos="10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Полномочия администрации могут быть изменены и дополнены в соответствии с изменением законодательства РФ и Республики Крым, устава муниципального образования.</w:t>
      </w:r>
    </w:p>
    <w:p w:rsidR="00DC3E5E" w:rsidRPr="001A5065" w:rsidRDefault="00DC3E5E" w:rsidP="001109DD">
      <w:pPr>
        <w:pStyle w:val="23"/>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3"/>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III</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bookmarkStart w:id="4" w:name="bookmark6"/>
      <w:r w:rsidRPr="001A5065">
        <w:rPr>
          <w:rFonts w:ascii="Times New Roman" w:hAnsi="Times New Roman" w:cs="Times New Roman"/>
          <w:sz w:val="24"/>
          <w:szCs w:val="24"/>
        </w:rPr>
        <w:t xml:space="preserve">СТРУКТУРА АДМИНИСТРАЦИИ, ПОЛНОМОЧИЯ ОРГАНОВ И ДОЛЖНОСТНЫХ </w:t>
      </w:r>
      <w:r w:rsidRPr="00216D15">
        <w:rPr>
          <w:rStyle w:val="21"/>
          <w:b/>
          <w:bCs/>
        </w:rPr>
        <w:t>ЛИ</w:t>
      </w:r>
      <w:r w:rsidRPr="001A5065">
        <w:rPr>
          <w:rFonts w:ascii="Times New Roman" w:hAnsi="Times New Roman" w:cs="Times New Roman"/>
          <w:sz w:val="24"/>
          <w:szCs w:val="24"/>
        </w:rPr>
        <w:t>Ц</w:t>
      </w:r>
      <w:bookmarkEnd w:id="4"/>
      <w:r w:rsidRPr="001A5065">
        <w:rPr>
          <w:rFonts w:ascii="Times New Roman" w:hAnsi="Times New Roman" w:cs="Times New Roman"/>
          <w:sz w:val="24"/>
          <w:szCs w:val="24"/>
        </w:rPr>
        <w:t xml:space="preserve"> АДМИНИ ТРАЦИИ</w:t>
      </w:r>
    </w:p>
    <w:p w:rsidR="00DC3E5E" w:rsidRPr="001A5065"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7. Структура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34"/>
        </w:numPr>
        <w:shd w:val="clear" w:color="auto" w:fill="auto"/>
        <w:tabs>
          <w:tab w:val="left" w:pos="11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Структура администрации утверждается Евпаторийским городским советом Республики Крым по представлению главы администрации города Евпатории Республики Крым.</w:t>
      </w:r>
    </w:p>
    <w:p w:rsidR="00DC3E5E" w:rsidRPr="00A37FA1"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структуру администрации могут входить отраслевые, функциональные и территориальные органы администрации - департаменты, управления, отделы, службы и иные органы. В составе управлений, департаментов, служб и иных органов администрации могут создаваться отделы и секторы.</w:t>
      </w:r>
    </w:p>
    <w:p w:rsidR="00DC3E5E" w:rsidRPr="00A37FA1" w:rsidRDefault="00DC3E5E" w:rsidP="001109DD">
      <w:pPr>
        <w:autoSpaceDE w:val="0"/>
        <w:autoSpaceDN w:val="0"/>
        <w:adjustRightInd w:val="0"/>
        <w:ind w:firstLine="709"/>
        <w:jc w:val="both"/>
      </w:pPr>
      <w:r w:rsidRPr="00A37FA1">
        <w:t>Территориальные, отраслевые и функциональные органы администрации города осуществляют свою деятельность в соответствии с положениями о территориальных, отраслевых и функциональных органах администрации города, которые утверждаются в порядке, установленном Уставом.</w:t>
      </w:r>
    </w:p>
    <w:p w:rsidR="00DC3E5E" w:rsidRPr="00A37FA1" w:rsidRDefault="00DC3E5E" w:rsidP="001109DD">
      <w:pPr>
        <w:autoSpaceDE w:val="0"/>
        <w:autoSpaceDN w:val="0"/>
        <w:adjustRightInd w:val="0"/>
        <w:ind w:firstLine="709"/>
        <w:jc w:val="both"/>
      </w:pPr>
      <w:r w:rsidRPr="00A37FA1">
        <w:t>Территориальные, отраслевые и функциональные органы администрации города могут наделяться правами юридического лица и  быть  распорядителями бюджетных средств.</w:t>
      </w:r>
    </w:p>
    <w:p w:rsidR="00DC3E5E" w:rsidRPr="00A37FA1" w:rsidRDefault="00DC3E5E" w:rsidP="001109DD">
      <w:pPr>
        <w:autoSpaceDE w:val="0"/>
        <w:autoSpaceDN w:val="0"/>
        <w:adjustRightInd w:val="0"/>
        <w:ind w:firstLine="709"/>
        <w:jc w:val="both"/>
      </w:pPr>
      <w:r w:rsidRPr="00A37FA1">
        <w:t>Территориальные, отраслевые и функциональные органы администрации города являющиеся юридическими лицами несут ответственность, предусмотренную законодательством за неисполнение полномочий предусмотренных положением об этом органе.</w:t>
      </w:r>
    </w:p>
    <w:p w:rsidR="00DC3E5E" w:rsidRPr="001A5065" w:rsidRDefault="00DC3E5E" w:rsidP="001109DD">
      <w:pPr>
        <w:pStyle w:val="25"/>
        <w:widowControl/>
        <w:numPr>
          <w:ilvl w:val="0"/>
          <w:numId w:val="34"/>
        </w:numPr>
        <w:shd w:val="clear" w:color="auto" w:fill="auto"/>
        <w:tabs>
          <w:tab w:val="left" w:pos="118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Сотрудники администрации являются муниципальными служащими, исполняющими обязанности, пре</w:t>
      </w:r>
      <w:r w:rsidRPr="001A5065">
        <w:rPr>
          <w:rFonts w:ascii="Times New Roman" w:hAnsi="Times New Roman" w:cs="Times New Roman"/>
          <w:sz w:val="24"/>
          <w:szCs w:val="24"/>
        </w:rPr>
        <w:t>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 муниципального образования городской округ Евпатория Республики Крым.</w:t>
      </w:r>
    </w:p>
    <w:p w:rsidR="00DC3E5E" w:rsidRPr="001A5065" w:rsidRDefault="00DC3E5E" w:rsidP="001109DD">
      <w:pPr>
        <w:pStyle w:val="25"/>
        <w:widowControl/>
        <w:shd w:val="clear" w:color="auto" w:fill="auto"/>
        <w:tabs>
          <w:tab w:val="left" w:pos="118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8. Руководство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35"/>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Администрацией руководит глава администрации города Евпатории Республики Крым на принципах единоначалия.</w:t>
      </w:r>
    </w:p>
    <w:p w:rsidR="00DC3E5E" w:rsidRPr="001A5065" w:rsidRDefault="00DC3E5E" w:rsidP="001109DD">
      <w:pPr>
        <w:pStyle w:val="25"/>
        <w:widowControl/>
        <w:numPr>
          <w:ilvl w:val="0"/>
          <w:numId w:val="35"/>
        </w:numPr>
        <w:shd w:val="clear" w:color="auto" w:fill="auto"/>
        <w:tabs>
          <w:tab w:val="left" w:pos="1163"/>
        </w:tabs>
        <w:autoSpaceDE w:val="0"/>
        <w:autoSpaceDN w:val="0"/>
        <w:adjustRightInd w:val="0"/>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города Евпатории назначается на должность муниципальной службы по контракту, заключаемому по результатам конкурса на замещение должности главы администрации города Евпатории, на срок, не превышающий 5 лет.</w:t>
      </w:r>
    </w:p>
    <w:p w:rsidR="00DC3E5E" w:rsidRPr="001A5065" w:rsidRDefault="00DC3E5E" w:rsidP="001109DD">
      <w:pPr>
        <w:pStyle w:val="25"/>
        <w:widowControl/>
        <w:numPr>
          <w:ilvl w:val="0"/>
          <w:numId w:val="35"/>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Условия контракта для главы администрации города Евпатории утверждаются Евпаторийским городским советом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C3E5E" w:rsidRPr="001A5065" w:rsidRDefault="00DC3E5E" w:rsidP="001109DD">
      <w:pPr>
        <w:pStyle w:val="25"/>
        <w:widowControl/>
        <w:numPr>
          <w:ilvl w:val="0"/>
          <w:numId w:val="35"/>
        </w:numPr>
        <w:shd w:val="clear" w:color="auto" w:fill="auto"/>
        <w:tabs>
          <w:tab w:val="left" w:pos="1163"/>
        </w:tabs>
        <w:spacing w:before="0" w:after="0" w:line="240" w:lineRule="auto"/>
        <w:ind w:firstLine="709"/>
        <w:rPr>
          <w:rFonts w:ascii="Times New Roman" w:hAnsi="Times New Roman" w:cs="Times New Roman"/>
          <w:sz w:val="24"/>
          <w:szCs w:val="24"/>
        </w:rPr>
      </w:pPr>
      <w:bookmarkStart w:id="5" w:name="_GoBack"/>
      <w:bookmarkEnd w:id="5"/>
      <w:r w:rsidRPr="001A5065">
        <w:rPr>
          <w:rFonts w:ascii="Times New Roman" w:hAnsi="Times New Roman" w:cs="Times New Roman"/>
          <w:sz w:val="24"/>
          <w:szCs w:val="24"/>
        </w:rPr>
        <w:t>Право заключения контракта с главой администрации в пределах полномочий, установленных действующим законодательством и Уставом муниципального образования городской округ Евпатория Республики Крым, представлено главе муниципального образования городской округ Евпатория Республики Крым.</w:t>
      </w: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9. Полномочия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25"/>
        <w:widowControl/>
        <w:numPr>
          <w:ilvl w:val="0"/>
          <w:numId w:val="36"/>
        </w:numPr>
        <w:shd w:val="clear" w:color="auto" w:fill="auto"/>
        <w:tabs>
          <w:tab w:val="left" w:pos="116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администрации в </w:t>
      </w:r>
      <w:r w:rsidRPr="00A37FA1">
        <w:rPr>
          <w:rFonts w:ascii="Times New Roman" w:hAnsi="Times New Roman" w:cs="Times New Roman"/>
          <w:sz w:val="24"/>
          <w:szCs w:val="24"/>
        </w:rPr>
        <w:t>пределах своих полномочий, установленных федеральными законами, законами Республики Крым, Уставом муниципального образования городской округ Евпатория Республики Крым, нормативными правовыми актами Евпаторийского городского совета Республики Крым:</w:t>
      </w:r>
    </w:p>
    <w:p w:rsidR="00DC3E5E" w:rsidRPr="00A37FA1" w:rsidRDefault="00DC3E5E" w:rsidP="001109DD">
      <w:pPr>
        <w:autoSpaceDE w:val="0"/>
        <w:autoSpaceDN w:val="0"/>
        <w:adjustRightInd w:val="0"/>
        <w:ind w:firstLine="567"/>
        <w:jc w:val="both"/>
      </w:pPr>
      <w:r w:rsidRPr="00A37FA1">
        <w:t>1) осуществляет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A37FA1" w:rsidRDefault="00DC3E5E" w:rsidP="001109DD">
      <w:pPr>
        <w:autoSpaceDE w:val="0"/>
        <w:autoSpaceDN w:val="0"/>
        <w:adjustRightInd w:val="0"/>
        <w:ind w:firstLine="567"/>
        <w:jc w:val="both"/>
      </w:pPr>
      <w:r w:rsidRPr="00A37FA1">
        <w:t>2) представляет администрацию города Евпатории в отношениях с Евпаторийским городским советом, иными органами и должностными лицами местного самоуправления городского округа Евпатория и другими муниципальными образованиями, органами государственной власти, жителями и организациями;</w:t>
      </w:r>
    </w:p>
    <w:p w:rsidR="00DC3E5E" w:rsidRPr="00A37FA1" w:rsidRDefault="00DC3E5E" w:rsidP="001109DD">
      <w:pPr>
        <w:autoSpaceDE w:val="0"/>
        <w:autoSpaceDN w:val="0"/>
        <w:adjustRightInd w:val="0"/>
        <w:ind w:firstLine="567"/>
        <w:jc w:val="both"/>
      </w:pPr>
      <w:r w:rsidRPr="00A37FA1">
        <w:t>3) вносит на рассмотрение совета для утверждения положения об отраслевых (функциональных) и территориальных органах администрации города Евпатории;</w:t>
      </w:r>
    </w:p>
    <w:p w:rsidR="00DC3E5E" w:rsidRPr="001A5065" w:rsidRDefault="00DC3E5E" w:rsidP="001109DD">
      <w:pPr>
        <w:autoSpaceDE w:val="0"/>
        <w:autoSpaceDN w:val="0"/>
        <w:adjustRightInd w:val="0"/>
        <w:ind w:firstLine="567"/>
        <w:jc w:val="both"/>
      </w:pPr>
      <w:r w:rsidRPr="00A37FA1">
        <w:t>4) заключает от имени администрации города</w:t>
      </w:r>
      <w:r w:rsidRPr="001A5065">
        <w:t xml:space="preserve"> Евпатории договоры и соглашения в пределах своей компетенции;</w:t>
      </w:r>
    </w:p>
    <w:p w:rsidR="00DC3E5E" w:rsidRPr="001A5065" w:rsidRDefault="00DC3E5E" w:rsidP="001109DD">
      <w:pPr>
        <w:autoSpaceDE w:val="0"/>
        <w:autoSpaceDN w:val="0"/>
        <w:adjustRightInd w:val="0"/>
        <w:ind w:firstLine="567"/>
        <w:jc w:val="both"/>
      </w:pPr>
      <w:r w:rsidRPr="001A5065">
        <w:t>5) вносит в Евпаторийский городской совет проекты решений о создании соответствующих органов администрации города, создаваемых с правами юридических лиц;</w:t>
      </w:r>
    </w:p>
    <w:p w:rsidR="00DC3E5E" w:rsidRPr="001A5065" w:rsidRDefault="00DC3E5E" w:rsidP="001109DD">
      <w:pPr>
        <w:autoSpaceDE w:val="0"/>
        <w:autoSpaceDN w:val="0"/>
        <w:adjustRightInd w:val="0"/>
        <w:ind w:firstLine="567"/>
        <w:jc w:val="both"/>
      </w:pPr>
      <w:r w:rsidRPr="001A5065">
        <w:t>6) разрабатывает и представляет на утверждение Евпаторийскому городскому совету структуру администрации города Евпатории, формирует штат администрации города Евпатории в пределах средств, утвержденных в бюджете муниципального образования на содержание администрации города Евпатории;</w:t>
      </w:r>
    </w:p>
    <w:p w:rsidR="00DC3E5E" w:rsidRPr="001A5065" w:rsidRDefault="00DC3E5E" w:rsidP="001109DD">
      <w:pPr>
        <w:autoSpaceDE w:val="0"/>
        <w:autoSpaceDN w:val="0"/>
        <w:adjustRightInd w:val="0"/>
        <w:ind w:firstLine="567"/>
        <w:jc w:val="both"/>
      </w:pPr>
      <w:r w:rsidRPr="001A5065">
        <w:t>7) осуществляет функции главного распорядителя бюджетных средств при исполнении бюджета (за исключением средств по расходам, связанным с деятельностью Евпаторийского городского совета и депутатов, контрольно-счетного органа городского округа, а также избирательной комиссии городского округа);</w:t>
      </w:r>
    </w:p>
    <w:p w:rsidR="00DC3E5E" w:rsidRPr="001A5065" w:rsidRDefault="00DC3E5E" w:rsidP="001109DD">
      <w:pPr>
        <w:autoSpaceDE w:val="0"/>
        <w:autoSpaceDN w:val="0"/>
        <w:adjustRightInd w:val="0"/>
        <w:ind w:firstLine="567"/>
        <w:jc w:val="both"/>
      </w:pPr>
      <w:r w:rsidRPr="001A5065">
        <w:t>8) организует подготовку планов и программ социально-экономического развития муниципального образования, вносит их в Евпаторийский городской совет для утверждения, представляет отчеты об их исполнении;</w:t>
      </w:r>
    </w:p>
    <w:p w:rsidR="00DC3E5E" w:rsidRPr="001A5065" w:rsidRDefault="00DC3E5E" w:rsidP="001109DD">
      <w:pPr>
        <w:autoSpaceDE w:val="0"/>
        <w:autoSpaceDN w:val="0"/>
        <w:adjustRightInd w:val="0"/>
        <w:ind w:firstLine="567"/>
        <w:jc w:val="both"/>
      </w:pPr>
      <w:r w:rsidRPr="001A5065">
        <w:t>9) вносит на рассмотрение Евпаторийского городского совета проекты нормативных правовых актов городского совета, предусматривающие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10) дает заключение по проектам нормативных правовых актов Евпаторийского городского совета, предусматривающим установление, изменение и отмену налогов и сборов, осуществление расходов из средств местного бюджета;</w:t>
      </w:r>
    </w:p>
    <w:p w:rsidR="00DC3E5E" w:rsidRPr="001A5065" w:rsidRDefault="00DC3E5E" w:rsidP="001109DD">
      <w:pPr>
        <w:autoSpaceDE w:val="0"/>
        <w:autoSpaceDN w:val="0"/>
        <w:adjustRightInd w:val="0"/>
        <w:ind w:firstLine="567"/>
        <w:jc w:val="both"/>
      </w:pPr>
      <w:r w:rsidRPr="001A5065">
        <w:t>11) принимает решение о подготовке генерального плана, решение о подготовке предложений о внесении изменений и дополнений в генеральный план;</w:t>
      </w:r>
    </w:p>
    <w:p w:rsidR="00DC3E5E" w:rsidRPr="001A5065" w:rsidRDefault="00DC3E5E" w:rsidP="001109DD">
      <w:pPr>
        <w:autoSpaceDE w:val="0"/>
        <w:autoSpaceDN w:val="0"/>
        <w:adjustRightInd w:val="0"/>
        <w:ind w:firstLine="567"/>
        <w:jc w:val="both"/>
      </w:pPr>
      <w:r w:rsidRPr="001A5065">
        <w:t>12)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DC3E5E" w:rsidRPr="001A5065" w:rsidRDefault="00DC3E5E" w:rsidP="001109DD">
      <w:pPr>
        <w:autoSpaceDE w:val="0"/>
        <w:autoSpaceDN w:val="0"/>
        <w:adjustRightInd w:val="0"/>
        <w:ind w:firstLine="567"/>
        <w:jc w:val="both"/>
      </w:pPr>
      <w:r w:rsidRPr="001A5065">
        <w:t>13) назначает на должность и освобождает от должности в порядке, установленном настоящим Уставом, заместителей главы администрации города Евпатории, руководителей структурных подразделений администрации города Евпатории, руководителей территориальных органов администрации города Евпатории, муниципальных служащих администрации города Евпатории, а также решает вопросы применения к ним мер поощрения и дисциплинарной ответственности;</w:t>
      </w:r>
    </w:p>
    <w:p w:rsidR="00DC3E5E" w:rsidRPr="001A5065" w:rsidRDefault="00DC3E5E" w:rsidP="001109DD">
      <w:pPr>
        <w:autoSpaceDE w:val="0"/>
        <w:autoSpaceDN w:val="0"/>
        <w:adjustRightInd w:val="0"/>
        <w:ind w:firstLine="567"/>
        <w:jc w:val="both"/>
      </w:pPr>
      <w:r w:rsidRPr="001A5065">
        <w:t>14) назначает на должность и освобождает от должности в порядке, определенном Евпаторийским городским советом, руководителей муниципальных предприятий, учреждений;</w:t>
      </w:r>
    </w:p>
    <w:p w:rsidR="00DC3E5E" w:rsidRPr="001A5065" w:rsidRDefault="00DC3E5E" w:rsidP="001109DD">
      <w:pPr>
        <w:autoSpaceDE w:val="0"/>
        <w:autoSpaceDN w:val="0"/>
        <w:adjustRightInd w:val="0"/>
        <w:ind w:firstLine="567"/>
        <w:jc w:val="both"/>
      </w:pPr>
      <w:r w:rsidRPr="001A5065">
        <w:t>15)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Евпаторийского городской совета, голосования по вопросам изменения границ муниципального образования, преобразования муниципального образования;</w:t>
      </w:r>
    </w:p>
    <w:p w:rsidR="00DC3E5E" w:rsidRPr="001A5065" w:rsidRDefault="00DC3E5E" w:rsidP="001109DD">
      <w:pPr>
        <w:autoSpaceDE w:val="0"/>
        <w:autoSpaceDN w:val="0"/>
        <w:adjustRightInd w:val="0"/>
        <w:ind w:firstLine="567"/>
        <w:jc w:val="both"/>
      </w:pPr>
      <w:r w:rsidRPr="001A5065">
        <w:t>16) обеспечивает в пределах своей компетенции исполнение принятого на местном референдуме решения;</w:t>
      </w:r>
    </w:p>
    <w:p w:rsidR="00DC3E5E" w:rsidRPr="001A5065" w:rsidRDefault="00DC3E5E" w:rsidP="001109DD">
      <w:pPr>
        <w:autoSpaceDE w:val="0"/>
        <w:autoSpaceDN w:val="0"/>
        <w:adjustRightInd w:val="0"/>
        <w:ind w:firstLine="567"/>
        <w:jc w:val="both"/>
      </w:pPr>
      <w:r w:rsidRPr="001A5065">
        <w:t>17)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DC3E5E" w:rsidRPr="001A5065" w:rsidRDefault="00DC3E5E" w:rsidP="001109DD">
      <w:pPr>
        <w:autoSpaceDE w:val="0"/>
        <w:autoSpaceDN w:val="0"/>
        <w:adjustRightInd w:val="0"/>
        <w:ind w:firstLine="567"/>
        <w:jc w:val="both"/>
      </w:pPr>
      <w:r w:rsidRPr="001A5065">
        <w:t>18) осуществляет руководство гражданской обороной на территории муниципального образования городской округ Евпатория;</w:t>
      </w:r>
    </w:p>
    <w:p w:rsidR="00DC3E5E" w:rsidRPr="001A5065" w:rsidRDefault="00DC3E5E" w:rsidP="001109DD">
      <w:pPr>
        <w:autoSpaceDE w:val="0"/>
        <w:autoSpaceDN w:val="0"/>
        <w:adjustRightInd w:val="0"/>
        <w:ind w:firstLine="567"/>
        <w:jc w:val="both"/>
      </w:pPr>
      <w:r w:rsidRPr="001A5065">
        <w:t>29) ведет прием населения, организует рассмотрение предложений, заявлений и жалоб граждан, принятие по ним решений;</w:t>
      </w:r>
    </w:p>
    <w:p w:rsidR="00DC3E5E" w:rsidRPr="001A5065" w:rsidRDefault="00DC3E5E" w:rsidP="001109DD">
      <w:pPr>
        <w:autoSpaceDE w:val="0"/>
        <w:autoSpaceDN w:val="0"/>
        <w:adjustRightInd w:val="0"/>
        <w:ind w:firstLine="567"/>
        <w:jc w:val="both"/>
      </w:pPr>
      <w:r w:rsidRPr="001A5065">
        <w:t>20)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предприятий, учреждений, организаций, общественных объединений;</w:t>
      </w:r>
    </w:p>
    <w:p w:rsidR="00DC3E5E" w:rsidRPr="001A5065" w:rsidRDefault="00DC3E5E" w:rsidP="001109DD">
      <w:pPr>
        <w:autoSpaceDE w:val="0"/>
        <w:autoSpaceDN w:val="0"/>
        <w:adjustRightInd w:val="0"/>
        <w:ind w:firstLine="567"/>
        <w:jc w:val="both"/>
      </w:pPr>
      <w:r w:rsidRPr="001A5065">
        <w:t>21)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города Евпатории, присвоения квалификационных разрядов, утверждает реестр муниципальных должностей в органах местного самоуправления городского округа, определяет порядок его ведения;</w:t>
      </w:r>
    </w:p>
    <w:p w:rsidR="00DC3E5E" w:rsidRPr="001A5065" w:rsidRDefault="00DC3E5E" w:rsidP="001109DD">
      <w:pPr>
        <w:autoSpaceDE w:val="0"/>
        <w:autoSpaceDN w:val="0"/>
        <w:adjustRightInd w:val="0"/>
        <w:ind w:firstLine="567"/>
        <w:jc w:val="both"/>
      </w:pPr>
      <w:r w:rsidRPr="001A5065">
        <w:t>22) утверждает схему, размеры и условия оплаты труда, порядок и условия применения стимулирующих и компенсирующих выплат работникам администрации города Евпатории, ее отраслевых органов, не являющихся муниципальными служащими, а также работникам муниципальных предприятий и учреждений, расположенных на территории городского округа;</w:t>
      </w:r>
    </w:p>
    <w:p w:rsidR="00DC3E5E" w:rsidRPr="001A5065" w:rsidRDefault="00DC3E5E" w:rsidP="001109DD">
      <w:pPr>
        <w:autoSpaceDE w:val="0"/>
        <w:autoSpaceDN w:val="0"/>
        <w:adjustRightInd w:val="0"/>
        <w:ind w:firstLine="567"/>
        <w:jc w:val="both"/>
      </w:pPr>
      <w:r w:rsidRPr="001A5065">
        <w:t>23) утверждает порядок и условия предоставления ежегодного оплачиваемого отпуска муниципальным служащим и иным работникам администрации города Евпатории, муниципальным служащим и иным работникам отраслевых органов администрации города Евпатории, руководителям и работникам муниципальных предприятий и учреждений в порядке, установленном законодательством;</w:t>
      </w:r>
    </w:p>
    <w:p w:rsidR="00DC3E5E" w:rsidRPr="001A5065" w:rsidRDefault="00DC3E5E" w:rsidP="001109DD">
      <w:pPr>
        <w:autoSpaceDE w:val="0"/>
        <w:autoSpaceDN w:val="0"/>
        <w:adjustRightInd w:val="0"/>
        <w:ind w:firstLine="567"/>
        <w:jc w:val="both"/>
      </w:pPr>
      <w:r w:rsidRPr="001A5065">
        <w:t>24) утверждает учредительные документы муниципальных предприятий и учреждений, а также изменения и дополнения к ним;</w:t>
      </w:r>
    </w:p>
    <w:p w:rsidR="00DC3E5E" w:rsidRPr="001A5065" w:rsidRDefault="00DC3E5E" w:rsidP="001109DD">
      <w:pPr>
        <w:autoSpaceDE w:val="0"/>
        <w:autoSpaceDN w:val="0"/>
        <w:adjustRightInd w:val="0"/>
        <w:ind w:firstLine="567"/>
        <w:jc w:val="both"/>
      </w:pPr>
      <w:r w:rsidRPr="001A5065">
        <w:t>25) обеспечивает представление информации для подготовки вопросов на заседания Евпаторийского городского совета;</w:t>
      </w:r>
    </w:p>
    <w:p w:rsidR="00DC3E5E" w:rsidRPr="001A5065" w:rsidRDefault="00DC3E5E" w:rsidP="001109DD">
      <w:pPr>
        <w:autoSpaceDE w:val="0"/>
        <w:autoSpaceDN w:val="0"/>
        <w:adjustRightInd w:val="0"/>
        <w:ind w:firstLine="567"/>
        <w:jc w:val="both"/>
      </w:pPr>
      <w:r w:rsidRPr="001A5065">
        <w:t>26) обеспечивает подготовку необходимых материалов для рассмотрения вопросов, вносимых руководителем администрации на заседание Евпаторийского городского совета;</w:t>
      </w:r>
    </w:p>
    <w:p w:rsidR="00DC3E5E" w:rsidRPr="001A5065" w:rsidRDefault="00DC3E5E" w:rsidP="001109DD">
      <w:pPr>
        <w:autoSpaceDE w:val="0"/>
        <w:autoSpaceDN w:val="0"/>
        <w:adjustRightInd w:val="0"/>
        <w:ind w:firstLine="567"/>
        <w:jc w:val="both"/>
      </w:pPr>
      <w:r w:rsidRPr="001A5065">
        <w:t>27) организует и обеспечивает исполнение администрацией города Евпатории отдельных государственных полномочий, переданных органам местного самоуправления городского округа Евпатория федеральными законами и законами Республики Крым, несет персональную ответственность за их исполнение;</w:t>
      </w:r>
    </w:p>
    <w:p w:rsidR="00DC3E5E" w:rsidRPr="001A5065" w:rsidRDefault="00DC3E5E" w:rsidP="001109DD">
      <w:pPr>
        <w:autoSpaceDE w:val="0"/>
        <w:autoSpaceDN w:val="0"/>
        <w:adjustRightInd w:val="0"/>
        <w:ind w:firstLine="567"/>
        <w:jc w:val="both"/>
      </w:pPr>
      <w:r w:rsidRPr="001A5065">
        <w:t xml:space="preserve">28)     пределах своих полномочий, установленных федеральными законами, законами Республики Крым, настоящим Уставом, издает постановления администрации города Евпатории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города Евпатории по вопросам организации работы местной администрации.                                                                                                                                                     </w:t>
      </w:r>
    </w:p>
    <w:p w:rsidR="00DC3E5E" w:rsidRPr="001A5065" w:rsidRDefault="00DC3E5E" w:rsidP="001109DD">
      <w:pPr>
        <w:autoSpaceDE w:val="0"/>
        <w:autoSpaceDN w:val="0"/>
        <w:adjustRightInd w:val="0"/>
        <w:ind w:firstLine="567"/>
        <w:jc w:val="both"/>
      </w:pPr>
      <w:r w:rsidRPr="001A5065">
        <w:t>29) осуществляет иные полномочия, предусмотренные настоящим Уставом и условиями контракта.</w:t>
      </w:r>
    </w:p>
    <w:p w:rsidR="00DC3E5E" w:rsidRPr="001A5065" w:rsidRDefault="00DC3E5E" w:rsidP="001109DD">
      <w:pPr>
        <w:autoSpaceDE w:val="0"/>
        <w:autoSpaceDN w:val="0"/>
        <w:adjustRightInd w:val="0"/>
        <w:ind w:firstLine="567"/>
        <w:jc w:val="both"/>
      </w:pPr>
      <w:r w:rsidRPr="001A5065">
        <w:t>9.1.1. В сфере взаимодействия с Евпаторийским городским советом, председателем Евпаторийского городского совета, глава администрации города:</w:t>
      </w:r>
    </w:p>
    <w:p w:rsidR="00DC3E5E" w:rsidRPr="001A5065" w:rsidRDefault="00DC3E5E" w:rsidP="001109DD">
      <w:pPr>
        <w:autoSpaceDE w:val="0"/>
        <w:autoSpaceDN w:val="0"/>
        <w:adjustRightInd w:val="0"/>
        <w:ind w:firstLine="567"/>
        <w:jc w:val="both"/>
      </w:pPr>
      <w:r w:rsidRPr="001A5065">
        <w:t>1) вносит на рассмотрение в Евпаторийский городской совет проекты нормативных правовых актов;</w:t>
      </w:r>
    </w:p>
    <w:p w:rsidR="00DC3E5E" w:rsidRPr="001A5065" w:rsidRDefault="00DC3E5E" w:rsidP="001109DD">
      <w:pPr>
        <w:autoSpaceDE w:val="0"/>
        <w:autoSpaceDN w:val="0"/>
        <w:adjustRightInd w:val="0"/>
        <w:ind w:firstLine="567"/>
        <w:jc w:val="both"/>
      </w:pPr>
      <w:r w:rsidRPr="001A5065">
        <w:t>2) вносит на утверждение Евпаторийского городского совета проекты бюджета муниципального образования и отчеты о его исполнении;</w:t>
      </w:r>
    </w:p>
    <w:p w:rsidR="00DC3E5E" w:rsidRPr="001A5065" w:rsidRDefault="00DC3E5E" w:rsidP="001109DD">
      <w:pPr>
        <w:autoSpaceDE w:val="0"/>
        <w:autoSpaceDN w:val="0"/>
        <w:adjustRightInd w:val="0"/>
        <w:ind w:firstLine="567"/>
        <w:jc w:val="both"/>
      </w:pPr>
      <w:r w:rsidRPr="001A5065">
        <w:t>3) вносит предложения о созыве внеочередных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4) предлагает вопросы в повестку дня заседаний Евпаторийского городского совета;</w:t>
      </w:r>
    </w:p>
    <w:p w:rsidR="00DC3E5E" w:rsidRPr="001A5065" w:rsidRDefault="00DC3E5E" w:rsidP="001109DD">
      <w:pPr>
        <w:autoSpaceDE w:val="0"/>
        <w:autoSpaceDN w:val="0"/>
        <w:adjustRightInd w:val="0"/>
        <w:ind w:firstLine="567"/>
        <w:jc w:val="both"/>
      </w:pPr>
      <w:r w:rsidRPr="001A5065">
        <w:t>5) присутствует на заседаниях Евпаторийского городского совета;</w:t>
      </w:r>
    </w:p>
    <w:p w:rsidR="00DC3E5E" w:rsidRPr="001A5065" w:rsidRDefault="00DC3E5E" w:rsidP="001109DD">
      <w:pPr>
        <w:autoSpaceDE w:val="0"/>
        <w:autoSpaceDN w:val="0"/>
        <w:adjustRightInd w:val="0"/>
        <w:ind w:firstLine="567"/>
        <w:jc w:val="both"/>
      </w:pPr>
      <w:r w:rsidRPr="001A5065">
        <w:t>6) осуществляет иные полномочия в порядке, определенном настоящим Уставом.</w:t>
      </w:r>
    </w:p>
    <w:p w:rsidR="00DC3E5E" w:rsidRPr="001A5065" w:rsidRDefault="00DC3E5E" w:rsidP="001109DD">
      <w:pPr>
        <w:pStyle w:val="25"/>
        <w:widowControl/>
        <w:shd w:val="clear" w:color="auto" w:fill="auto"/>
        <w:tabs>
          <w:tab w:val="left" w:pos="1163"/>
        </w:tabs>
        <w:spacing w:before="0" w:after="0" w:line="240" w:lineRule="auto"/>
        <w:rPr>
          <w:rFonts w:ascii="Times New Roman" w:hAnsi="Times New Roman" w:cs="Times New Roman"/>
          <w:sz w:val="24"/>
          <w:szCs w:val="24"/>
        </w:rPr>
      </w:pPr>
    </w:p>
    <w:p w:rsidR="00DC3E5E" w:rsidRPr="001A5065" w:rsidRDefault="00DC3E5E" w:rsidP="001109DD">
      <w:pPr>
        <w:pStyle w:val="25"/>
        <w:widowControl/>
        <w:numPr>
          <w:ilvl w:val="0"/>
          <w:numId w:val="36"/>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также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Крым, в соответствии с федеральным законодательством и законодательством Республики Крым.</w:t>
      </w:r>
    </w:p>
    <w:p w:rsidR="00DC3E5E" w:rsidRDefault="00DC3E5E" w:rsidP="001109DD">
      <w:pPr>
        <w:pStyle w:val="25"/>
        <w:widowControl/>
        <w:shd w:val="clear" w:color="auto" w:fill="auto"/>
        <w:tabs>
          <w:tab w:val="left" w:pos="1062"/>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10. Полномочия главы администрации при осуществлении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отдельных государственных полномочий</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 осуществлении отдельных государственных полномочий глава местной администрации имеет право:</w:t>
      </w:r>
    </w:p>
    <w:p w:rsidR="00DC3E5E" w:rsidRPr="001A5065" w:rsidRDefault="00DC3E5E" w:rsidP="001109DD">
      <w:pPr>
        <w:pStyle w:val="25"/>
        <w:widowControl/>
        <w:numPr>
          <w:ilvl w:val="0"/>
          <w:numId w:val="37"/>
        </w:numPr>
        <w:shd w:val="clear" w:color="auto" w:fill="auto"/>
        <w:tabs>
          <w:tab w:val="left" w:pos="106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Республики Крым;</w:t>
      </w:r>
    </w:p>
    <w:p w:rsidR="00DC3E5E" w:rsidRPr="001A5065" w:rsidRDefault="00DC3E5E" w:rsidP="001109DD">
      <w:pPr>
        <w:pStyle w:val="25"/>
        <w:widowControl/>
        <w:numPr>
          <w:ilvl w:val="0"/>
          <w:numId w:val="37"/>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отменять или приостанавливать действие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и распоряжений, принятых его заместителями и руководителями органов</w:t>
      </w:r>
      <w:r w:rsidRPr="001A5065">
        <w:rPr>
          <w:rFonts w:ascii="Times New Roman" w:hAnsi="Times New Roman" w:cs="Times New Roman"/>
          <w:sz w:val="24"/>
          <w:szCs w:val="24"/>
        </w:rPr>
        <w:t xml:space="preserve"> администрации города Евпатории Республики Крым, в случае, если они противоречат Конституции Российской Федерации, федеральным законам, законам Республики Крым, Уставу муниципального образования городской округ Евпатория Республики Крым, а также решениям Евпаторийского городского совета Республики Крым;</w:t>
      </w:r>
    </w:p>
    <w:p w:rsidR="00DC3E5E" w:rsidRPr="001A5065" w:rsidRDefault="00DC3E5E" w:rsidP="001109DD">
      <w:pPr>
        <w:pStyle w:val="25"/>
        <w:widowControl/>
        <w:numPr>
          <w:ilvl w:val="0"/>
          <w:numId w:val="37"/>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предложения Евпаторийскому городскому совету Республики Крым по созданию необходимых структурных подразделений администрации для осуществления отдельных государственных полномочий;</w:t>
      </w:r>
    </w:p>
    <w:p w:rsidR="00DC3E5E" w:rsidRPr="001A5065" w:rsidRDefault="00DC3E5E" w:rsidP="001109DD">
      <w:pPr>
        <w:pStyle w:val="25"/>
        <w:widowControl/>
        <w:numPr>
          <w:ilvl w:val="0"/>
          <w:numId w:val="37"/>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заключать контракты и договоры, необходимые для осуществления отдельных переданных государственных полномочий, от имени администрации;</w:t>
      </w:r>
    </w:p>
    <w:p w:rsidR="00DC3E5E" w:rsidRPr="001A5065" w:rsidRDefault="00DC3E5E" w:rsidP="001109DD">
      <w:pPr>
        <w:pStyle w:val="25"/>
        <w:widowControl/>
        <w:numPr>
          <w:ilvl w:val="0"/>
          <w:numId w:val="37"/>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использовать материальные ресурсы и расходовать финансовые средства, предоставляемые органам местного самоуправления городского округа для осуществления отдельных государственных полномочий, по целевому назначению в порядке, предусмотренном законодательством;</w:t>
      </w:r>
    </w:p>
    <w:p w:rsidR="00DC3E5E" w:rsidRPr="001A5065" w:rsidRDefault="00DC3E5E" w:rsidP="001109DD">
      <w:pPr>
        <w:pStyle w:val="25"/>
        <w:widowControl/>
        <w:numPr>
          <w:ilvl w:val="0"/>
          <w:numId w:val="37"/>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вносить в Евпаторийский городской совет Республики Крым предложения о дополнительном использовании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Евпатория Республики Крым;</w:t>
      </w:r>
    </w:p>
    <w:p w:rsidR="00DC3E5E" w:rsidRPr="001A5065" w:rsidRDefault="00DC3E5E" w:rsidP="001109DD">
      <w:pPr>
        <w:pStyle w:val="25"/>
        <w:widowControl/>
        <w:numPr>
          <w:ilvl w:val="0"/>
          <w:numId w:val="37"/>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DC3E5E" w:rsidRPr="001A5065" w:rsidRDefault="00DC3E5E" w:rsidP="001109DD">
      <w:pPr>
        <w:pStyle w:val="25"/>
        <w:widowControl/>
        <w:numPr>
          <w:ilvl w:val="0"/>
          <w:numId w:val="37"/>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DC3E5E" w:rsidRPr="001A5065" w:rsidRDefault="00DC3E5E" w:rsidP="001109DD">
      <w:pPr>
        <w:pStyle w:val="25"/>
        <w:widowControl/>
        <w:numPr>
          <w:ilvl w:val="0"/>
          <w:numId w:val="37"/>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DC3E5E" w:rsidRPr="001A5065" w:rsidRDefault="00DC3E5E" w:rsidP="001109DD">
      <w:pPr>
        <w:pStyle w:val="25"/>
        <w:widowControl/>
        <w:numPr>
          <w:ilvl w:val="0"/>
          <w:numId w:val="37"/>
        </w:numPr>
        <w:shd w:val="clear" w:color="auto" w:fill="auto"/>
        <w:tabs>
          <w:tab w:val="left" w:pos="115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участвовать в судебных разбирательствах:</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DC3E5E" w:rsidRPr="001A5065" w:rsidRDefault="00DC3E5E" w:rsidP="001109DD">
      <w:pPr>
        <w:pStyle w:val="25"/>
        <w:widowControl/>
        <w:numPr>
          <w:ilvl w:val="0"/>
          <w:numId w:val="37"/>
        </w:numPr>
        <w:shd w:val="clear" w:color="auto" w:fill="auto"/>
        <w:tabs>
          <w:tab w:val="left" w:pos="120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реализовывать иные права в соответствии с федеральными законами и законами Республики Крым.</w:t>
      </w:r>
    </w:p>
    <w:p w:rsidR="00DC3E5E" w:rsidRPr="001A5065" w:rsidRDefault="00DC3E5E" w:rsidP="001109DD">
      <w:pPr>
        <w:pStyle w:val="25"/>
        <w:widowControl/>
        <w:shd w:val="clear" w:color="auto" w:fill="auto"/>
        <w:tabs>
          <w:tab w:val="left" w:pos="1205"/>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11. Обязанности главы администрации муниципального образования</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A37FA1"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Глава </w:t>
      </w:r>
      <w:r w:rsidRPr="00A37FA1">
        <w:rPr>
          <w:rFonts w:ascii="Times New Roman" w:hAnsi="Times New Roman" w:cs="Times New Roman"/>
          <w:sz w:val="24"/>
          <w:szCs w:val="24"/>
        </w:rPr>
        <w:t>администрации обязан:</w:t>
      </w:r>
    </w:p>
    <w:p w:rsidR="00DC3E5E" w:rsidRPr="00A37FA1" w:rsidRDefault="00DC3E5E" w:rsidP="001109DD">
      <w:pPr>
        <w:numPr>
          <w:ilvl w:val="0"/>
          <w:numId w:val="38"/>
        </w:numPr>
        <w:tabs>
          <w:tab w:val="left" w:pos="993"/>
        </w:tabs>
        <w:autoSpaceDE w:val="0"/>
        <w:autoSpaceDN w:val="0"/>
        <w:adjustRightInd w:val="0"/>
        <w:ind w:firstLine="709"/>
        <w:jc w:val="both"/>
      </w:pPr>
      <w:r w:rsidRPr="00A37FA1">
        <w:t xml:space="preserve">  осуществлять руководство деятельностью администрации города Евпатории, ее отраслевыми (функциональными) и территориальными органами по решению всех вопросов, отнесенных к компетенции администрации города Евпатории;</w:t>
      </w:r>
    </w:p>
    <w:p w:rsidR="00DC3E5E" w:rsidRPr="001A5065" w:rsidRDefault="00DC3E5E" w:rsidP="001109DD">
      <w:pPr>
        <w:pStyle w:val="25"/>
        <w:widowControl/>
        <w:numPr>
          <w:ilvl w:val="0"/>
          <w:numId w:val="38"/>
        </w:numPr>
        <w:shd w:val="clear" w:color="auto" w:fill="auto"/>
        <w:tabs>
          <w:tab w:val="left" w:pos="1069"/>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обеспечить исполнение переданных отдельных государственных полномочий в соответствии с федеральными законами</w:t>
      </w:r>
      <w:r w:rsidRPr="001A5065">
        <w:rPr>
          <w:rFonts w:ascii="Times New Roman" w:hAnsi="Times New Roman" w:cs="Times New Roman"/>
          <w:sz w:val="24"/>
          <w:szCs w:val="24"/>
        </w:rPr>
        <w:t xml:space="preserve"> и законами Республики Крым;</w:t>
      </w:r>
    </w:p>
    <w:p w:rsidR="00DC3E5E" w:rsidRPr="001A5065" w:rsidRDefault="00DC3E5E" w:rsidP="001109DD">
      <w:pPr>
        <w:pStyle w:val="25"/>
        <w:widowControl/>
        <w:numPr>
          <w:ilvl w:val="0"/>
          <w:numId w:val="38"/>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Евпатория Республики Крым, для осуществления отдельных государственных полномочий;</w:t>
      </w:r>
    </w:p>
    <w:p w:rsidR="00DC3E5E" w:rsidRPr="001A5065" w:rsidRDefault="00DC3E5E" w:rsidP="001109DD">
      <w:pPr>
        <w:pStyle w:val="25"/>
        <w:widowControl/>
        <w:numPr>
          <w:ilvl w:val="0"/>
          <w:numId w:val="38"/>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3E5E" w:rsidRPr="001A5065" w:rsidRDefault="00DC3E5E" w:rsidP="001109DD">
      <w:pPr>
        <w:pStyle w:val="25"/>
        <w:widowControl/>
        <w:numPr>
          <w:ilvl w:val="0"/>
          <w:numId w:val="38"/>
        </w:numPr>
        <w:shd w:val="clear" w:color="auto" w:fill="auto"/>
        <w:tabs>
          <w:tab w:val="left" w:pos="106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предоставлять (обеспечивать предоставление) в установленном порядке уполномоченным государственным органам, органам государственной власти документы,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DC3E5E" w:rsidRPr="001A5065" w:rsidRDefault="00DC3E5E" w:rsidP="001109DD">
      <w:pPr>
        <w:pStyle w:val="25"/>
        <w:widowControl/>
        <w:numPr>
          <w:ilvl w:val="0"/>
          <w:numId w:val="38"/>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письменные предписания, данные в установленном порядке уполномоченными государственными органами об устранении нарушений требований законодательства по осуществлению переданных отдельных государственных полномочий;</w:t>
      </w:r>
    </w:p>
    <w:p w:rsidR="00DC3E5E" w:rsidRPr="001A5065" w:rsidRDefault="00DC3E5E" w:rsidP="001109DD">
      <w:pPr>
        <w:pStyle w:val="25"/>
        <w:widowControl/>
        <w:numPr>
          <w:ilvl w:val="0"/>
          <w:numId w:val="38"/>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осуществлять контроль за надлежащим и своевременным исполнением муниципальных правовых актов, принимаемых администрацией по вопросам, связанным с осуществлением отдельных государственных полномочий;</w:t>
      </w:r>
    </w:p>
    <w:p w:rsidR="00DC3E5E" w:rsidRPr="001A5065" w:rsidRDefault="00DC3E5E" w:rsidP="001109DD">
      <w:pPr>
        <w:pStyle w:val="25"/>
        <w:widowControl/>
        <w:numPr>
          <w:ilvl w:val="0"/>
          <w:numId w:val="38"/>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Евпатория Республики Крым, в сроки, установленные федеральными законами, законами Республики Крым;</w:t>
      </w:r>
    </w:p>
    <w:p w:rsidR="00DC3E5E" w:rsidRPr="001A5065" w:rsidRDefault="00DC3E5E" w:rsidP="001109DD">
      <w:pPr>
        <w:pStyle w:val="25"/>
        <w:widowControl/>
        <w:numPr>
          <w:ilvl w:val="0"/>
          <w:numId w:val="38"/>
        </w:numPr>
        <w:shd w:val="clear" w:color="auto" w:fill="auto"/>
        <w:tabs>
          <w:tab w:val="left" w:pos="103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DC3E5E" w:rsidRPr="001A5065" w:rsidRDefault="00DC3E5E" w:rsidP="001109DD">
      <w:pPr>
        <w:pStyle w:val="25"/>
        <w:widowControl/>
        <w:numPr>
          <w:ilvl w:val="0"/>
          <w:numId w:val="38"/>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законов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6 октября 2003 года № 131-ФЗ "Об общих принципах организации местного самоуправления в Российской Федерации";</w:t>
      </w:r>
    </w:p>
    <w:p w:rsidR="00DC3E5E" w:rsidRPr="001A5065" w:rsidRDefault="00DC3E5E" w:rsidP="001109DD">
      <w:pPr>
        <w:pStyle w:val="25"/>
        <w:widowControl/>
        <w:numPr>
          <w:ilvl w:val="0"/>
          <w:numId w:val="38"/>
        </w:numPr>
        <w:shd w:val="clear" w:color="auto" w:fill="auto"/>
        <w:tabs>
          <w:tab w:val="left" w:pos="118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соблюдать ограничения, установленные Федеральным законом «О противодействии коррупции»;</w:t>
      </w:r>
    </w:p>
    <w:p w:rsidR="00DC3E5E" w:rsidRPr="001A5065" w:rsidRDefault="00DC3E5E" w:rsidP="001109DD">
      <w:pPr>
        <w:pStyle w:val="25"/>
        <w:widowControl/>
        <w:numPr>
          <w:ilvl w:val="0"/>
          <w:numId w:val="38"/>
        </w:numPr>
        <w:shd w:val="clear" w:color="auto" w:fill="auto"/>
        <w:tabs>
          <w:tab w:val="left" w:pos="115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исполнять другие обязанности в соответствии с федеральными законами и законами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12. Первый заместитель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заместители главы администрации, руководитель аппарата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4F176D" w:rsidRDefault="00DC3E5E" w:rsidP="001109DD">
      <w:pPr>
        <w:numPr>
          <w:ilvl w:val="0"/>
          <w:numId w:val="61"/>
        </w:numPr>
        <w:tabs>
          <w:tab w:val="left" w:pos="1373"/>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являются должностными лицами администрации города Евпатории Республики Крым.</w:t>
      </w:r>
    </w:p>
    <w:p w:rsidR="00DC3E5E" w:rsidRPr="004F176D" w:rsidRDefault="00DC3E5E" w:rsidP="001109DD">
      <w:pPr>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своей деятельности подотчетны и подконтрольны главе администрации города Евпатории Республики Крым.</w:t>
      </w:r>
    </w:p>
    <w:p w:rsidR="00DC3E5E" w:rsidRPr="004F176D" w:rsidRDefault="00DC3E5E" w:rsidP="001109DD">
      <w:pPr>
        <w:numPr>
          <w:ilvl w:val="0"/>
          <w:numId w:val="61"/>
        </w:numPr>
        <w:tabs>
          <w:tab w:val="left" w:pos="1373"/>
        </w:tabs>
        <w:spacing w:line="240" w:lineRule="atLeast"/>
        <w:ind w:firstLine="709"/>
        <w:jc w:val="both"/>
      </w:pPr>
      <w:r w:rsidRPr="004F176D">
        <w:t>Распределение обязанностей между первым заместителем главы администрации</w:t>
      </w:r>
      <w:r>
        <w:t xml:space="preserve">, заместителями </w:t>
      </w:r>
      <w:r w:rsidRPr="004F176D">
        <w:t>главы администраци</w:t>
      </w:r>
      <w:r>
        <w:t>и и руководителем аппарата администрации</w:t>
      </w:r>
      <w:r w:rsidRPr="004F176D">
        <w:t xml:space="preserve"> осуществляется согласно распоряжению главы администрации города «О распределении обязанностей между главой администрации города Евпатории Республики Крым, первым заместителем главы администрации, заместителями главы администрации и руководителем аппарата».</w:t>
      </w:r>
    </w:p>
    <w:p w:rsidR="00DC3E5E" w:rsidRPr="004F176D" w:rsidRDefault="00DC3E5E" w:rsidP="001109DD">
      <w:pPr>
        <w:numPr>
          <w:ilvl w:val="0"/>
          <w:numId w:val="61"/>
        </w:numPr>
        <w:tabs>
          <w:tab w:val="left" w:pos="1188"/>
        </w:tabs>
        <w:spacing w:line="240" w:lineRule="atLeast"/>
        <w:ind w:firstLine="709"/>
        <w:jc w:val="both"/>
      </w:pPr>
      <w:r w:rsidRPr="004F176D">
        <w:t>Первый заместитель главы администрации, заместители главы администрации, руководитель аппарата администрации в соответствии с обязанностями, возложенными на них главой администрации, координируют деятельность отраслевых (функциональных) органов администрации по отдельным направлениям деятельности и (или) выполняют иные функции в соответствии с обязанностями, возложенными на них главой администрации.</w:t>
      </w:r>
    </w:p>
    <w:p w:rsidR="00DC3E5E" w:rsidRPr="004F176D" w:rsidRDefault="00DC3E5E" w:rsidP="001109DD">
      <w:pPr>
        <w:numPr>
          <w:ilvl w:val="0"/>
          <w:numId w:val="61"/>
        </w:numPr>
        <w:tabs>
          <w:tab w:val="left" w:pos="1188"/>
        </w:tabs>
        <w:spacing w:line="240" w:lineRule="atLeast"/>
        <w:ind w:firstLine="709"/>
        <w:jc w:val="both"/>
      </w:pPr>
      <w:r w:rsidRPr="004F176D">
        <w:t>В целях обеспечения реализации полномочий администрации, глава администрации вправе распределять полномочия между первым заместителем, заместителями главы администрации, руководителем аппарата администрации либо иными лицами из числа муниципальных служащих органов администрации.</w:t>
      </w:r>
    </w:p>
    <w:p w:rsidR="00DC3E5E" w:rsidRPr="004F176D" w:rsidRDefault="00DC3E5E" w:rsidP="001109DD">
      <w:pPr>
        <w:numPr>
          <w:ilvl w:val="0"/>
          <w:numId w:val="61"/>
        </w:numPr>
        <w:tabs>
          <w:tab w:val="left" w:pos="1188"/>
        </w:tabs>
        <w:spacing w:line="240" w:lineRule="atLeast"/>
        <w:ind w:firstLine="709"/>
        <w:jc w:val="both"/>
      </w:pPr>
      <w:r w:rsidRPr="004F176D">
        <w:t>В период временного отсутствия главы администрации его обязанности исполняет первый заместитель главы администрации, или иной муниципальный служащий администрации на основании распоряжения главы администрации.</w:t>
      </w:r>
    </w:p>
    <w:p w:rsidR="00DC3E5E" w:rsidRPr="00BD3A20" w:rsidRDefault="00DC3E5E" w:rsidP="001109DD">
      <w:pPr>
        <w:pStyle w:val="25"/>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25"/>
        <w:widowControl/>
        <w:shd w:val="clear" w:color="auto" w:fill="auto"/>
        <w:tabs>
          <w:tab w:val="left" w:pos="1188"/>
        </w:tabs>
        <w:spacing w:before="0" w:after="0" w:line="240" w:lineRule="auto"/>
        <w:ind w:firstLine="709"/>
        <w:jc w:val="center"/>
        <w:rPr>
          <w:rStyle w:val="24"/>
        </w:rPr>
      </w:pPr>
      <w:r w:rsidRPr="001A5065">
        <w:rPr>
          <w:rStyle w:val="24"/>
        </w:rPr>
        <w:t>Статья 13. Органы администрации</w:t>
      </w:r>
    </w:p>
    <w:p w:rsidR="00DC3E5E" w:rsidRPr="001A5065" w:rsidRDefault="00DC3E5E" w:rsidP="001109DD">
      <w:pPr>
        <w:pStyle w:val="25"/>
        <w:widowControl/>
        <w:shd w:val="clear" w:color="auto" w:fill="auto"/>
        <w:tabs>
          <w:tab w:val="left" w:pos="1188"/>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25"/>
        <w:widowControl/>
        <w:numPr>
          <w:ilvl w:val="0"/>
          <w:numId w:val="39"/>
        </w:numPr>
        <w:shd w:val="clear" w:color="auto" w:fill="auto"/>
        <w:tabs>
          <w:tab w:val="left" w:pos="10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(департаменты, управления, отделы, комиссии, службы и другие органы) осуществляют функции управления, координации и ко</w:t>
      </w:r>
      <w:r>
        <w:rPr>
          <w:rFonts w:ascii="Times New Roman" w:hAnsi="Times New Roman" w:cs="Times New Roman"/>
          <w:sz w:val="24"/>
          <w:szCs w:val="24"/>
        </w:rPr>
        <w:t>нтроля в соответствующих сферах,</w:t>
      </w:r>
      <w:r w:rsidRPr="001A5065">
        <w:rPr>
          <w:rFonts w:ascii="Times New Roman" w:hAnsi="Times New Roman" w:cs="Times New Roman"/>
          <w:sz w:val="24"/>
          <w:szCs w:val="24"/>
        </w:rPr>
        <w:t>обеспечиваю</w:t>
      </w:r>
      <w:r>
        <w:rPr>
          <w:rFonts w:ascii="Times New Roman" w:hAnsi="Times New Roman" w:cs="Times New Roman"/>
          <w:sz w:val="24"/>
          <w:szCs w:val="24"/>
        </w:rPr>
        <w:t>т</w:t>
      </w:r>
      <w:r w:rsidRPr="001A5065">
        <w:rPr>
          <w:rFonts w:ascii="Times New Roman" w:hAnsi="Times New Roman" w:cs="Times New Roman"/>
          <w:sz w:val="24"/>
          <w:szCs w:val="24"/>
        </w:rPr>
        <w:t xml:space="preserve"> реализацию вопросов местного значения и отдельных государственных полномочий на территории городского округа Евпатория в соответствии со своей компетенцией</w:t>
      </w:r>
      <w:r>
        <w:rPr>
          <w:rFonts w:ascii="Times New Roman" w:hAnsi="Times New Roman" w:cs="Times New Roman"/>
          <w:sz w:val="24"/>
          <w:szCs w:val="24"/>
        </w:rPr>
        <w:t>.</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по вопросам своего ведения:</w:t>
      </w:r>
    </w:p>
    <w:p w:rsidR="00DC3E5E" w:rsidRPr="001A5065" w:rsidRDefault="00DC3E5E" w:rsidP="001109DD">
      <w:pPr>
        <w:pStyle w:val="25"/>
        <w:widowControl/>
        <w:numPr>
          <w:ilvl w:val="0"/>
          <w:numId w:val="40"/>
        </w:numPr>
        <w:shd w:val="clear" w:color="auto" w:fill="auto"/>
        <w:tabs>
          <w:tab w:val="left" w:pos="30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осуществляют исполнение федеральных законов и законов Республики Крым, а также нормативных правовых актов органов местного самоуправления;</w:t>
      </w:r>
    </w:p>
    <w:p w:rsidR="00DC3E5E" w:rsidRPr="001A5065" w:rsidRDefault="00DC3E5E" w:rsidP="001109DD">
      <w:pPr>
        <w:pStyle w:val="25"/>
        <w:widowControl/>
        <w:numPr>
          <w:ilvl w:val="0"/>
          <w:numId w:val="40"/>
        </w:numPr>
        <w:shd w:val="clear" w:color="auto" w:fill="auto"/>
        <w:tabs>
          <w:tab w:val="left" w:pos="308"/>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3E5E" w:rsidRPr="001A5065" w:rsidRDefault="00DC3E5E" w:rsidP="001109DD">
      <w:pPr>
        <w:pStyle w:val="25"/>
        <w:widowControl/>
        <w:numPr>
          <w:ilvl w:val="0"/>
          <w:numId w:val="40"/>
        </w:numPr>
        <w:shd w:val="clear" w:color="auto" w:fill="auto"/>
        <w:tabs>
          <w:tab w:val="left" w:pos="335"/>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подготавливают проекты местных нормативных правовых актов.</w:t>
      </w:r>
    </w:p>
    <w:p w:rsidR="00DC3E5E" w:rsidRPr="001A5065" w:rsidRDefault="00DC3E5E" w:rsidP="001109DD">
      <w:pPr>
        <w:pStyle w:val="25"/>
        <w:widowControl/>
        <w:numPr>
          <w:ilvl w:val="0"/>
          <w:numId w:val="39"/>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соответствии с федеральными законами основанием для государственной регистрации органов администрации, обладающих правами юридического лица, является решение Евпаторийского городского совета Республики Крым об учреждении соответствующего органа и об утверждении положения о соответствующем органе.</w:t>
      </w:r>
    </w:p>
    <w:p w:rsidR="00DC3E5E" w:rsidRPr="001A5065" w:rsidRDefault="00DC3E5E" w:rsidP="001109DD">
      <w:pPr>
        <w:pStyle w:val="25"/>
        <w:widowControl/>
        <w:numPr>
          <w:ilvl w:val="0"/>
          <w:numId w:val="39"/>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Образование, реорганизация и упразднение органов администрации, не обладающих правами юридического лица, производится распоряжением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принимаемым в соответствии с действующим законодательством.</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Положения об органах администрации, не обладающих правами юридического лица, утверждаются главой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p>
    <w:p w:rsidR="00DC3E5E" w:rsidRPr="001A5065" w:rsidRDefault="00DC3E5E" w:rsidP="001109DD">
      <w:pPr>
        <w:pStyle w:val="25"/>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Функции и полномочия органов администрации, а также организация и порядок их деятельности определяются положениями о них.</w:t>
      </w:r>
    </w:p>
    <w:p w:rsidR="00DC3E5E" w:rsidRPr="001A5065" w:rsidRDefault="00DC3E5E" w:rsidP="001109DD">
      <w:pPr>
        <w:pStyle w:val="25"/>
        <w:widowControl/>
        <w:numPr>
          <w:ilvl w:val="0"/>
          <w:numId w:val="39"/>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Организация деятельности органов администрации возлагается на руководителей структурных подразделений.</w:t>
      </w:r>
    </w:p>
    <w:p w:rsidR="00DC3E5E" w:rsidRPr="001A5065" w:rsidRDefault="00DC3E5E" w:rsidP="001109DD">
      <w:pPr>
        <w:pStyle w:val="25"/>
        <w:widowControl/>
        <w:numPr>
          <w:ilvl w:val="0"/>
          <w:numId w:val="39"/>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Структуры и штаты органов администрации устанавливаются распоряжением главы администрации в соответствии с Реестром муниципальных служащих.</w:t>
      </w:r>
    </w:p>
    <w:p w:rsidR="00DC3E5E" w:rsidRPr="001A5065" w:rsidRDefault="00DC3E5E" w:rsidP="001109DD">
      <w:pPr>
        <w:pStyle w:val="25"/>
        <w:widowControl/>
        <w:numPr>
          <w:ilvl w:val="0"/>
          <w:numId w:val="39"/>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Руководители органов администрации по вопросам, отнесенным к их компетенции, в соответствии с положением об органе администрации издают распоряжения и приказы.</w:t>
      </w:r>
    </w:p>
    <w:p w:rsidR="00DC3E5E" w:rsidRPr="001A5065" w:rsidRDefault="00DC3E5E" w:rsidP="001109DD">
      <w:pPr>
        <w:pStyle w:val="25"/>
        <w:widowControl/>
        <w:numPr>
          <w:ilvl w:val="0"/>
          <w:numId w:val="39"/>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в своей деятельности по реализации делегированных полномочий подотчеты и подконтрольны главе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14. Аппарат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41"/>
        </w:numPr>
        <w:shd w:val="clear" w:color="auto" w:fill="auto"/>
        <w:tabs>
          <w:tab w:val="left" w:pos="139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структуру аппарата администрации входят управления, отделы, секторы, осуществляющие организационное, аналитическое, информационное, правовое, кадровое, финансовое, материально-техническое и иное обеспечение деятельности администрации.</w:t>
      </w:r>
    </w:p>
    <w:p w:rsidR="00DC3E5E" w:rsidRPr="001A5065" w:rsidRDefault="00DC3E5E" w:rsidP="001109DD">
      <w:pPr>
        <w:pStyle w:val="25"/>
        <w:widowControl/>
        <w:numPr>
          <w:ilvl w:val="0"/>
          <w:numId w:val="41"/>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Аппарат администрации осуществляет:</w:t>
      </w:r>
    </w:p>
    <w:p w:rsidR="00DC3E5E" w:rsidRPr="006312C2" w:rsidRDefault="00DC3E5E" w:rsidP="001109DD">
      <w:pPr>
        <w:pStyle w:val="25"/>
        <w:widowControl/>
        <w:numPr>
          <w:ilvl w:val="0"/>
          <w:numId w:val="26"/>
        </w:numPr>
        <w:shd w:val="clear" w:color="auto" w:fill="auto"/>
        <w:tabs>
          <w:tab w:val="left" w:pos="1383"/>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полномочий </w:t>
      </w:r>
      <w:r w:rsidRPr="001A5065">
        <w:rPr>
          <w:rFonts w:ascii="Times New Roman" w:hAnsi="Times New Roman" w:cs="Times New Roman"/>
          <w:sz w:val="24"/>
          <w:szCs w:val="24"/>
        </w:rPr>
        <w:t>отнесенных к компетенции администрации города Евпатории</w:t>
      </w:r>
      <w:r>
        <w:rPr>
          <w:rFonts w:ascii="Times New Roman" w:hAnsi="Times New Roman" w:cs="Times New Roman"/>
          <w:sz w:val="24"/>
          <w:szCs w:val="24"/>
        </w:rPr>
        <w:t>;</w:t>
      </w:r>
    </w:p>
    <w:p w:rsidR="00DC3E5E" w:rsidRPr="001A5065" w:rsidRDefault="00DC3E5E" w:rsidP="001109DD">
      <w:pPr>
        <w:pStyle w:val="25"/>
        <w:widowControl/>
        <w:numPr>
          <w:ilvl w:val="0"/>
          <w:numId w:val="26"/>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составление на основании предложений главы администрации, заместителей главы администра</w:t>
      </w:r>
      <w:r>
        <w:rPr>
          <w:rFonts w:ascii="Times New Roman" w:hAnsi="Times New Roman" w:cs="Times New Roman"/>
          <w:sz w:val="24"/>
          <w:szCs w:val="24"/>
        </w:rPr>
        <w:t>ции, департаментов, управлений</w:t>
      </w:r>
      <w:r w:rsidRPr="001A5065">
        <w:rPr>
          <w:rFonts w:ascii="Times New Roman" w:hAnsi="Times New Roman" w:cs="Times New Roman"/>
          <w:sz w:val="24"/>
          <w:szCs w:val="24"/>
        </w:rPr>
        <w:t>, отделов, секторов проектов годовых, квартальных и иных планов работы администрации и контроля за их исполнением;</w:t>
      </w:r>
    </w:p>
    <w:p w:rsidR="00DC3E5E" w:rsidRPr="001A5065" w:rsidRDefault="00DC3E5E" w:rsidP="001109DD">
      <w:pPr>
        <w:pStyle w:val="25"/>
        <w:widowControl/>
        <w:numPr>
          <w:ilvl w:val="0"/>
          <w:numId w:val="26"/>
        </w:numPr>
        <w:shd w:val="clear" w:color="auto" w:fill="auto"/>
        <w:tabs>
          <w:tab w:val="left" w:pos="109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к рассмотрению проектов решений постановлений, распоряжений;</w:t>
      </w:r>
    </w:p>
    <w:p w:rsidR="00DC3E5E" w:rsidRPr="001A5065" w:rsidRDefault="00DC3E5E" w:rsidP="001109DD">
      <w:pPr>
        <w:pStyle w:val="25"/>
        <w:widowControl/>
        <w:numPr>
          <w:ilvl w:val="0"/>
          <w:numId w:val="26"/>
        </w:numPr>
        <w:shd w:val="clear" w:color="auto" w:fill="auto"/>
        <w:tabs>
          <w:tab w:val="left" w:pos="1059"/>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разработку по поручению главы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w:t>
      </w:r>
      <w:r>
        <w:rPr>
          <w:rFonts w:ascii="Times New Roman" w:hAnsi="Times New Roman" w:cs="Times New Roman"/>
          <w:sz w:val="24"/>
          <w:szCs w:val="24"/>
        </w:rPr>
        <w:t xml:space="preserve"> первого заместителя главы администрации города, заместителей главы администрации города, руководителя аппарата администрации города</w:t>
      </w:r>
      <w:r w:rsidRPr="001A5065">
        <w:rPr>
          <w:rFonts w:ascii="Times New Roman" w:hAnsi="Times New Roman" w:cs="Times New Roman"/>
          <w:sz w:val="24"/>
          <w:szCs w:val="24"/>
        </w:rPr>
        <w:t xml:space="preserve"> проектов постановлений, распоряжений;</w:t>
      </w:r>
    </w:p>
    <w:p w:rsidR="00DC3E5E" w:rsidRPr="001A5065" w:rsidRDefault="00DC3E5E" w:rsidP="001109DD">
      <w:pPr>
        <w:pStyle w:val="25"/>
        <w:widowControl/>
        <w:numPr>
          <w:ilvl w:val="0"/>
          <w:numId w:val="26"/>
        </w:numPr>
        <w:shd w:val="clear" w:color="auto" w:fill="auto"/>
        <w:tabs>
          <w:tab w:val="left" w:pos="1050"/>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контроля за исполнением решений вышестоящих органов и решений органов местного самоуправления муниципального образования;</w:t>
      </w:r>
    </w:p>
    <w:p w:rsidR="00DC3E5E" w:rsidRPr="001A5065" w:rsidRDefault="00DC3E5E" w:rsidP="001109DD">
      <w:pPr>
        <w:pStyle w:val="25"/>
        <w:widowControl/>
        <w:numPr>
          <w:ilvl w:val="0"/>
          <w:numId w:val="26"/>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учет кадров администрации;</w:t>
      </w:r>
    </w:p>
    <w:p w:rsidR="00DC3E5E" w:rsidRPr="001A5065" w:rsidRDefault="00DC3E5E" w:rsidP="001109DD">
      <w:pPr>
        <w:pStyle w:val="25"/>
        <w:widowControl/>
        <w:numPr>
          <w:ilvl w:val="0"/>
          <w:numId w:val="26"/>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обеспечение своевременного рассмотрения предложений, заявлений и жалоб граждан, организации приема, проверки и состояния этой работы в органах администрации;</w:t>
      </w:r>
    </w:p>
    <w:p w:rsidR="00DC3E5E" w:rsidRPr="009B2F41" w:rsidRDefault="00DC3E5E" w:rsidP="001109DD">
      <w:pPr>
        <w:pStyle w:val="25"/>
        <w:widowControl/>
        <w:numPr>
          <w:ilvl w:val="0"/>
          <w:numId w:val="26"/>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хозяйственное, финансовое и техническое обслуживание администрации;</w:t>
      </w:r>
    </w:p>
    <w:p w:rsidR="00DC3E5E" w:rsidRPr="001A5065" w:rsidRDefault="00DC3E5E" w:rsidP="001109DD">
      <w:pPr>
        <w:pStyle w:val="25"/>
        <w:widowControl/>
        <w:numPr>
          <w:ilvl w:val="0"/>
          <w:numId w:val="26"/>
        </w:numPr>
        <w:shd w:val="clear" w:color="auto" w:fill="auto"/>
        <w:tabs>
          <w:tab w:val="left" w:pos="110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представление интересов администрации города в судебных органах, правоохранительных органах, органах государственной власти;</w:t>
      </w:r>
    </w:p>
    <w:p w:rsidR="00DC3E5E" w:rsidRPr="001A5065" w:rsidRDefault="00DC3E5E" w:rsidP="001109DD">
      <w:pPr>
        <w:pStyle w:val="25"/>
        <w:widowControl/>
        <w:numPr>
          <w:ilvl w:val="0"/>
          <w:numId w:val="26"/>
        </w:numPr>
        <w:shd w:val="clear" w:color="auto" w:fill="auto"/>
        <w:tabs>
          <w:tab w:val="left" w:pos="110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функции.</w:t>
      </w:r>
    </w:p>
    <w:p w:rsidR="00DC3E5E" w:rsidRPr="001A5065" w:rsidRDefault="00DC3E5E" w:rsidP="001109DD">
      <w:pPr>
        <w:pStyle w:val="25"/>
        <w:widowControl/>
        <w:shd w:val="clear" w:color="auto" w:fill="auto"/>
        <w:tabs>
          <w:tab w:val="left" w:pos="1104"/>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15. Общественные консультативно-совещательные органы при администрации</w:t>
      </w:r>
    </w:p>
    <w:p w:rsidR="00DC3E5E" w:rsidRPr="001A5065" w:rsidRDefault="00DC3E5E" w:rsidP="001109DD">
      <w:pPr>
        <w:pStyle w:val="41"/>
        <w:widowControl/>
        <w:shd w:val="clear" w:color="auto" w:fill="auto"/>
        <w:spacing w:line="240" w:lineRule="auto"/>
        <w:ind w:firstLine="709"/>
        <w:jc w:val="both"/>
        <w:rPr>
          <w:rFonts w:ascii="Times New Roman" w:hAnsi="Times New Roman" w:cs="Times New Roman"/>
          <w:sz w:val="24"/>
          <w:szCs w:val="24"/>
        </w:rPr>
      </w:pPr>
    </w:p>
    <w:p w:rsidR="00DC3E5E" w:rsidRPr="001A5065" w:rsidRDefault="00DC3E5E" w:rsidP="001109DD">
      <w:pPr>
        <w:pStyle w:val="25"/>
        <w:widowControl/>
        <w:numPr>
          <w:ilvl w:val="0"/>
          <w:numId w:val="27"/>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 консультативно-совещательные органы при администрации - координационные и иные советы и комиссии, не наделенные властными полномочиями и не входящие в структуру администрации, создающиеся в целях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w:t>
      </w:r>
    </w:p>
    <w:p w:rsidR="00DC3E5E" w:rsidRPr="001A5065" w:rsidRDefault="00DC3E5E" w:rsidP="001109DD">
      <w:pPr>
        <w:pStyle w:val="25"/>
        <w:widowControl/>
        <w:shd w:val="clear" w:color="auto" w:fill="auto"/>
        <w:tabs>
          <w:tab w:val="left" w:pos="1581"/>
          <w:tab w:val="left" w:pos="3342"/>
          <w:tab w:val="left" w:pos="6908"/>
          <w:tab w:val="left" w:pos="7940"/>
          <w:tab w:val="left" w:pos="860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Указанные органы действуют на основании положений, утверждаемых главой администрации, и формируются главой администрации. Формирование, реорганизация и упразднениеобщественныхконсультативно-совещательныхоргановприадминистрации</w:t>
      </w:r>
    </w:p>
    <w:p w:rsidR="00DC3E5E" w:rsidRPr="001A5065" w:rsidRDefault="00DC3E5E" w:rsidP="001109DD">
      <w:pPr>
        <w:pStyle w:val="25"/>
        <w:widowControl/>
        <w:shd w:val="clear" w:color="auto" w:fill="auto"/>
        <w:spacing w:before="0" w:after="0" w:line="240" w:lineRule="auto"/>
        <w:rPr>
          <w:rFonts w:ascii="Times New Roman" w:hAnsi="Times New Roman" w:cs="Times New Roman"/>
          <w:sz w:val="24"/>
          <w:szCs w:val="24"/>
        </w:rPr>
      </w:pPr>
      <w:r w:rsidRPr="001A5065">
        <w:rPr>
          <w:rFonts w:ascii="Times New Roman" w:hAnsi="Times New Roman" w:cs="Times New Roman"/>
          <w:sz w:val="24"/>
          <w:szCs w:val="24"/>
        </w:rPr>
        <w:t>производится постановлением главы администрации.</w:t>
      </w:r>
    </w:p>
    <w:p w:rsidR="00DC3E5E" w:rsidRPr="001A5065" w:rsidRDefault="00DC3E5E" w:rsidP="001109DD">
      <w:pPr>
        <w:pStyle w:val="25"/>
        <w:widowControl/>
        <w:numPr>
          <w:ilvl w:val="0"/>
          <w:numId w:val="27"/>
        </w:numPr>
        <w:shd w:val="clear" w:color="auto" w:fill="auto"/>
        <w:tabs>
          <w:tab w:val="left" w:pos="138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Общественныеконсультативно-совещательныеорганыприадминистрацииосуществляют:</w:t>
      </w:r>
    </w:p>
    <w:p w:rsidR="00DC3E5E" w:rsidRPr="001A5065" w:rsidRDefault="00DC3E5E" w:rsidP="001109DD">
      <w:pPr>
        <w:pStyle w:val="25"/>
        <w:widowControl/>
        <w:numPr>
          <w:ilvl w:val="0"/>
          <w:numId w:val="28"/>
        </w:numPr>
        <w:shd w:val="clear" w:color="auto" w:fill="auto"/>
        <w:tabs>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сбор, обобщение предложений органов местного самоуправления, территориальных органов общественного самоуправления, общественных объединений и граждан;</w:t>
      </w:r>
    </w:p>
    <w:p w:rsidR="00DC3E5E" w:rsidRPr="001A5065" w:rsidRDefault="00DC3E5E" w:rsidP="001109DD">
      <w:pPr>
        <w:pStyle w:val="25"/>
        <w:widowControl/>
        <w:numPr>
          <w:ilvl w:val="0"/>
          <w:numId w:val="28"/>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подготовку аналитических, информационных и других материалов;</w:t>
      </w:r>
    </w:p>
    <w:p w:rsidR="00DC3E5E" w:rsidRPr="006E6BC3" w:rsidRDefault="00DC3E5E" w:rsidP="001109DD">
      <w:pPr>
        <w:pStyle w:val="25"/>
        <w:widowControl/>
        <w:numPr>
          <w:ilvl w:val="0"/>
          <w:numId w:val="28"/>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в разработке проектов нормативных правовых актов </w:t>
      </w:r>
      <w:r>
        <w:rPr>
          <w:rFonts w:ascii="Times New Roman" w:hAnsi="Times New Roman" w:cs="Times New Roman"/>
          <w:sz w:val="24"/>
          <w:szCs w:val="24"/>
        </w:rPr>
        <w:t>органов местного самоуправления;</w:t>
      </w:r>
    </w:p>
    <w:p w:rsidR="00DC3E5E" w:rsidRPr="001A5065" w:rsidRDefault="00DC3E5E" w:rsidP="001109DD">
      <w:pPr>
        <w:pStyle w:val="25"/>
        <w:widowControl/>
        <w:numPr>
          <w:ilvl w:val="0"/>
          <w:numId w:val="28"/>
        </w:numPr>
        <w:shd w:val="clear" w:color="auto" w:fill="auto"/>
        <w:tabs>
          <w:tab w:val="left" w:pos="339"/>
          <w:tab w:val="left" w:pos="1134"/>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подготовку рекомендаций и предложений главе администрации города в соответствии с полномочиями предусмотренными положением о консультативно-совещательном органе; </w:t>
      </w:r>
    </w:p>
    <w:p w:rsidR="00DC3E5E" w:rsidRPr="001A5065" w:rsidRDefault="00DC3E5E" w:rsidP="001109DD">
      <w:pPr>
        <w:pStyle w:val="25"/>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15.3.Общественные консультативно-совещательные органы при администрации действуют на общественных началах.</w:t>
      </w:r>
    </w:p>
    <w:p w:rsidR="00DC3E5E" w:rsidRPr="001A5065" w:rsidRDefault="00DC3E5E" w:rsidP="001109DD">
      <w:pPr>
        <w:pStyle w:val="25"/>
        <w:widowControl/>
        <w:shd w:val="clear" w:color="auto" w:fill="auto"/>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15.4.Общественные консультативно-совещательные органы при администрации принимают рекомендации и заключения.</w:t>
      </w:r>
    </w:p>
    <w:p w:rsidR="00DC3E5E" w:rsidRPr="001A5065" w:rsidRDefault="00DC3E5E" w:rsidP="001109DD">
      <w:pPr>
        <w:ind w:firstLine="709"/>
        <w:jc w:val="center"/>
      </w:pPr>
      <w:bookmarkStart w:id="6" w:name="bookmark7"/>
    </w:p>
    <w:p w:rsidR="00DC3E5E" w:rsidRPr="001A5065" w:rsidRDefault="00DC3E5E" w:rsidP="001109DD">
      <w:pPr>
        <w:ind w:firstLine="709"/>
        <w:jc w:val="center"/>
        <w:rPr>
          <w:b/>
          <w:bCs/>
        </w:rPr>
      </w:pPr>
      <w:r w:rsidRPr="001A5065">
        <w:rPr>
          <w:b/>
          <w:bCs/>
        </w:rPr>
        <w:t>Глава IV</w:t>
      </w:r>
      <w:bookmarkEnd w:id="6"/>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СРОК ПОЛНОМОЧИЙ, ПОРЯДОК НАЗНАЧЕНИЯ И ОСВОБОЖДЕНИЯ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 ОТ ДОЛЖНОСТИ ДОЛЖНОСТНЫХ ЛИЦ И ИНЫХ РАБОТНИКОВ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 xml:space="preserve">АДМИНИСТРАЦИИ </w:t>
      </w: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A37FA1">
        <w:rPr>
          <w:rFonts w:ascii="Times New Roman" w:hAnsi="Times New Roman" w:cs="Times New Roman"/>
          <w:sz w:val="24"/>
          <w:szCs w:val="24"/>
        </w:rPr>
        <w:t>Статья 16. Срок полномочий должностных лиц администрации</w:t>
      </w:r>
    </w:p>
    <w:p w:rsidR="00DC3E5E" w:rsidRPr="00A37FA1" w:rsidRDefault="00DC3E5E" w:rsidP="001109DD">
      <w:pPr>
        <w:pStyle w:val="41"/>
        <w:widowControl/>
        <w:shd w:val="clear" w:color="auto" w:fill="auto"/>
        <w:spacing w:line="240" w:lineRule="auto"/>
        <w:ind w:firstLine="709"/>
        <w:rPr>
          <w:rFonts w:ascii="Times New Roman" w:hAnsi="Times New Roman" w:cs="Times New Roman"/>
          <w:sz w:val="24"/>
          <w:szCs w:val="24"/>
        </w:rPr>
      </w:pPr>
    </w:p>
    <w:p w:rsidR="00DC3E5E" w:rsidRPr="00A37FA1" w:rsidRDefault="00DC3E5E" w:rsidP="001109DD">
      <w:pPr>
        <w:pStyle w:val="25"/>
        <w:widowControl/>
        <w:numPr>
          <w:ilvl w:val="0"/>
          <w:numId w:val="42"/>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Срок полномочий первого заместителя</w:t>
      </w:r>
      <w:r>
        <w:rPr>
          <w:rFonts w:ascii="Times New Roman" w:hAnsi="Times New Roman" w:cs="Times New Roman"/>
          <w:sz w:val="24"/>
          <w:szCs w:val="24"/>
        </w:rPr>
        <w:t xml:space="preserve"> </w:t>
      </w:r>
      <w:r w:rsidRPr="00A37FA1">
        <w:rPr>
          <w:rFonts w:ascii="Times New Roman" w:hAnsi="Times New Roman" w:cs="Times New Roman"/>
          <w:sz w:val="24"/>
          <w:szCs w:val="24"/>
        </w:rPr>
        <w:t>главы администрации, заместителей главы администрации и иных муниципальных служащих</w:t>
      </w:r>
      <w:r>
        <w:rPr>
          <w:rFonts w:ascii="Times New Roman" w:hAnsi="Times New Roman" w:cs="Times New Roman"/>
          <w:sz w:val="24"/>
          <w:szCs w:val="24"/>
        </w:rPr>
        <w:t xml:space="preserve"> </w:t>
      </w:r>
      <w:r w:rsidRPr="00A37FA1">
        <w:rPr>
          <w:rFonts w:ascii="Times New Roman" w:hAnsi="Times New Roman" w:cs="Times New Roman"/>
          <w:sz w:val="24"/>
          <w:szCs w:val="24"/>
        </w:rPr>
        <w:t>определяется трудовым договором.</w:t>
      </w:r>
    </w:p>
    <w:p w:rsidR="00DC3E5E" w:rsidRPr="001A5065" w:rsidRDefault="00DC3E5E" w:rsidP="001109DD">
      <w:pPr>
        <w:pStyle w:val="25"/>
        <w:widowControl/>
        <w:numPr>
          <w:ilvl w:val="0"/>
          <w:numId w:val="42"/>
        </w:numPr>
        <w:shd w:val="clear" w:color="auto" w:fill="auto"/>
        <w:tabs>
          <w:tab w:val="left" w:pos="1312"/>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Полномочия первого заместителя главы администрации, заместителей главы администрации и других муниципальных</w:t>
      </w:r>
      <w:r w:rsidRPr="001A5065">
        <w:rPr>
          <w:rFonts w:ascii="Times New Roman" w:hAnsi="Times New Roman" w:cs="Times New Roman"/>
          <w:sz w:val="24"/>
          <w:szCs w:val="24"/>
        </w:rPr>
        <w:t xml:space="preserve"> служащих могут быть прекращены досрочно по основаниям и в порядке, установленным трудовым законодательством, федеральным законом о муниципальной службе.</w:t>
      </w:r>
    </w:p>
    <w:p w:rsidR="00DC3E5E" w:rsidRPr="001A5065" w:rsidRDefault="00DC3E5E" w:rsidP="001109DD">
      <w:pPr>
        <w:pStyle w:val="25"/>
        <w:widowControl/>
        <w:shd w:val="clear" w:color="auto" w:fill="auto"/>
        <w:tabs>
          <w:tab w:val="left" w:pos="1312"/>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17. Порядок назначения на должности и порядок освобождения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от должностей первого заместителя главы администрации,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заместителей главы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43"/>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Назначение на должности первого заместителя главы администрации, заместителей главы администрации производится главой администрации.</w:t>
      </w:r>
    </w:p>
    <w:p w:rsidR="00DC3E5E" w:rsidRPr="001A5065" w:rsidRDefault="00DC3E5E" w:rsidP="001109DD">
      <w:pPr>
        <w:pStyle w:val="25"/>
        <w:widowControl/>
        <w:numPr>
          <w:ilvl w:val="0"/>
          <w:numId w:val="43"/>
        </w:numPr>
        <w:shd w:val="clear" w:color="auto" w:fill="auto"/>
        <w:tabs>
          <w:tab w:val="left" w:pos="131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Освобождение от должности первого заместителя главы администрации, заместителей главы администрации производится распоряжением главы администрации.</w:t>
      </w:r>
    </w:p>
    <w:p w:rsidR="00DC3E5E" w:rsidRPr="001A5065" w:rsidRDefault="00DC3E5E" w:rsidP="001109DD">
      <w:pPr>
        <w:pStyle w:val="25"/>
        <w:widowControl/>
        <w:shd w:val="clear" w:color="auto" w:fill="auto"/>
        <w:tabs>
          <w:tab w:val="left" w:pos="131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18. Порядок назначения и освобождения от должности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муниципальных служащих и иных работников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44"/>
        </w:numPr>
        <w:shd w:val="clear" w:color="auto" w:fill="auto"/>
        <w:tabs>
          <w:tab w:val="left" w:pos="132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Руководители органов администрации, не обладающих правами юридического лица, назначаются на должность и освобождаются от должности главой администрации по представлению заместителя главы администрации или руководителя аппарата, координирующего деятельность органа.</w:t>
      </w:r>
    </w:p>
    <w:p w:rsidR="00DC3E5E" w:rsidRPr="001A5065" w:rsidRDefault="00DC3E5E" w:rsidP="001109DD">
      <w:pPr>
        <w:pStyle w:val="25"/>
        <w:widowControl/>
        <w:numPr>
          <w:ilvl w:val="0"/>
          <w:numId w:val="44"/>
        </w:numPr>
        <w:shd w:val="clear" w:color="auto" w:fill="auto"/>
        <w:tabs>
          <w:tab w:val="left" w:pos="132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Назначение и освобождение от должностей иных муниципальных служащих производится главой администрации в порядке, установленном законодательством о муниципальной службе.</w:t>
      </w:r>
    </w:p>
    <w:p w:rsidR="00DC3E5E" w:rsidRPr="001A5065" w:rsidRDefault="00DC3E5E" w:rsidP="001109DD">
      <w:pPr>
        <w:pStyle w:val="25"/>
        <w:widowControl/>
        <w:numPr>
          <w:ilvl w:val="0"/>
          <w:numId w:val="44"/>
        </w:numPr>
        <w:shd w:val="clear" w:color="auto" w:fill="auto"/>
        <w:tabs>
          <w:tab w:val="left" w:pos="13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Прием и увольнение иных работников администрации производится в порядке, установленном трудовым законодательством.</w:t>
      </w:r>
    </w:p>
    <w:p w:rsidR="00DC3E5E" w:rsidRPr="001A5065" w:rsidRDefault="00DC3E5E" w:rsidP="001109DD">
      <w:pPr>
        <w:pStyle w:val="23"/>
        <w:widowControl/>
        <w:shd w:val="clear" w:color="auto" w:fill="auto"/>
        <w:spacing w:before="0" w:line="240" w:lineRule="auto"/>
        <w:ind w:firstLine="709"/>
        <w:jc w:val="left"/>
        <w:rPr>
          <w:rFonts w:ascii="Times New Roman" w:hAnsi="Times New Roman" w:cs="Times New Roman"/>
        </w:rPr>
      </w:pPr>
    </w:p>
    <w:p w:rsidR="00DC3E5E" w:rsidRPr="001A5065" w:rsidRDefault="00DC3E5E" w:rsidP="001109DD">
      <w:pPr>
        <w:pStyle w:val="23"/>
        <w:widowControl/>
        <w:shd w:val="clear" w:color="auto" w:fill="auto"/>
        <w:tabs>
          <w:tab w:val="left" w:pos="6660"/>
        </w:tabs>
        <w:spacing w:before="0" w:line="240" w:lineRule="auto"/>
        <w:ind w:firstLine="709"/>
        <w:rPr>
          <w:rFonts w:ascii="Times New Roman" w:hAnsi="Times New Roman" w:cs="Times New Roman"/>
        </w:rPr>
      </w:pPr>
      <w:r w:rsidRPr="001A5065">
        <w:rPr>
          <w:rFonts w:ascii="Times New Roman" w:hAnsi="Times New Roman" w:cs="Times New Roman"/>
        </w:rPr>
        <w:t>Глава V</w:t>
      </w:r>
    </w:p>
    <w:p w:rsidR="00DC3E5E" w:rsidRPr="001A5065" w:rsidRDefault="00DC3E5E" w:rsidP="001109DD">
      <w:pPr>
        <w:tabs>
          <w:tab w:val="left" w:pos="6660"/>
        </w:tabs>
        <w:ind w:firstLine="709"/>
        <w:jc w:val="center"/>
        <w:rPr>
          <w:b/>
          <w:bCs/>
        </w:rPr>
      </w:pPr>
      <w:bookmarkStart w:id="7" w:name="bookmark8"/>
      <w:r w:rsidRPr="001A5065">
        <w:rPr>
          <w:b/>
          <w:bCs/>
        </w:rPr>
        <w:t xml:space="preserve">ФОРМЫ И ПОРЯДОК РАБОТЫ АДМИНИСТРАЦИИ. </w:t>
      </w:r>
    </w:p>
    <w:p w:rsidR="00DC3E5E" w:rsidRPr="001A5065" w:rsidRDefault="00DC3E5E" w:rsidP="001109DD">
      <w:pPr>
        <w:tabs>
          <w:tab w:val="left" w:pos="6660"/>
        </w:tabs>
        <w:ind w:firstLine="709"/>
        <w:jc w:val="center"/>
        <w:rPr>
          <w:b/>
          <w:bCs/>
        </w:rPr>
      </w:pPr>
      <w:r w:rsidRPr="001A5065">
        <w:rPr>
          <w:b/>
          <w:bCs/>
        </w:rPr>
        <w:t>ПРАВОВЫЕ АКТЫ, ИЗДАВАЕМЫЕ</w:t>
      </w:r>
      <w:bookmarkStart w:id="8" w:name="bookmark9"/>
      <w:bookmarkEnd w:id="7"/>
      <w:r w:rsidRPr="001A5065">
        <w:rPr>
          <w:b/>
          <w:bCs/>
        </w:rPr>
        <w:t xml:space="preserve"> ДОЛЖНОСТНЫМИ ЛИЦАМИ </w:t>
      </w:r>
    </w:p>
    <w:p w:rsidR="00DC3E5E" w:rsidRPr="001A5065" w:rsidRDefault="00DC3E5E" w:rsidP="001109DD">
      <w:pPr>
        <w:tabs>
          <w:tab w:val="left" w:pos="6660"/>
        </w:tabs>
        <w:ind w:firstLine="709"/>
        <w:jc w:val="center"/>
        <w:rPr>
          <w:b/>
          <w:bCs/>
        </w:rPr>
      </w:pPr>
      <w:r w:rsidRPr="001A5065">
        <w:rPr>
          <w:b/>
          <w:bCs/>
        </w:rPr>
        <w:t>АДМИНИСТРАЦИИ</w:t>
      </w:r>
      <w:bookmarkEnd w:id="8"/>
    </w:p>
    <w:p w:rsidR="00DC3E5E" w:rsidRPr="001A5065" w:rsidRDefault="00DC3E5E" w:rsidP="001109DD">
      <w:pPr>
        <w:ind w:firstLine="709"/>
        <w:jc w:val="center"/>
        <w:rPr>
          <w:b/>
          <w:bCs/>
        </w:rPr>
      </w:pPr>
      <w:bookmarkStart w:id="9" w:name="bookmark10"/>
    </w:p>
    <w:p w:rsidR="00DC3E5E" w:rsidRPr="001A5065" w:rsidRDefault="00DC3E5E" w:rsidP="001109DD">
      <w:pPr>
        <w:ind w:firstLine="709"/>
        <w:jc w:val="center"/>
        <w:rPr>
          <w:b/>
          <w:bCs/>
        </w:rPr>
      </w:pPr>
      <w:r w:rsidRPr="001A5065">
        <w:rPr>
          <w:b/>
          <w:bCs/>
        </w:rPr>
        <w:t>Статья 19. Формы работы администрации</w:t>
      </w:r>
      <w:bookmarkEnd w:id="9"/>
    </w:p>
    <w:p w:rsidR="00DC3E5E" w:rsidRPr="001A5065" w:rsidRDefault="00DC3E5E" w:rsidP="001109DD">
      <w:pPr>
        <w:ind w:firstLine="709"/>
        <w:jc w:val="cente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19.1 Администрация осуществляет свою деятельность в единоначальных и коллегиальных</w:t>
      </w:r>
      <w:r>
        <w:rPr>
          <w:rFonts w:ascii="Times New Roman" w:hAnsi="Times New Roman" w:cs="Times New Roman"/>
          <w:sz w:val="24"/>
          <w:szCs w:val="24"/>
        </w:rPr>
        <w:t xml:space="preserve"> </w:t>
      </w:r>
      <w:r w:rsidRPr="001A5065">
        <w:rPr>
          <w:rFonts w:ascii="Times New Roman" w:hAnsi="Times New Roman" w:cs="Times New Roman"/>
          <w:sz w:val="24"/>
          <w:szCs w:val="24"/>
        </w:rPr>
        <w:t>формах.</w:t>
      </w:r>
    </w:p>
    <w:p w:rsidR="00DC3E5E" w:rsidRPr="001A5065" w:rsidRDefault="00DC3E5E" w:rsidP="001109DD">
      <w:pPr>
        <w:pStyle w:val="25"/>
        <w:widowControl/>
        <w:numPr>
          <w:ilvl w:val="0"/>
          <w:numId w:val="45"/>
        </w:numPr>
        <w:shd w:val="clear" w:color="auto" w:fill="auto"/>
        <w:tabs>
          <w:tab w:val="left" w:pos="161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Формами работы администрации являются:</w:t>
      </w:r>
    </w:p>
    <w:p w:rsidR="00DC3E5E" w:rsidRPr="001A5065" w:rsidRDefault="00DC3E5E" w:rsidP="001109DD">
      <w:pPr>
        <w:pStyle w:val="25"/>
        <w:widowControl/>
        <w:numPr>
          <w:ilvl w:val="0"/>
          <w:numId w:val="29"/>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издание должностными лицами нормативных правовых актов, указаний и поручений;</w:t>
      </w:r>
    </w:p>
    <w:p w:rsidR="00DC3E5E" w:rsidRPr="001A5065" w:rsidRDefault="00DC3E5E" w:rsidP="001109DD">
      <w:pPr>
        <w:pStyle w:val="25"/>
        <w:widowControl/>
        <w:numPr>
          <w:ilvl w:val="0"/>
          <w:numId w:val="29"/>
        </w:numPr>
        <w:shd w:val="clear" w:color="auto" w:fill="auto"/>
        <w:tabs>
          <w:tab w:val="left" w:pos="226"/>
          <w:tab w:val="left" w:pos="99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совещания и заседания;</w:t>
      </w:r>
    </w:p>
    <w:p w:rsidR="00DC3E5E" w:rsidRPr="001A5065" w:rsidRDefault="00DC3E5E" w:rsidP="001109DD">
      <w:pPr>
        <w:pStyle w:val="25"/>
        <w:widowControl/>
        <w:numPr>
          <w:ilvl w:val="0"/>
          <w:numId w:val="29"/>
        </w:numPr>
        <w:shd w:val="clear" w:color="auto" w:fill="auto"/>
        <w:tabs>
          <w:tab w:val="left" w:pos="226"/>
          <w:tab w:val="left" w:pos="993"/>
        </w:tabs>
        <w:spacing w:before="0" w:after="0" w:line="240" w:lineRule="auto"/>
        <w:ind w:firstLine="709"/>
        <w:jc w:val="left"/>
        <w:rPr>
          <w:rFonts w:ascii="Times New Roman" w:hAnsi="Times New Roman" w:cs="Times New Roman"/>
          <w:sz w:val="24"/>
          <w:szCs w:val="24"/>
        </w:rPr>
      </w:pPr>
      <w:r w:rsidRPr="001A5065">
        <w:rPr>
          <w:rFonts w:ascii="Times New Roman" w:hAnsi="Times New Roman" w:cs="Times New Roman"/>
          <w:sz w:val="24"/>
          <w:szCs w:val="24"/>
        </w:rPr>
        <w:t>деятельность рабочих групп и иные формы, предусмотренные Уставом муниципального образования городской округ Евпатория Республики Крым.</w:t>
      </w:r>
    </w:p>
    <w:p w:rsidR="00DC3E5E" w:rsidRPr="001A5065" w:rsidRDefault="00DC3E5E" w:rsidP="001109DD">
      <w:pPr>
        <w:pStyle w:val="25"/>
        <w:widowControl/>
        <w:shd w:val="clear" w:color="auto" w:fill="auto"/>
        <w:tabs>
          <w:tab w:val="left" w:pos="226"/>
        </w:tabs>
        <w:spacing w:before="0" w:after="0" w:line="240" w:lineRule="auto"/>
        <w:ind w:left="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20. Указания и поручения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20. 1. Глава администрации дает указания и поручения первому заместителю главы администрации, заместителям главы администрации, руководителям органов администрации и иным должностным лицам администрации.</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Первый заместитель главы администрации, заместители главы администрации, руководитель аппарата администрации в пределах своей компетенции и в соответствии с распределением обязанностей между ними дают указания и поручения руководителям органов администрации и иным должностным лицам администрации.</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Руководители органов администрации в пределах своей компетенции дают указания и поручения находящимся в их непосредственном подчинении лицам.</w:t>
      </w:r>
    </w:p>
    <w:p w:rsidR="00DC3E5E" w:rsidRPr="001A5065" w:rsidRDefault="00DC3E5E" w:rsidP="001109DD">
      <w:pPr>
        <w:pStyle w:val="25"/>
        <w:widowControl/>
        <w:numPr>
          <w:ilvl w:val="0"/>
          <w:numId w:val="46"/>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Указания и поручения даются в устной или письменной форме. Письменные указания и поручения оформляются распоряжением, приказом либо служебными записками.</w:t>
      </w:r>
    </w:p>
    <w:p w:rsidR="00DC3E5E" w:rsidRPr="001A5065" w:rsidRDefault="00DC3E5E" w:rsidP="001109DD">
      <w:pPr>
        <w:pStyle w:val="25"/>
        <w:widowControl/>
        <w:numPr>
          <w:ilvl w:val="0"/>
          <w:numId w:val="46"/>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поручений и указаний влечет дисциплинарную ответственность в соответствии с трудовым законодательством.</w:t>
      </w:r>
    </w:p>
    <w:p w:rsidR="00DC3E5E" w:rsidRPr="001A5065" w:rsidRDefault="00DC3E5E" w:rsidP="001109DD">
      <w:pPr>
        <w:pStyle w:val="25"/>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21. Рабочие заседания и совещания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47"/>
        </w:numPr>
        <w:shd w:val="clear" w:color="auto" w:fill="auto"/>
        <w:tabs>
          <w:tab w:val="left" w:pos="129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обсуждения текущих, оперативных и иных вопросов главой администрации, первым заместителем главы администрации и заместителями главы администрации, руководителем аппарата, руководителями органов администрации могут проводиться рабочие заседания и совещания.</w:t>
      </w:r>
    </w:p>
    <w:p w:rsidR="00DC3E5E" w:rsidRPr="001A5065" w:rsidRDefault="00DC3E5E" w:rsidP="001109DD">
      <w:pPr>
        <w:pStyle w:val="25"/>
        <w:widowControl/>
        <w:numPr>
          <w:ilvl w:val="0"/>
          <w:numId w:val="47"/>
        </w:numPr>
        <w:shd w:val="clear" w:color="auto" w:fill="auto"/>
        <w:tabs>
          <w:tab w:val="left" w:pos="128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эффективности проведения заседаний и совещаний предварительно формируется повестка, назначаются работники, ответственные за подготовку материалов.</w:t>
      </w:r>
    </w:p>
    <w:p w:rsidR="00DC3E5E" w:rsidRPr="001A5065" w:rsidRDefault="00DC3E5E" w:rsidP="001109DD">
      <w:pPr>
        <w:pStyle w:val="25"/>
        <w:widowControl/>
        <w:numPr>
          <w:ilvl w:val="0"/>
          <w:numId w:val="47"/>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Порядок проведения рабочих заседаний и совещаний определяется должностным лицом администрации, назначившим рабочее заседание, совещание.</w:t>
      </w:r>
    </w:p>
    <w:p w:rsidR="00DC3E5E" w:rsidRPr="001A5065" w:rsidRDefault="00DC3E5E" w:rsidP="001109DD">
      <w:pPr>
        <w:pStyle w:val="25"/>
        <w:widowControl/>
        <w:shd w:val="clear" w:color="auto" w:fill="auto"/>
        <w:tabs>
          <w:tab w:val="left" w:pos="140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22. Рабочие комиссии и группы</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48"/>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 целью решения вопросов, связанных с исполнением полномочий администрации, глава администрации, первый заместитель главы администрации, заместители главы администрации, руководитель аппарата, руководители органов администрации образуют рабочие комиссии и группы.</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состав рабочих комиссий и групп могут включаться муниципальные служащие, а также по согласованию и другие лица, в том числе на договорной основе.</w:t>
      </w:r>
    </w:p>
    <w:p w:rsidR="00DC3E5E" w:rsidRPr="001A5065" w:rsidRDefault="00DC3E5E" w:rsidP="001109DD">
      <w:pPr>
        <w:pStyle w:val="25"/>
        <w:widowControl/>
        <w:numPr>
          <w:ilvl w:val="0"/>
          <w:numId w:val="48"/>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Руководитель комиссии или группы:</w:t>
      </w:r>
    </w:p>
    <w:p w:rsidR="00DC3E5E" w:rsidRPr="001A5065" w:rsidRDefault="00DC3E5E" w:rsidP="001109DD">
      <w:pPr>
        <w:pStyle w:val="25"/>
        <w:widowControl/>
        <w:numPr>
          <w:ilvl w:val="0"/>
          <w:numId w:val="49"/>
        </w:numPr>
        <w:shd w:val="clear" w:color="auto" w:fill="auto"/>
        <w:tabs>
          <w:tab w:val="left" w:pos="31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организовывает и обеспечивает своевременное выполнение возложенных на рабочую комиссию или группу задач;</w:t>
      </w:r>
    </w:p>
    <w:p w:rsidR="00DC3E5E" w:rsidRPr="001A5065" w:rsidRDefault="00DC3E5E" w:rsidP="001109DD">
      <w:pPr>
        <w:pStyle w:val="25"/>
        <w:widowControl/>
        <w:numPr>
          <w:ilvl w:val="0"/>
          <w:numId w:val="49"/>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дает отдельные поручения членам комиссии или группы;</w:t>
      </w:r>
    </w:p>
    <w:p w:rsidR="00DC3E5E" w:rsidRPr="001A5065" w:rsidRDefault="00DC3E5E" w:rsidP="001109DD">
      <w:pPr>
        <w:pStyle w:val="25"/>
        <w:widowControl/>
        <w:numPr>
          <w:ilvl w:val="0"/>
          <w:numId w:val="49"/>
        </w:numPr>
        <w:shd w:val="clear" w:color="auto" w:fill="auto"/>
        <w:tabs>
          <w:tab w:val="left" w:pos="325"/>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приглашает на заседание представителей заинтересованных организаций и должностных лиц.</w:t>
      </w:r>
    </w:p>
    <w:p w:rsidR="00DC3E5E" w:rsidRPr="001A5065" w:rsidRDefault="00DC3E5E" w:rsidP="001109DD">
      <w:pPr>
        <w:pStyle w:val="25"/>
        <w:widowControl/>
        <w:numPr>
          <w:ilvl w:val="0"/>
          <w:numId w:val="48"/>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Решения комиссии принимаются коллегиально большинством голосов от числа присутствующих в порядке, определенном положением о комиссии.</w:t>
      </w:r>
    </w:p>
    <w:p w:rsidR="00DC3E5E" w:rsidRPr="001A5065" w:rsidRDefault="00DC3E5E" w:rsidP="001109DD">
      <w:pPr>
        <w:pStyle w:val="25"/>
        <w:widowControl/>
        <w:shd w:val="clear" w:color="auto" w:fill="auto"/>
        <w:tabs>
          <w:tab w:val="left" w:pos="1403"/>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23. Виды правовых актов, издаваемых должностными лицами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50"/>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вопросам нормативно-правового регулирования глава администрации издает постановления.</w:t>
      </w:r>
    </w:p>
    <w:p w:rsidR="00DC3E5E" w:rsidRPr="00A37FA1"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Первый заместитель главы </w:t>
      </w:r>
      <w:r w:rsidRPr="00A37FA1">
        <w:rPr>
          <w:rFonts w:ascii="Times New Roman" w:hAnsi="Times New Roman" w:cs="Times New Roman"/>
          <w:sz w:val="24"/>
          <w:szCs w:val="24"/>
        </w:rPr>
        <w:t>администрации или иное должностное лицо, специально уполномоченное главой администрации, может издавать постановления в случае исполнения обязанностей главы администрации.</w:t>
      </w:r>
    </w:p>
    <w:p w:rsidR="00DC3E5E" w:rsidRPr="00A37FA1" w:rsidRDefault="00DC3E5E" w:rsidP="001109DD">
      <w:pPr>
        <w:pStyle w:val="25"/>
        <w:widowControl/>
        <w:shd w:val="clear" w:color="auto" w:fill="auto"/>
        <w:tabs>
          <w:tab w:val="left" w:pos="4536"/>
        </w:tabs>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По вопросам организации работы администрации, а также индивидуального(ненормативного) регулирования глава администрации издает распоряжения.</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Руководители органов администрации (в том числе и территориальных) по вопросам, отнесенным к их компетенции, издают распоряжения</w:t>
      </w:r>
      <w:r w:rsidRPr="001A5065">
        <w:rPr>
          <w:rFonts w:ascii="Times New Roman" w:hAnsi="Times New Roman" w:cs="Times New Roman"/>
          <w:sz w:val="24"/>
          <w:szCs w:val="24"/>
        </w:rPr>
        <w:t xml:space="preserve"> и приказы в порядке, установленном настоящим Положением и положением об органе администрации.</w:t>
      </w:r>
    </w:p>
    <w:p w:rsidR="00DC3E5E" w:rsidRPr="001A5065" w:rsidRDefault="00DC3E5E" w:rsidP="001109DD">
      <w:pPr>
        <w:pStyle w:val="25"/>
        <w:widowControl/>
        <w:numPr>
          <w:ilvl w:val="0"/>
          <w:numId w:val="50"/>
        </w:numPr>
        <w:shd w:val="clear" w:color="auto" w:fill="auto"/>
        <w:tabs>
          <w:tab w:val="left" w:pos="1418"/>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Акты руководителей органов администрации не должны противоречить нормативным правовым актам главы администрации, федеральному и республиканскому законодательству.</w:t>
      </w:r>
    </w:p>
    <w:p w:rsidR="00DC3E5E" w:rsidRPr="001A5065" w:rsidRDefault="00DC3E5E" w:rsidP="001109DD">
      <w:pPr>
        <w:pStyle w:val="25"/>
        <w:widowControl/>
        <w:shd w:val="clear" w:color="auto" w:fill="auto"/>
        <w:tabs>
          <w:tab w:val="left" w:pos="4133"/>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24. Вступление в силу, разъяснение и толкование нормативных правовых актов</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5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Правовые акты должностных лиц администрации вступают в силу с момента их подписания, если в самом акте не предусмотрен иной срок.</w:t>
      </w:r>
    </w:p>
    <w:p w:rsidR="00DC3E5E" w:rsidRPr="007617E3" w:rsidRDefault="00DC3E5E" w:rsidP="001109DD">
      <w:pPr>
        <w:pStyle w:val="25"/>
        <w:widowControl/>
        <w:shd w:val="clear" w:color="auto" w:fill="auto"/>
        <w:tabs>
          <w:tab w:val="left" w:pos="1403"/>
        </w:tabs>
        <w:spacing w:before="0" w:after="0" w:line="240" w:lineRule="auto"/>
        <w:ind w:left="709"/>
        <w:rPr>
          <w:rFonts w:ascii="Times New Roman" w:hAnsi="Times New Roman" w:cs="Times New Roman"/>
          <w:sz w:val="24"/>
          <w:szCs w:val="24"/>
        </w:rPr>
      </w:pPr>
    </w:p>
    <w:p w:rsidR="00DC3E5E" w:rsidRPr="001A5065" w:rsidRDefault="00DC3E5E" w:rsidP="001109DD">
      <w:pPr>
        <w:pStyle w:val="25"/>
        <w:widowControl/>
        <w:numPr>
          <w:ilvl w:val="0"/>
          <w:numId w:val="51"/>
        </w:numPr>
        <w:shd w:val="clear" w:color="auto" w:fill="auto"/>
        <w:tabs>
          <w:tab w:val="left" w:pos="1403"/>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Вступившие в силу правовые акты должностных лиц администрации, принятые в пределах их компетенции, обязательны для исполнения всеми находящимися на территории муниципального образования предприятиями, учреждениями, организациями, общественными объединениями, должностными лицами и гражданами.</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24.3.Официальное разъяснение и толкование правовых актов должностных лиц администрации осуществляется должностными лицами, их принявшими.</w:t>
      </w:r>
    </w:p>
    <w:p w:rsidR="00DC3E5E" w:rsidRPr="001A5065" w:rsidRDefault="00DC3E5E" w:rsidP="001109DD">
      <w:pPr>
        <w:pStyle w:val="25"/>
        <w:widowControl/>
        <w:numPr>
          <w:ilvl w:val="0"/>
          <w:numId w:val="52"/>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 обеспечивает открытость и общедоступность неопубликованных правовых актов должностных лиц администрации, за исключением случаев, предусмотренных законодательством.</w:t>
      </w: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25. Порядок отмены правовых актов и приостановления их действия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A37FA1" w:rsidRDefault="00DC3E5E" w:rsidP="001109DD">
      <w:pPr>
        <w:pStyle w:val="25"/>
        <w:widowControl/>
        <w:numPr>
          <w:ilvl w:val="0"/>
          <w:numId w:val="53"/>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Постановления и распоряжения главы администрации могут быть отменены или их действие может быть приостановлено главой администрации,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Республики Крым. Постановления и распоряжения главы администрации утрачивают силу в случае </w:t>
      </w:r>
      <w:r w:rsidRPr="00A37FA1">
        <w:rPr>
          <w:rFonts w:ascii="Times New Roman" w:hAnsi="Times New Roman" w:cs="Times New Roman"/>
          <w:sz w:val="24"/>
          <w:szCs w:val="24"/>
        </w:rPr>
        <w:t>истечения срока их действия, либо в случаях их исполнения или отмены в порядке установленном законодательством.</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A37FA1">
        <w:rPr>
          <w:rFonts w:ascii="Times New Roman" w:hAnsi="Times New Roman" w:cs="Times New Roman"/>
          <w:sz w:val="24"/>
          <w:szCs w:val="24"/>
        </w:rPr>
        <w:t>В случае противоречия распоряжений и приказов</w:t>
      </w:r>
      <w:r>
        <w:rPr>
          <w:rFonts w:ascii="Times New Roman" w:hAnsi="Times New Roman" w:cs="Times New Roman"/>
          <w:sz w:val="24"/>
          <w:szCs w:val="24"/>
        </w:rPr>
        <w:t xml:space="preserve"> </w:t>
      </w:r>
      <w:r w:rsidRPr="00A37FA1">
        <w:rPr>
          <w:rFonts w:ascii="Times New Roman" w:hAnsi="Times New Roman" w:cs="Times New Roman"/>
          <w:sz w:val="24"/>
          <w:szCs w:val="24"/>
        </w:rPr>
        <w:t>руководителей органов администрации действующему законодательству, Уставу муниципального образования городской округ Евпатория Республики Крым, правовым актам Евпаторийского городского совета Республики Крым, главы муниципального образования городской округ</w:t>
      </w:r>
      <w:r w:rsidRPr="001A5065">
        <w:rPr>
          <w:rFonts w:ascii="Times New Roman" w:hAnsi="Times New Roman" w:cs="Times New Roman"/>
          <w:sz w:val="24"/>
          <w:szCs w:val="24"/>
        </w:rPr>
        <w:t xml:space="preserve"> Евпатория Республики Крым, главы администрации,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администрации, а в случаях, предусмотренных законодательством, - органами государственной власти.</w:t>
      </w:r>
    </w:p>
    <w:p w:rsidR="00DC3E5E" w:rsidRPr="001A5065" w:rsidRDefault="00DC3E5E" w:rsidP="001109DD">
      <w:pPr>
        <w:pStyle w:val="25"/>
        <w:widowControl/>
        <w:numPr>
          <w:ilvl w:val="0"/>
          <w:numId w:val="53"/>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Акты должностных лиц администрации могут быть признаны недействующими в судебном порядке в соответствии с законодательством или опротестованы прокурором.</w:t>
      </w:r>
    </w:p>
    <w:p w:rsidR="00DC3E5E" w:rsidRPr="001A5065" w:rsidRDefault="00DC3E5E" w:rsidP="001109DD">
      <w:pPr>
        <w:pStyle w:val="25"/>
        <w:widowControl/>
        <w:shd w:val="clear" w:color="auto" w:fill="auto"/>
        <w:tabs>
          <w:tab w:val="left" w:pos="1372"/>
        </w:tabs>
        <w:spacing w:before="0" w:after="0" w:line="240" w:lineRule="auto"/>
        <w:ind w:firstLine="709"/>
        <w:jc w:val="left"/>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26. Ответственность за неисполнение правовых актов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54"/>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Осуществление непосредственного контроля за исполнением правовых актов должностных лиц администрации возлагается на должностных лиц, указанных в самом правовом акте. Глава администрации осуществляет общий контроль за исполнением правовых актов должностных лиц администрации.</w:t>
      </w:r>
    </w:p>
    <w:p w:rsidR="00DC3E5E" w:rsidRPr="001A5065" w:rsidRDefault="00DC3E5E" w:rsidP="001109DD">
      <w:pPr>
        <w:pStyle w:val="25"/>
        <w:widowControl/>
        <w:numPr>
          <w:ilvl w:val="0"/>
          <w:numId w:val="54"/>
        </w:numPr>
        <w:shd w:val="clear" w:color="auto" w:fill="auto"/>
        <w:tabs>
          <w:tab w:val="left" w:pos="137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Неисполнение правовых актов органов местного самоуправления и должностных лиц администрации, принятых в пределах их компетенции, влечет ответственность в соответствии с уставом муниципального образования и действующим законодательством.</w:t>
      </w:r>
    </w:p>
    <w:p w:rsidR="00DC3E5E" w:rsidRPr="001A5065" w:rsidRDefault="00DC3E5E" w:rsidP="001109DD">
      <w:pPr>
        <w:pStyle w:val="25"/>
        <w:widowControl/>
        <w:shd w:val="clear" w:color="auto" w:fill="auto"/>
        <w:tabs>
          <w:tab w:val="left" w:pos="1372"/>
        </w:tabs>
        <w:spacing w:before="0" w:after="0" w:line="240" w:lineRule="auto"/>
        <w:ind w:left="709"/>
        <w:rPr>
          <w:rFonts w:ascii="Times New Roman" w:hAnsi="Times New Roman" w:cs="Times New Roman"/>
          <w:sz w:val="24"/>
          <w:szCs w:val="24"/>
        </w:rPr>
      </w:pPr>
    </w:p>
    <w:p w:rsidR="00DC3E5E" w:rsidRPr="001A5065" w:rsidRDefault="00DC3E5E" w:rsidP="001109DD">
      <w:pPr>
        <w:pStyle w:val="23"/>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w:t>
      </w:r>
    </w:p>
    <w:p w:rsidR="00DC3E5E" w:rsidRPr="001A5065" w:rsidRDefault="00DC3E5E" w:rsidP="001109DD">
      <w:pPr>
        <w:ind w:firstLine="709"/>
        <w:jc w:val="center"/>
        <w:rPr>
          <w:b/>
          <w:bCs/>
        </w:rPr>
      </w:pPr>
      <w:bookmarkStart w:id="10" w:name="bookmark11"/>
      <w:r w:rsidRPr="001A5065">
        <w:rPr>
          <w:b/>
          <w:bCs/>
        </w:rPr>
        <w:t>ВЗАИМОДЕЙСТВИЕ АДМИНИСТРАЦИИ</w:t>
      </w:r>
    </w:p>
    <w:p w:rsidR="00DC3E5E" w:rsidRPr="001A5065" w:rsidRDefault="00DC3E5E" w:rsidP="001109DD">
      <w:pPr>
        <w:ind w:firstLine="709"/>
        <w:jc w:val="center"/>
        <w:rPr>
          <w:b/>
          <w:bCs/>
        </w:rPr>
      </w:pPr>
      <w:r w:rsidRPr="001A5065">
        <w:rPr>
          <w:b/>
          <w:bCs/>
        </w:rPr>
        <w:t>С ЕВПАТОРИЙСКИМ ГОРОДСКИМ СОВЕТОМ,</w:t>
      </w:r>
      <w:bookmarkStart w:id="11" w:name="bookmark12"/>
      <w:bookmarkEnd w:id="10"/>
      <w:r w:rsidRPr="001A5065">
        <w:rPr>
          <w:b/>
          <w:bCs/>
        </w:rPr>
        <w:t xml:space="preserve"> ОРГАНАМИ ГОСУДАРСТВЕННОЙ ВЛАСТИ И ДРУГИМИ ОРГАНИЗАЦИЯМИ</w:t>
      </w:r>
      <w:bookmarkEnd w:id="11"/>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2" w:name="bookmark13"/>
      <w:r w:rsidRPr="001A5065">
        <w:rPr>
          <w:b/>
          <w:bCs/>
        </w:rPr>
        <w:t>Статья 27. Формы взаимодействия администрации и Евпаторийского городского совета</w:t>
      </w:r>
      <w:bookmarkEnd w:id="12"/>
      <w:r w:rsidRPr="001A5065">
        <w:rPr>
          <w:b/>
          <w:bCs/>
        </w:rPr>
        <w:t xml:space="preserve"> Республики Крым</w:t>
      </w:r>
    </w:p>
    <w:p w:rsidR="00DC3E5E" w:rsidRPr="001A5065" w:rsidRDefault="00DC3E5E" w:rsidP="001109DD">
      <w:pPr>
        <w:ind w:firstLine="709"/>
        <w:jc w:val="center"/>
        <w:rPr>
          <w:b/>
          <w:bCs/>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Основными формами взаимодействия являются:</w:t>
      </w:r>
    </w:p>
    <w:p w:rsidR="00DC3E5E" w:rsidRPr="001A5065" w:rsidRDefault="00DC3E5E" w:rsidP="001109DD">
      <w:pPr>
        <w:pStyle w:val="25"/>
        <w:widowControl/>
        <w:numPr>
          <w:ilvl w:val="0"/>
          <w:numId w:val="29"/>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планирование работы;</w:t>
      </w:r>
    </w:p>
    <w:p w:rsidR="00DC3E5E" w:rsidRPr="001A5065" w:rsidRDefault="00DC3E5E" w:rsidP="001109DD">
      <w:pPr>
        <w:pStyle w:val="25"/>
        <w:widowControl/>
        <w:numPr>
          <w:ilvl w:val="0"/>
          <w:numId w:val="29"/>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разработка проектов нормативных правовых документов;</w:t>
      </w:r>
    </w:p>
    <w:p w:rsidR="00DC3E5E" w:rsidRPr="001A5065" w:rsidRDefault="00DC3E5E" w:rsidP="001109DD">
      <w:pPr>
        <w:pStyle w:val="25"/>
        <w:widowControl/>
        <w:numPr>
          <w:ilvl w:val="0"/>
          <w:numId w:val="29"/>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участие в заседаниях, комитетах, комиссиях;</w:t>
      </w:r>
    </w:p>
    <w:p w:rsidR="00DC3E5E" w:rsidRPr="001A5065" w:rsidRDefault="00DC3E5E" w:rsidP="001109DD">
      <w:pPr>
        <w:pStyle w:val="25"/>
        <w:widowControl/>
        <w:numPr>
          <w:ilvl w:val="0"/>
          <w:numId w:val="29"/>
        </w:numPr>
        <w:shd w:val="clear" w:color="auto" w:fill="auto"/>
        <w:tabs>
          <w:tab w:val="left" w:pos="20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представление информации и отчетов должностных лиц администрации по обращениям Евпаторийского городского совета Республики Крым, его комитетов, комиссий, депутатов Евпаторийского городского совета Республики Крым;</w:t>
      </w:r>
    </w:p>
    <w:p w:rsidR="00DC3E5E" w:rsidRPr="001A5065" w:rsidRDefault="00DC3E5E" w:rsidP="001109DD">
      <w:pPr>
        <w:pStyle w:val="25"/>
        <w:widowControl/>
        <w:numPr>
          <w:ilvl w:val="0"/>
          <w:numId w:val="29"/>
        </w:numPr>
        <w:shd w:val="clear" w:color="auto" w:fill="auto"/>
        <w:tabs>
          <w:tab w:val="left" w:pos="198"/>
          <w:tab w:val="left" w:pos="113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иные формы.</w:t>
      </w:r>
    </w:p>
    <w:p w:rsidR="00DC3E5E" w:rsidRPr="001A5065" w:rsidRDefault="00DC3E5E" w:rsidP="001109DD">
      <w:pPr>
        <w:pStyle w:val="25"/>
        <w:widowControl/>
        <w:shd w:val="clear" w:color="auto" w:fill="auto"/>
        <w:tabs>
          <w:tab w:val="left" w:pos="198"/>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28. Взаимодействие Евпаторийского городского совета Республики Крым и администрации города Евпатории Республики Крым при планировании работы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28.1.Основой для планирования работы администрации служит план работы Евпаторийского городского совета Республики Крым, определяющий главные направления деятельности Евпаторийского городского совета Республики Крым на каждый календарный год.</w:t>
      </w:r>
    </w:p>
    <w:p w:rsidR="00DC3E5E" w:rsidRPr="001A5065" w:rsidRDefault="00DC3E5E" w:rsidP="001109DD">
      <w:pPr>
        <w:pStyle w:val="25"/>
        <w:widowControl/>
        <w:numPr>
          <w:ilvl w:val="0"/>
          <w:numId w:val="55"/>
        </w:numPr>
        <w:shd w:val="clear" w:color="auto" w:fill="auto"/>
        <w:tabs>
          <w:tab w:val="left" w:pos="1144"/>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Глава администрации вправе направлять главе муниципального образования городской округ Евпатория Республики Крым предложения для рассмотрения и внесения их в проект плана работы Евпаторийского городского совета Республики Крым.</w:t>
      </w:r>
    </w:p>
    <w:p w:rsidR="00DC3E5E" w:rsidRPr="001A5065" w:rsidRDefault="00DC3E5E" w:rsidP="001109DD">
      <w:pPr>
        <w:pStyle w:val="25"/>
        <w:widowControl/>
        <w:shd w:val="clear" w:color="auto" w:fill="auto"/>
        <w:tabs>
          <w:tab w:val="left" w:pos="1144"/>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29. Участие администрации в разработке проектов нормативных правовых актов Евпаторийского городского совета Республики Крым</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56"/>
        </w:numPr>
        <w:shd w:val="clear" w:color="auto" w:fill="auto"/>
        <w:tabs>
          <w:tab w:val="left" w:pos="1195"/>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поручению главы администрации города специалисты администрации вправе участвовать в рабочих заседаниях Евпаторийского городского совета Республики Крым, проводимых в целях предварительной подготовки вопросов, выносимых на рассмотрение Совета.</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Специалисты администрации, совместно с депутатами Совета вправе получать материалы, выяснять мнение специалистов и готовить проекты решений Евпаторийского городского совета Республики Крым по соответствующему вопросу.</w:t>
      </w:r>
    </w:p>
    <w:p w:rsidR="00DC3E5E" w:rsidRPr="001A5065" w:rsidRDefault="00DC3E5E" w:rsidP="001109DD">
      <w:pPr>
        <w:pStyle w:val="25"/>
        <w:widowControl/>
        <w:numPr>
          <w:ilvl w:val="0"/>
          <w:numId w:val="56"/>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целях реализации права главы администрации на вынесение проекта решения на рассмотрение Евпаторийского городского совета Республики Крым администрация вправе осуществлять разработку плановых и внеплановых проектов нормативных правовых актов Евпаторийского городского совета Республики Крым.</w:t>
      </w:r>
    </w:p>
    <w:p w:rsidR="00DC3E5E" w:rsidRPr="001A5065" w:rsidRDefault="00DC3E5E" w:rsidP="001109DD">
      <w:pPr>
        <w:pStyle w:val="25"/>
        <w:widowControl/>
        <w:numPr>
          <w:ilvl w:val="0"/>
          <w:numId w:val="56"/>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Органы администрации согласовывают проекты нормативных правовых актов Евпаторийского городского совета Республики Крым, содержащих поручения в отношении данных органов.</w:t>
      </w:r>
    </w:p>
    <w:p w:rsidR="00DC3E5E" w:rsidRPr="001A5065" w:rsidRDefault="00DC3E5E" w:rsidP="001109DD">
      <w:pPr>
        <w:pStyle w:val="25"/>
        <w:widowControl/>
        <w:shd w:val="clear" w:color="auto" w:fill="auto"/>
        <w:tabs>
          <w:tab w:val="left" w:pos="1421"/>
        </w:tabs>
        <w:spacing w:before="0" w:after="0" w:line="240" w:lineRule="auto"/>
        <w:ind w:left="709"/>
        <w:rPr>
          <w:rFonts w:ascii="Times New Roman" w:hAnsi="Times New Roman" w:cs="Times New Roman"/>
          <w:sz w:val="24"/>
          <w:szCs w:val="24"/>
        </w:rPr>
      </w:pPr>
    </w:p>
    <w:p w:rsidR="00DC3E5E" w:rsidRPr="001A5065" w:rsidRDefault="00DC3E5E" w:rsidP="001109DD">
      <w:pPr>
        <w:ind w:firstLine="709"/>
        <w:jc w:val="center"/>
        <w:rPr>
          <w:b/>
          <w:bCs/>
        </w:rPr>
      </w:pPr>
      <w:bookmarkStart w:id="13" w:name="bookmark14"/>
      <w:r w:rsidRPr="001A5065">
        <w:rPr>
          <w:b/>
          <w:bCs/>
        </w:rPr>
        <w:t>Статья 30. Участие администрации в заседаниях Евпаторийского городского совета Республики Крым, его комитетах и комиссиях</w:t>
      </w:r>
      <w:bookmarkEnd w:id="13"/>
    </w:p>
    <w:p w:rsidR="00DC3E5E" w:rsidRPr="001A5065" w:rsidRDefault="00DC3E5E" w:rsidP="001109DD">
      <w:pPr>
        <w:ind w:firstLine="709"/>
        <w:jc w:val="center"/>
        <w:rPr>
          <w:b/>
          <w:bCs/>
        </w:rPr>
      </w:pPr>
    </w:p>
    <w:p w:rsidR="00DC3E5E" w:rsidRPr="001A5065" w:rsidRDefault="00DC3E5E" w:rsidP="001109DD">
      <w:pPr>
        <w:pStyle w:val="25"/>
        <w:widowControl/>
        <w:numPr>
          <w:ilvl w:val="0"/>
          <w:numId w:val="57"/>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Должностные лица администрации вправе присутствовать на заседаниях Евпаторийского городского совета Республики Крым, его комитетов и комиссий, депутатских слушаниях.</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По согласованию с главой муниципального образования городской округ Евпатория Республики Крым представители администрации могут привлекаться к работе в комитетах и комиссиях Евпаторийского городского совета Республики Крым.</w:t>
      </w:r>
    </w:p>
    <w:p w:rsidR="00DC3E5E" w:rsidRPr="001A5065" w:rsidRDefault="00DC3E5E" w:rsidP="001109DD">
      <w:pPr>
        <w:pStyle w:val="25"/>
        <w:widowControl/>
        <w:numPr>
          <w:ilvl w:val="0"/>
          <w:numId w:val="57"/>
        </w:numPr>
        <w:shd w:val="clear" w:color="auto" w:fill="auto"/>
        <w:tabs>
          <w:tab w:val="left" w:pos="1282"/>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По приглашению Евпаторийского городского совета Республики Крым должностные лица администрации обязаны присутствовать на заседаниях Евпаторийского городского совета Республики Крым или его комитетах и комиссий, заслушивании информации по запросам и обращениям депутатов. Если приглашенное должностное лицо не имеет возможности прибыть на заседание Евпаторийского городского совета Республики Крым, оно в обязательном порядке дает письменный ответ в сроки, установленные действующим законодательством.</w:t>
      </w:r>
    </w:p>
    <w:p w:rsidR="00DC3E5E" w:rsidRPr="001A5065" w:rsidRDefault="00DC3E5E" w:rsidP="001109DD">
      <w:pPr>
        <w:pStyle w:val="25"/>
        <w:widowControl/>
        <w:shd w:val="clear" w:color="auto" w:fill="auto"/>
        <w:tabs>
          <w:tab w:val="left" w:pos="1282"/>
        </w:tabs>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31. Взаимоотношения администрации и органов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государственной власти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58"/>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Взаимодействие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xml:space="preserve"> с Правительством Республики Крым, Верховным Советом Республики Крым строится на основе принципов сотрудничества и разделения компетенции в соответствии с Конституцией Российской Федерации, федеральными и республиканскими законами, Конституцией Республики Крым и Уставом муниципального образования городской округ Евпатория Республики Крым.</w:t>
      </w:r>
    </w:p>
    <w:p w:rsidR="00DC3E5E" w:rsidRPr="001A5065" w:rsidRDefault="00DC3E5E" w:rsidP="001109DD">
      <w:pPr>
        <w:pStyle w:val="25"/>
        <w:widowControl/>
        <w:numPr>
          <w:ilvl w:val="0"/>
          <w:numId w:val="58"/>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 порядке, определенном федеральным законодательством, органы местного самоуправления наделяются федеральными законами отдельными государственными полномочиями Российской Федерации, законами Республики Крым - отдельными государственными полномочиями субъекта Российской Федерации.</w:t>
      </w:r>
    </w:p>
    <w:p w:rsidR="00DC3E5E" w:rsidRPr="001A5065" w:rsidRDefault="00DC3E5E" w:rsidP="001109DD">
      <w:pPr>
        <w:pStyle w:val="25"/>
        <w:widowControl/>
        <w:numPr>
          <w:ilvl w:val="0"/>
          <w:numId w:val="58"/>
        </w:numPr>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 Взаимодействие администрации</w:t>
      </w:r>
      <w:r w:rsidRPr="001A5065">
        <w:rPr>
          <w:rFonts w:ascii="Times New Roman" w:hAnsi="Times New Roman" w:cs="Times New Roman"/>
          <w:sz w:val="24"/>
          <w:szCs w:val="24"/>
        </w:rPr>
        <w:tab/>
        <w:t>с Правительством Республики Крым, Верховным Советом Республики Крым осуществляется в формах и порядке, предусмотренных федеральным и республиканским законодательством. Представители администрации вправе участвовать в совместных консультативно-совещательных, координационных, согласительных органах, а также в заседаниях, рабочих комиссиях областных ведомств.</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31.4.Отдельные полномочия администрации могут временно осуществляться органами государственной власти Республики Крым в случаях и порядке, предусмотренных федеральным законом.</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32. Представительство администрации в ассоциациях (союзах)</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 xml:space="preserve">Участие муниципального образования городской округ Евпатория Республики Крым в деятельности ассоциаций (союзов) может обеспечиваться представительством администрации </w:t>
      </w:r>
      <w:r>
        <w:rPr>
          <w:rFonts w:ascii="Times New Roman" w:hAnsi="Times New Roman" w:cs="Times New Roman"/>
          <w:sz w:val="24"/>
          <w:szCs w:val="24"/>
        </w:rPr>
        <w:t xml:space="preserve">города </w:t>
      </w:r>
      <w:r w:rsidRPr="001A5065">
        <w:rPr>
          <w:rFonts w:ascii="Times New Roman" w:hAnsi="Times New Roman" w:cs="Times New Roman"/>
          <w:sz w:val="24"/>
          <w:szCs w:val="24"/>
        </w:rPr>
        <w:t xml:space="preserve"> через уполномоченных лиц, назначенных главой муниципального образования городской округ Евпатория Республики Крым.</w:t>
      </w: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33. Участие администрации в законодательной деятельности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ее органы вырабатывают и направляют свои предложения и замечания главе муниципального образования для внесения их в порядке законодательн</w:t>
      </w:r>
      <w:r>
        <w:rPr>
          <w:rFonts w:ascii="Times New Roman" w:hAnsi="Times New Roman" w:cs="Times New Roman"/>
          <w:sz w:val="24"/>
          <w:szCs w:val="24"/>
        </w:rPr>
        <w:t>ой инициативы в соответствии с У</w:t>
      </w:r>
      <w:r w:rsidRPr="001A5065">
        <w:rPr>
          <w:rFonts w:ascii="Times New Roman" w:hAnsi="Times New Roman" w:cs="Times New Roman"/>
          <w:sz w:val="24"/>
          <w:szCs w:val="24"/>
        </w:rPr>
        <w:t>ставом муниципального образования и Регламентом Верховного Совета Республики Крым.</w:t>
      </w: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34. Контроль за деятельностью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numPr>
          <w:ilvl w:val="0"/>
          <w:numId w:val="59"/>
        </w:numPr>
        <w:shd w:val="clear" w:color="auto" w:fill="auto"/>
        <w:tabs>
          <w:tab w:val="left" w:pos="1421"/>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Контроль за деятельностью администрации в пределах своих полномочий осуществляют: глава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Евпаторийский городской совет Республики Крым.</w:t>
      </w:r>
    </w:p>
    <w:p w:rsidR="00DC3E5E" w:rsidRPr="001A5065" w:rsidRDefault="00DC3E5E" w:rsidP="001109DD">
      <w:pPr>
        <w:pStyle w:val="25"/>
        <w:widowControl/>
        <w:numPr>
          <w:ilvl w:val="0"/>
          <w:numId w:val="60"/>
        </w:numPr>
        <w:shd w:val="clear" w:color="auto" w:fill="auto"/>
        <w:tabs>
          <w:tab w:val="left" w:pos="1406"/>
        </w:tabs>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Уполномоченные органы государственной власти осуществляют контроль за осуществлением администрацией переданных органам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порядке, определенном действующим законодательством.</w:t>
      </w:r>
    </w:p>
    <w:p w:rsidR="00DC3E5E" w:rsidRPr="001A5065" w:rsidRDefault="00DC3E5E" w:rsidP="001109DD">
      <w:pPr>
        <w:pStyle w:val="25"/>
        <w:widowControl/>
        <w:shd w:val="clear" w:color="auto" w:fill="auto"/>
        <w:tabs>
          <w:tab w:val="left" w:pos="1406"/>
        </w:tabs>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Статья 35. Ответственность должностных лиц администрации</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Действия (бездействие) должностных лиц администрации</w:t>
      </w:r>
      <w:r>
        <w:rPr>
          <w:rFonts w:ascii="Times New Roman" w:hAnsi="Times New Roman" w:cs="Times New Roman"/>
          <w:sz w:val="24"/>
          <w:szCs w:val="24"/>
        </w:rPr>
        <w:t xml:space="preserve"> города</w:t>
      </w:r>
      <w:r w:rsidRPr="001A5065">
        <w:rPr>
          <w:rFonts w:ascii="Times New Roman" w:hAnsi="Times New Roman" w:cs="Times New Roman"/>
          <w:sz w:val="24"/>
          <w:szCs w:val="24"/>
        </w:rPr>
        <w:t>, совершенные с нарушением законодательства, ущемляющие права и законные интересы граждан и юридических лиц, влекут за собой дисциплинарную, административную, уголовную и иную ответственность в порядке, установленном действующим законодательством.</w:t>
      </w:r>
    </w:p>
    <w:p w:rsidR="00DC3E5E" w:rsidRDefault="00DC3E5E" w:rsidP="001109DD">
      <w:pPr>
        <w:pStyle w:val="23"/>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3"/>
        <w:widowControl/>
        <w:shd w:val="clear" w:color="auto" w:fill="auto"/>
        <w:spacing w:before="0" w:line="240" w:lineRule="auto"/>
        <w:ind w:firstLine="709"/>
        <w:rPr>
          <w:rFonts w:ascii="Times New Roman" w:hAnsi="Times New Roman" w:cs="Times New Roman"/>
        </w:rPr>
      </w:pPr>
    </w:p>
    <w:p w:rsidR="00DC3E5E" w:rsidRPr="001A5065" w:rsidRDefault="00DC3E5E" w:rsidP="001109DD">
      <w:pPr>
        <w:pStyle w:val="23"/>
        <w:widowControl/>
        <w:shd w:val="clear" w:color="auto" w:fill="auto"/>
        <w:spacing w:before="0" w:line="240" w:lineRule="auto"/>
        <w:ind w:firstLine="709"/>
        <w:rPr>
          <w:rFonts w:ascii="Times New Roman" w:hAnsi="Times New Roman" w:cs="Times New Roman"/>
        </w:rPr>
      </w:pPr>
      <w:r w:rsidRPr="001A5065">
        <w:rPr>
          <w:rFonts w:ascii="Times New Roman" w:hAnsi="Times New Roman" w:cs="Times New Roman"/>
        </w:rPr>
        <w:t>Глава VII</w:t>
      </w:r>
    </w:p>
    <w:p w:rsidR="00DC3E5E" w:rsidRPr="001A5065" w:rsidRDefault="00DC3E5E" w:rsidP="001109DD">
      <w:pPr>
        <w:ind w:firstLine="709"/>
        <w:jc w:val="center"/>
        <w:rPr>
          <w:b/>
          <w:bCs/>
        </w:rPr>
      </w:pPr>
      <w:bookmarkStart w:id="14" w:name="bookmark15"/>
      <w:r w:rsidRPr="001A5065">
        <w:rPr>
          <w:b/>
          <w:bCs/>
        </w:rPr>
        <w:t>ЗАКЛЮЧИТЕЛЬНЫЕ ПОЛОЖЕНИЯ</w:t>
      </w:r>
      <w:bookmarkEnd w:id="14"/>
    </w:p>
    <w:p w:rsidR="00DC3E5E" w:rsidRPr="001A5065" w:rsidRDefault="00DC3E5E" w:rsidP="001109DD">
      <w:pPr>
        <w:ind w:firstLine="709"/>
        <w:jc w:val="center"/>
        <w:rPr>
          <w:b/>
          <w:bCs/>
        </w:rPr>
      </w:pPr>
    </w:p>
    <w:p w:rsidR="00DC3E5E" w:rsidRPr="001A5065" w:rsidRDefault="00DC3E5E" w:rsidP="001109DD">
      <w:pPr>
        <w:ind w:firstLine="709"/>
        <w:jc w:val="center"/>
        <w:rPr>
          <w:b/>
          <w:bCs/>
        </w:rPr>
      </w:pPr>
      <w:bookmarkStart w:id="15" w:name="bookmark16"/>
      <w:r w:rsidRPr="001A5065">
        <w:rPr>
          <w:b/>
          <w:bCs/>
        </w:rPr>
        <w:t>Статья 36. Ликвидация и реорганизация администрации</w:t>
      </w:r>
      <w:bookmarkEnd w:id="15"/>
    </w:p>
    <w:p w:rsidR="00DC3E5E" w:rsidRPr="001A5065" w:rsidRDefault="00DC3E5E" w:rsidP="001109DD">
      <w:pPr>
        <w:ind w:firstLine="709"/>
        <w:jc w:val="center"/>
        <w:rPr>
          <w:b/>
          <w:bCs/>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Ликвидация и реорганизация администрации осуществляется в соответствии с действующим законодательством, Уставом муниципального образования городской округ Евпатория Республики Крым и правовыми актами Евпаторийского городского совета Республики Крым.</w:t>
      </w:r>
    </w:p>
    <w:p w:rsidR="00DC3E5E"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jc w:val="center"/>
        <w:rPr>
          <w:rFonts w:ascii="Times New Roman" w:hAnsi="Times New Roman" w:cs="Times New Roman"/>
          <w:sz w:val="24"/>
          <w:szCs w:val="24"/>
        </w:rPr>
      </w:pP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 xml:space="preserve">Статья 37. Настоящее Положение утверждается Евпаторийским </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r w:rsidRPr="001A5065">
        <w:rPr>
          <w:rFonts w:ascii="Times New Roman" w:hAnsi="Times New Roman" w:cs="Times New Roman"/>
          <w:sz w:val="24"/>
          <w:szCs w:val="24"/>
        </w:rPr>
        <w:t>городским советом Республики Крым и вступает в действие со дня обнародования.</w:t>
      </w:r>
    </w:p>
    <w:p w:rsidR="00DC3E5E" w:rsidRPr="001A5065" w:rsidRDefault="00DC3E5E" w:rsidP="001109DD">
      <w:pPr>
        <w:pStyle w:val="41"/>
        <w:widowControl/>
        <w:shd w:val="clear" w:color="auto" w:fill="auto"/>
        <w:spacing w:line="240" w:lineRule="auto"/>
        <w:ind w:firstLine="709"/>
        <w:jc w:val="center"/>
        <w:rPr>
          <w:rFonts w:ascii="Times New Roman" w:hAnsi="Times New Roman" w:cs="Times New Roman"/>
          <w:sz w:val="24"/>
          <w:szCs w:val="24"/>
        </w:rPr>
      </w:pPr>
    </w:p>
    <w:p w:rsidR="00DC3E5E" w:rsidRPr="001A5065" w:rsidRDefault="00DC3E5E" w:rsidP="001109DD">
      <w:pPr>
        <w:pStyle w:val="25"/>
        <w:widowControl/>
        <w:shd w:val="clear" w:color="auto" w:fill="auto"/>
        <w:spacing w:before="0" w:after="0" w:line="240" w:lineRule="auto"/>
        <w:ind w:firstLine="709"/>
        <w:rPr>
          <w:rFonts w:ascii="Times New Roman" w:hAnsi="Times New Roman" w:cs="Times New Roman"/>
          <w:sz w:val="24"/>
          <w:szCs w:val="24"/>
        </w:rPr>
      </w:pPr>
      <w:r w:rsidRPr="001A5065">
        <w:rPr>
          <w:rFonts w:ascii="Times New Roman" w:hAnsi="Times New Roman" w:cs="Times New Roman"/>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w:t>
      </w:r>
    </w:p>
    <w:p w:rsidR="00DC3E5E" w:rsidRPr="00E65848" w:rsidRDefault="00DC3E5E" w:rsidP="003D04EC">
      <w:pPr>
        <w:pStyle w:val="40"/>
        <w:shd w:val="clear" w:color="auto" w:fill="auto"/>
        <w:tabs>
          <w:tab w:val="left" w:pos="7138"/>
        </w:tabs>
        <w:spacing w:before="0" w:after="0" w:line="280" w:lineRule="exact"/>
        <w:rPr>
          <w:color w:val="000000"/>
        </w:rPr>
      </w:pPr>
    </w:p>
    <w:sectPr w:rsidR="00DC3E5E" w:rsidRPr="00E65848" w:rsidSect="002E05AD">
      <w:footerReference w:type="default" r:id="rId16"/>
      <w:pgSz w:w="11906" w:h="16838" w:code="9"/>
      <w:pgMar w:top="851"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E5E" w:rsidRDefault="00DC3E5E">
      <w:r>
        <w:separator/>
      </w:r>
    </w:p>
  </w:endnote>
  <w:endnote w:type="continuationSeparator" w:id="1">
    <w:p w:rsidR="00DC3E5E" w:rsidRDefault="00DC3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5E" w:rsidRDefault="00DC3E5E" w:rsidP="00A00C0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3E5E" w:rsidRDefault="00DC3E5E" w:rsidP="001109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E5E" w:rsidRDefault="00DC3E5E">
      <w:r>
        <w:separator/>
      </w:r>
    </w:p>
  </w:footnote>
  <w:footnote w:type="continuationSeparator" w:id="1">
    <w:p w:rsidR="00DC3E5E" w:rsidRDefault="00DC3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1AE"/>
    <w:multiLevelType w:val="multilevel"/>
    <w:tmpl w:val="1DEADDC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202A8"/>
    <w:multiLevelType w:val="multilevel"/>
    <w:tmpl w:val="12D272B0"/>
    <w:lvl w:ilvl="0">
      <w:start w:val="1"/>
      <w:numFmt w:val="decimal"/>
      <w:lvlText w:val="1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9352A"/>
    <w:multiLevelType w:val="multilevel"/>
    <w:tmpl w:val="82EE618E"/>
    <w:lvl w:ilvl="0">
      <w:start w:val="1"/>
      <w:numFmt w:val="decimal"/>
      <w:lvlText w:val="2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67AC7"/>
    <w:multiLevelType w:val="hybridMultilevel"/>
    <w:tmpl w:val="0BC26860"/>
    <w:lvl w:ilvl="0" w:tplc="BD225504">
      <w:start w:val="1"/>
      <w:numFmt w:val="decimal"/>
      <w:lvlText w:val="%1."/>
      <w:lvlJc w:val="left"/>
      <w:pPr>
        <w:tabs>
          <w:tab w:val="num" w:pos="720"/>
        </w:tabs>
        <w:ind w:left="720" w:hanging="360"/>
      </w:pPr>
      <w:rPr>
        <w:rFonts w:hint="default"/>
      </w:rPr>
    </w:lvl>
    <w:lvl w:ilvl="1" w:tplc="FC1C5F28">
      <w:start w:val="1"/>
      <w:numFmt w:val="lowerLetter"/>
      <w:lvlText w:val="%2."/>
      <w:lvlJc w:val="left"/>
      <w:pPr>
        <w:tabs>
          <w:tab w:val="num" w:pos="1440"/>
        </w:tabs>
        <w:ind w:left="1440" w:hanging="360"/>
      </w:pPr>
    </w:lvl>
    <w:lvl w:ilvl="2" w:tplc="EFD6A19E">
      <w:start w:val="1"/>
      <w:numFmt w:val="lowerRoman"/>
      <w:lvlText w:val="%3."/>
      <w:lvlJc w:val="right"/>
      <w:pPr>
        <w:tabs>
          <w:tab w:val="num" w:pos="2160"/>
        </w:tabs>
        <w:ind w:left="2160" w:hanging="180"/>
      </w:pPr>
    </w:lvl>
    <w:lvl w:ilvl="3" w:tplc="AECC7784">
      <w:start w:val="1"/>
      <w:numFmt w:val="decimal"/>
      <w:lvlText w:val="%4."/>
      <w:lvlJc w:val="left"/>
      <w:pPr>
        <w:tabs>
          <w:tab w:val="num" w:pos="2880"/>
        </w:tabs>
        <w:ind w:left="2880" w:hanging="360"/>
      </w:pPr>
    </w:lvl>
    <w:lvl w:ilvl="4" w:tplc="829E6E56">
      <w:start w:val="1"/>
      <w:numFmt w:val="lowerLetter"/>
      <w:lvlText w:val="%5."/>
      <w:lvlJc w:val="left"/>
      <w:pPr>
        <w:tabs>
          <w:tab w:val="num" w:pos="3600"/>
        </w:tabs>
        <w:ind w:left="3600" w:hanging="360"/>
      </w:pPr>
    </w:lvl>
    <w:lvl w:ilvl="5" w:tplc="3B42DF7C">
      <w:start w:val="1"/>
      <w:numFmt w:val="lowerRoman"/>
      <w:lvlText w:val="%6."/>
      <w:lvlJc w:val="right"/>
      <w:pPr>
        <w:tabs>
          <w:tab w:val="num" w:pos="4320"/>
        </w:tabs>
        <w:ind w:left="4320" w:hanging="180"/>
      </w:pPr>
    </w:lvl>
    <w:lvl w:ilvl="6" w:tplc="35AA35FA">
      <w:start w:val="1"/>
      <w:numFmt w:val="decimal"/>
      <w:lvlText w:val="%7."/>
      <w:lvlJc w:val="left"/>
      <w:pPr>
        <w:tabs>
          <w:tab w:val="num" w:pos="5040"/>
        </w:tabs>
        <w:ind w:left="5040" w:hanging="360"/>
      </w:pPr>
    </w:lvl>
    <w:lvl w:ilvl="7" w:tplc="30B0513E">
      <w:start w:val="1"/>
      <w:numFmt w:val="lowerLetter"/>
      <w:lvlText w:val="%8."/>
      <w:lvlJc w:val="left"/>
      <w:pPr>
        <w:tabs>
          <w:tab w:val="num" w:pos="5760"/>
        </w:tabs>
        <w:ind w:left="5760" w:hanging="360"/>
      </w:pPr>
    </w:lvl>
    <w:lvl w:ilvl="8" w:tplc="35BE4168">
      <w:start w:val="1"/>
      <w:numFmt w:val="lowerRoman"/>
      <w:lvlText w:val="%9."/>
      <w:lvlJc w:val="right"/>
      <w:pPr>
        <w:tabs>
          <w:tab w:val="num" w:pos="6480"/>
        </w:tabs>
        <w:ind w:left="6480" w:hanging="180"/>
      </w:pPr>
    </w:lvl>
  </w:abstractNum>
  <w:abstractNum w:abstractNumId="4">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5">
    <w:nsid w:val="120D2F58"/>
    <w:multiLevelType w:val="multilevel"/>
    <w:tmpl w:val="F8823A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1385A"/>
    <w:multiLevelType w:val="multilevel"/>
    <w:tmpl w:val="34FAD618"/>
    <w:lvl w:ilvl="0">
      <w:start w:val="2"/>
      <w:numFmt w:val="decimal"/>
      <w:lvlText w:val="2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53747"/>
    <w:multiLevelType w:val="multilevel"/>
    <w:tmpl w:val="C95C7A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1908761A"/>
    <w:multiLevelType w:val="multilevel"/>
    <w:tmpl w:val="130862BE"/>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5D350B"/>
    <w:multiLevelType w:val="hybridMultilevel"/>
    <w:tmpl w:val="2F3C88C4"/>
    <w:lvl w:ilvl="0" w:tplc="1BC6EF8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C55D62"/>
    <w:multiLevelType w:val="multilevel"/>
    <w:tmpl w:val="7B4A2278"/>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9C79A2"/>
    <w:multiLevelType w:val="multilevel"/>
    <w:tmpl w:val="02EA0B28"/>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A2C62"/>
    <w:multiLevelType w:val="hybridMultilevel"/>
    <w:tmpl w:val="24C63530"/>
    <w:lvl w:ilvl="0" w:tplc="423C624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1172D35"/>
    <w:multiLevelType w:val="multilevel"/>
    <w:tmpl w:val="17FEEC88"/>
    <w:lvl w:ilvl="0">
      <w:start w:val="4"/>
      <w:numFmt w:val="decimal"/>
      <w:lvlText w:val="2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6">
    <w:nsid w:val="236C213F"/>
    <w:multiLevelType w:val="multilevel"/>
    <w:tmpl w:val="5B3A38D8"/>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2134F1"/>
    <w:multiLevelType w:val="multilevel"/>
    <w:tmpl w:val="737AB238"/>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447075"/>
    <w:multiLevelType w:val="multilevel"/>
    <w:tmpl w:val="275EBA1C"/>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DF0B0A"/>
    <w:multiLevelType w:val="hybridMultilevel"/>
    <w:tmpl w:val="85B8847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85D310C"/>
    <w:multiLevelType w:val="multilevel"/>
    <w:tmpl w:val="C2A0301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DE7313"/>
    <w:multiLevelType w:val="multilevel"/>
    <w:tmpl w:val="CEE0216E"/>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5F18D1"/>
    <w:multiLevelType w:val="hybridMultilevel"/>
    <w:tmpl w:val="2F3C88C4"/>
    <w:lvl w:ilvl="0" w:tplc="1BC6EF8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9746F5"/>
    <w:multiLevelType w:val="multilevel"/>
    <w:tmpl w:val="DAEC43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373640"/>
    <w:multiLevelType w:val="multilevel"/>
    <w:tmpl w:val="C5F00C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323913"/>
    <w:multiLevelType w:val="multilevel"/>
    <w:tmpl w:val="B16E5D68"/>
    <w:lvl w:ilvl="0">
      <w:start w:val="1"/>
      <w:numFmt w:val="decimal"/>
      <w:lvlText w:val="1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8575FE"/>
    <w:multiLevelType w:val="hybridMultilevel"/>
    <w:tmpl w:val="2F3C88C4"/>
    <w:lvl w:ilvl="0" w:tplc="1BC6EF8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8001BE"/>
    <w:multiLevelType w:val="multilevel"/>
    <w:tmpl w:val="F51E46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29">
    <w:nsid w:val="37917195"/>
    <w:multiLevelType w:val="hybridMultilevel"/>
    <w:tmpl w:val="2F3C88C4"/>
    <w:lvl w:ilvl="0" w:tplc="1BC6EF8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4E2A1D"/>
    <w:multiLevelType w:val="multilevel"/>
    <w:tmpl w:val="BFE8DA04"/>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8842F1"/>
    <w:multiLevelType w:val="multilevel"/>
    <w:tmpl w:val="C7EC4BB2"/>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B74981"/>
    <w:multiLevelType w:val="multilevel"/>
    <w:tmpl w:val="5D4A4432"/>
    <w:lvl w:ilvl="0">
      <w:start w:val="1"/>
      <w:numFmt w:val="decimal"/>
      <w:lvlText w:val="3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A96034"/>
    <w:multiLevelType w:val="multilevel"/>
    <w:tmpl w:val="0C4C2554"/>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4">
    <w:nsid w:val="444A7EFF"/>
    <w:multiLevelType w:val="multilevel"/>
    <w:tmpl w:val="BE76270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C4D7428"/>
    <w:multiLevelType w:val="hybridMultilevel"/>
    <w:tmpl w:val="2F3C88C4"/>
    <w:lvl w:ilvl="0" w:tplc="1BC6EF8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E8F7ECB"/>
    <w:multiLevelType w:val="multilevel"/>
    <w:tmpl w:val="9D2E9B54"/>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9">
    <w:nsid w:val="537F7EBA"/>
    <w:multiLevelType w:val="multilevel"/>
    <w:tmpl w:val="CE36A98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4C3FD2"/>
    <w:multiLevelType w:val="multilevel"/>
    <w:tmpl w:val="5F34AD4A"/>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1150CA"/>
    <w:multiLevelType w:val="multilevel"/>
    <w:tmpl w:val="4B6274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A923F5"/>
    <w:multiLevelType w:val="multilevel"/>
    <w:tmpl w:val="3FF0503E"/>
    <w:lvl w:ilvl="0">
      <w:start w:val="2"/>
      <w:numFmt w:val="decimal"/>
      <w:lvlText w:val="1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8F523B"/>
    <w:multiLevelType w:val="multilevel"/>
    <w:tmpl w:val="647AF7F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5DE26C3C"/>
    <w:multiLevelType w:val="multilevel"/>
    <w:tmpl w:val="F8D4647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FA34C75"/>
    <w:multiLevelType w:val="multilevel"/>
    <w:tmpl w:val="BB3A3FA0"/>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BC6978"/>
    <w:multiLevelType w:val="multilevel"/>
    <w:tmpl w:val="C584D022"/>
    <w:lvl w:ilvl="0">
      <w:start w:val="2"/>
      <w:numFmt w:val="decimal"/>
      <w:lvlText w:val="20.%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8273FF"/>
    <w:multiLevelType w:val="multilevel"/>
    <w:tmpl w:val="96EC56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D00D13"/>
    <w:multiLevelType w:val="hybridMultilevel"/>
    <w:tmpl w:val="2F3C88C4"/>
    <w:lvl w:ilvl="0" w:tplc="1BC6EF8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5B9423D"/>
    <w:multiLevelType w:val="multilevel"/>
    <w:tmpl w:val="AD0AF106"/>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BA3F97"/>
    <w:multiLevelType w:val="multilevel"/>
    <w:tmpl w:val="9E4A0160"/>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BF7603"/>
    <w:multiLevelType w:val="multilevel"/>
    <w:tmpl w:val="6010DD12"/>
    <w:lvl w:ilvl="0">
      <w:start w:val="5"/>
      <w:numFmt w:val="decimal"/>
      <w:lvlText w:val="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C2F1D"/>
    <w:multiLevelType w:val="multilevel"/>
    <w:tmpl w:val="3AF0785C"/>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start w:val="1"/>
      <w:numFmt w:val="lowerLetter"/>
      <w:lvlText w:val="%2."/>
      <w:lvlJc w:val="left"/>
      <w:pPr>
        <w:tabs>
          <w:tab w:val="num" w:pos="1349"/>
        </w:tabs>
        <w:ind w:left="1349" w:hanging="360"/>
      </w:pPr>
    </w:lvl>
    <w:lvl w:ilvl="2" w:tplc="0419001B">
      <w:start w:val="1"/>
      <w:numFmt w:val="lowerRoman"/>
      <w:lvlText w:val="%3."/>
      <w:lvlJc w:val="right"/>
      <w:pPr>
        <w:tabs>
          <w:tab w:val="num" w:pos="2069"/>
        </w:tabs>
        <w:ind w:left="2069" w:hanging="180"/>
      </w:pPr>
    </w:lvl>
    <w:lvl w:ilvl="3" w:tplc="0419000F">
      <w:start w:val="1"/>
      <w:numFmt w:val="decimal"/>
      <w:lvlText w:val="%4."/>
      <w:lvlJc w:val="left"/>
      <w:pPr>
        <w:tabs>
          <w:tab w:val="num" w:pos="2789"/>
        </w:tabs>
        <w:ind w:left="2789" w:hanging="360"/>
      </w:pPr>
    </w:lvl>
    <w:lvl w:ilvl="4" w:tplc="04190019">
      <w:start w:val="1"/>
      <w:numFmt w:val="lowerLetter"/>
      <w:lvlText w:val="%5."/>
      <w:lvlJc w:val="left"/>
      <w:pPr>
        <w:tabs>
          <w:tab w:val="num" w:pos="3509"/>
        </w:tabs>
        <w:ind w:left="3509" w:hanging="360"/>
      </w:pPr>
    </w:lvl>
    <w:lvl w:ilvl="5" w:tplc="0419001B">
      <w:start w:val="1"/>
      <w:numFmt w:val="lowerRoman"/>
      <w:lvlText w:val="%6."/>
      <w:lvlJc w:val="right"/>
      <w:pPr>
        <w:tabs>
          <w:tab w:val="num" w:pos="4229"/>
        </w:tabs>
        <w:ind w:left="4229" w:hanging="180"/>
      </w:pPr>
    </w:lvl>
    <w:lvl w:ilvl="6" w:tplc="0419000F">
      <w:start w:val="1"/>
      <w:numFmt w:val="decimal"/>
      <w:lvlText w:val="%7."/>
      <w:lvlJc w:val="left"/>
      <w:pPr>
        <w:tabs>
          <w:tab w:val="num" w:pos="4949"/>
        </w:tabs>
        <w:ind w:left="4949" w:hanging="360"/>
      </w:pPr>
    </w:lvl>
    <w:lvl w:ilvl="7" w:tplc="04190019">
      <w:start w:val="1"/>
      <w:numFmt w:val="lowerLetter"/>
      <w:lvlText w:val="%8."/>
      <w:lvlJc w:val="left"/>
      <w:pPr>
        <w:tabs>
          <w:tab w:val="num" w:pos="5669"/>
        </w:tabs>
        <w:ind w:left="5669" w:hanging="360"/>
      </w:pPr>
    </w:lvl>
    <w:lvl w:ilvl="8" w:tplc="0419001B">
      <w:start w:val="1"/>
      <w:numFmt w:val="lowerRoman"/>
      <w:lvlText w:val="%9."/>
      <w:lvlJc w:val="right"/>
      <w:pPr>
        <w:tabs>
          <w:tab w:val="num" w:pos="6389"/>
        </w:tabs>
        <w:ind w:left="6389" w:hanging="180"/>
      </w:pPr>
    </w:lvl>
  </w:abstractNum>
  <w:abstractNum w:abstractNumId="55">
    <w:nsid w:val="77C62CDE"/>
    <w:multiLevelType w:val="multilevel"/>
    <w:tmpl w:val="B5FAD3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79D82B5D"/>
    <w:multiLevelType w:val="multilevel"/>
    <w:tmpl w:val="7F681740"/>
    <w:lvl w:ilvl="0">
      <w:start w:val="1"/>
      <w:numFmt w:val="decimal"/>
      <w:lvlText w:val="29.%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9D39E0"/>
    <w:multiLevelType w:val="multilevel"/>
    <w:tmpl w:val="2BB2B180"/>
    <w:lvl w:ilvl="0">
      <w:start w:val="1"/>
      <w:numFmt w:val="decimal"/>
      <w:lvlText w:val="16.%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A76BE1"/>
    <w:multiLevelType w:val="multilevel"/>
    <w:tmpl w:val="B31E2A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5"/>
  </w:num>
  <w:num w:numId="8">
    <w:abstractNumId w:val="54"/>
  </w:num>
  <w:num w:numId="9">
    <w:abstractNumId w:val="8"/>
  </w:num>
  <w:num w:numId="10">
    <w:abstractNumId w:val="13"/>
  </w:num>
  <w:num w:numId="11">
    <w:abstractNumId w:val="36"/>
  </w:num>
  <w:num w:numId="12">
    <w:abstractNumId w:val="10"/>
  </w:num>
  <w:num w:numId="13">
    <w:abstractNumId w:val="37"/>
  </w:num>
  <w:num w:numId="14">
    <w:abstractNumId w:val="49"/>
  </w:num>
  <w:num w:numId="15">
    <w:abstractNumId w:val="29"/>
  </w:num>
  <w:num w:numId="16">
    <w:abstractNumId w:val="22"/>
  </w:num>
  <w:num w:numId="17">
    <w:abstractNumId w:val="26"/>
  </w:num>
  <w:num w:numId="18">
    <w:abstractNumId w:val="19"/>
  </w:num>
  <w:num w:numId="19">
    <w:abstractNumId w:val="4"/>
  </w:num>
  <w:num w:numId="20">
    <w:abstractNumId w:val="38"/>
  </w:num>
  <w:num w:numId="21">
    <w:abstractNumId w:val="33"/>
  </w:num>
  <w:num w:numId="22">
    <w:abstractNumId w:val="55"/>
  </w:num>
  <w:num w:numId="23">
    <w:abstractNumId w:val="39"/>
  </w:num>
  <w:num w:numId="24">
    <w:abstractNumId w:val="43"/>
  </w:num>
  <w:num w:numId="25">
    <w:abstractNumId w:val="27"/>
  </w:num>
  <w:num w:numId="26">
    <w:abstractNumId w:val="23"/>
  </w:num>
  <w:num w:numId="27">
    <w:abstractNumId w:val="21"/>
  </w:num>
  <w:num w:numId="28">
    <w:abstractNumId w:val="48"/>
  </w:num>
  <w:num w:numId="29">
    <w:abstractNumId w:val="5"/>
  </w:num>
  <w:num w:numId="30">
    <w:abstractNumId w:val="34"/>
  </w:num>
  <w:num w:numId="31">
    <w:abstractNumId w:val="11"/>
  </w:num>
  <w:num w:numId="32">
    <w:abstractNumId w:val="46"/>
  </w:num>
  <w:num w:numId="33">
    <w:abstractNumId w:val="52"/>
  </w:num>
  <w:num w:numId="34">
    <w:abstractNumId w:val="31"/>
  </w:num>
  <w:num w:numId="35">
    <w:abstractNumId w:val="20"/>
  </w:num>
  <w:num w:numId="36">
    <w:abstractNumId w:val="53"/>
  </w:num>
  <w:num w:numId="37">
    <w:abstractNumId w:val="59"/>
  </w:num>
  <w:num w:numId="38">
    <w:abstractNumId w:val="7"/>
  </w:num>
  <w:num w:numId="39">
    <w:abstractNumId w:val="17"/>
  </w:num>
  <w:num w:numId="40">
    <w:abstractNumId w:val="41"/>
  </w:num>
  <w:num w:numId="41">
    <w:abstractNumId w:val="40"/>
  </w:num>
  <w:num w:numId="42">
    <w:abstractNumId w:val="58"/>
  </w:num>
  <w:num w:numId="43">
    <w:abstractNumId w:val="1"/>
  </w:num>
  <w:num w:numId="44">
    <w:abstractNumId w:val="25"/>
  </w:num>
  <w:num w:numId="45">
    <w:abstractNumId w:val="42"/>
  </w:num>
  <w:num w:numId="46">
    <w:abstractNumId w:val="47"/>
  </w:num>
  <w:num w:numId="47">
    <w:abstractNumId w:val="18"/>
  </w:num>
  <w:num w:numId="48">
    <w:abstractNumId w:val="30"/>
  </w:num>
  <w:num w:numId="49">
    <w:abstractNumId w:val="24"/>
  </w:num>
  <w:num w:numId="50">
    <w:abstractNumId w:val="16"/>
  </w:num>
  <w:num w:numId="51">
    <w:abstractNumId w:val="0"/>
  </w:num>
  <w:num w:numId="52">
    <w:abstractNumId w:val="14"/>
  </w:num>
  <w:num w:numId="53">
    <w:abstractNumId w:val="50"/>
  </w:num>
  <w:num w:numId="54">
    <w:abstractNumId w:val="2"/>
  </w:num>
  <w:num w:numId="55">
    <w:abstractNumId w:val="6"/>
  </w:num>
  <w:num w:numId="56">
    <w:abstractNumId w:val="57"/>
  </w:num>
  <w:num w:numId="57">
    <w:abstractNumId w:val="32"/>
  </w:num>
  <w:num w:numId="58">
    <w:abstractNumId w:val="44"/>
  </w:num>
  <w:num w:numId="59">
    <w:abstractNumId w:val="51"/>
  </w:num>
  <w:num w:numId="60">
    <w:abstractNumId w:val="9"/>
  </w:num>
  <w:num w:numId="6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351"/>
    <w:rsid w:val="00002165"/>
    <w:rsid w:val="000117EC"/>
    <w:rsid w:val="00015B00"/>
    <w:rsid w:val="00016187"/>
    <w:rsid w:val="00017E06"/>
    <w:rsid w:val="00020972"/>
    <w:rsid w:val="00057FB9"/>
    <w:rsid w:val="00070400"/>
    <w:rsid w:val="00072929"/>
    <w:rsid w:val="00081C10"/>
    <w:rsid w:val="000869B3"/>
    <w:rsid w:val="00090B3D"/>
    <w:rsid w:val="00091384"/>
    <w:rsid w:val="00095929"/>
    <w:rsid w:val="000B5D33"/>
    <w:rsid w:val="000B6617"/>
    <w:rsid w:val="000C04D1"/>
    <w:rsid w:val="000C08E3"/>
    <w:rsid w:val="000C38E5"/>
    <w:rsid w:val="000C66BA"/>
    <w:rsid w:val="000D1C5E"/>
    <w:rsid w:val="000E2F69"/>
    <w:rsid w:val="000E54B0"/>
    <w:rsid w:val="000E6937"/>
    <w:rsid w:val="000F4256"/>
    <w:rsid w:val="000F68CB"/>
    <w:rsid w:val="00104CF0"/>
    <w:rsid w:val="001109DD"/>
    <w:rsid w:val="001301C7"/>
    <w:rsid w:val="001443F9"/>
    <w:rsid w:val="0015465A"/>
    <w:rsid w:val="0015494C"/>
    <w:rsid w:val="00173DAE"/>
    <w:rsid w:val="0018064D"/>
    <w:rsid w:val="0018624D"/>
    <w:rsid w:val="00187DC6"/>
    <w:rsid w:val="0019051F"/>
    <w:rsid w:val="001A0F29"/>
    <w:rsid w:val="001A5065"/>
    <w:rsid w:val="001B4743"/>
    <w:rsid w:val="001D07F1"/>
    <w:rsid w:val="001D0A7A"/>
    <w:rsid w:val="001D2BA7"/>
    <w:rsid w:val="001F2741"/>
    <w:rsid w:val="0020439B"/>
    <w:rsid w:val="00207C3E"/>
    <w:rsid w:val="00210396"/>
    <w:rsid w:val="00216D15"/>
    <w:rsid w:val="00220D0C"/>
    <w:rsid w:val="00220E38"/>
    <w:rsid w:val="00222B0A"/>
    <w:rsid w:val="00223F16"/>
    <w:rsid w:val="00226E7F"/>
    <w:rsid w:val="00241329"/>
    <w:rsid w:val="00264666"/>
    <w:rsid w:val="002660AC"/>
    <w:rsid w:val="002842B7"/>
    <w:rsid w:val="002A0E2B"/>
    <w:rsid w:val="002B240C"/>
    <w:rsid w:val="002B3698"/>
    <w:rsid w:val="002C34A9"/>
    <w:rsid w:val="002D3BCF"/>
    <w:rsid w:val="002D5E91"/>
    <w:rsid w:val="002E05AD"/>
    <w:rsid w:val="002E2183"/>
    <w:rsid w:val="002F1116"/>
    <w:rsid w:val="002F33E4"/>
    <w:rsid w:val="002F6B3A"/>
    <w:rsid w:val="002F7B77"/>
    <w:rsid w:val="00300406"/>
    <w:rsid w:val="0030261E"/>
    <w:rsid w:val="0030266B"/>
    <w:rsid w:val="003231C0"/>
    <w:rsid w:val="0032544B"/>
    <w:rsid w:val="003270E0"/>
    <w:rsid w:val="00335745"/>
    <w:rsid w:val="00336DC8"/>
    <w:rsid w:val="003432A5"/>
    <w:rsid w:val="00347A34"/>
    <w:rsid w:val="00355E66"/>
    <w:rsid w:val="00370AF1"/>
    <w:rsid w:val="00372971"/>
    <w:rsid w:val="0037437B"/>
    <w:rsid w:val="00374629"/>
    <w:rsid w:val="003966EC"/>
    <w:rsid w:val="003B31B3"/>
    <w:rsid w:val="003C4BF8"/>
    <w:rsid w:val="003D04EC"/>
    <w:rsid w:val="003D13E5"/>
    <w:rsid w:val="00406188"/>
    <w:rsid w:val="0040765A"/>
    <w:rsid w:val="0041695A"/>
    <w:rsid w:val="004243F9"/>
    <w:rsid w:val="004255D0"/>
    <w:rsid w:val="00430058"/>
    <w:rsid w:val="004338E0"/>
    <w:rsid w:val="00457591"/>
    <w:rsid w:val="00457C80"/>
    <w:rsid w:val="004751CA"/>
    <w:rsid w:val="004776A2"/>
    <w:rsid w:val="0048210C"/>
    <w:rsid w:val="00482D57"/>
    <w:rsid w:val="004D6339"/>
    <w:rsid w:val="004F176D"/>
    <w:rsid w:val="004F23A1"/>
    <w:rsid w:val="004F793A"/>
    <w:rsid w:val="00506A0E"/>
    <w:rsid w:val="00517B37"/>
    <w:rsid w:val="005243E3"/>
    <w:rsid w:val="00527813"/>
    <w:rsid w:val="0052791F"/>
    <w:rsid w:val="0054624C"/>
    <w:rsid w:val="00557A92"/>
    <w:rsid w:val="0057581D"/>
    <w:rsid w:val="005A107B"/>
    <w:rsid w:val="005B3A1C"/>
    <w:rsid w:val="005B3B5C"/>
    <w:rsid w:val="005B5971"/>
    <w:rsid w:val="005B78C2"/>
    <w:rsid w:val="005B792F"/>
    <w:rsid w:val="005B7BDA"/>
    <w:rsid w:val="005C0AF4"/>
    <w:rsid w:val="005D28EB"/>
    <w:rsid w:val="005D4D55"/>
    <w:rsid w:val="005F25A9"/>
    <w:rsid w:val="00615015"/>
    <w:rsid w:val="0061761D"/>
    <w:rsid w:val="006248CD"/>
    <w:rsid w:val="006312C2"/>
    <w:rsid w:val="00651B52"/>
    <w:rsid w:val="0066401F"/>
    <w:rsid w:val="006739E9"/>
    <w:rsid w:val="00676602"/>
    <w:rsid w:val="0068026C"/>
    <w:rsid w:val="00681A0C"/>
    <w:rsid w:val="00685012"/>
    <w:rsid w:val="006B4D79"/>
    <w:rsid w:val="006C7E07"/>
    <w:rsid w:val="006D4CBE"/>
    <w:rsid w:val="006E0F08"/>
    <w:rsid w:val="006E647E"/>
    <w:rsid w:val="006E6BC3"/>
    <w:rsid w:val="006F3631"/>
    <w:rsid w:val="0070033F"/>
    <w:rsid w:val="00701C7F"/>
    <w:rsid w:val="007070D5"/>
    <w:rsid w:val="00707DF1"/>
    <w:rsid w:val="007271E5"/>
    <w:rsid w:val="007440DD"/>
    <w:rsid w:val="0074555F"/>
    <w:rsid w:val="007617E3"/>
    <w:rsid w:val="00761B73"/>
    <w:rsid w:val="00765BB7"/>
    <w:rsid w:val="00785BEC"/>
    <w:rsid w:val="007A5CDE"/>
    <w:rsid w:val="007A620D"/>
    <w:rsid w:val="007A689E"/>
    <w:rsid w:val="007A6B20"/>
    <w:rsid w:val="007B5B4F"/>
    <w:rsid w:val="007C41C2"/>
    <w:rsid w:val="007E6210"/>
    <w:rsid w:val="007F3105"/>
    <w:rsid w:val="007F58F3"/>
    <w:rsid w:val="007F6D64"/>
    <w:rsid w:val="00801BB9"/>
    <w:rsid w:val="00803D71"/>
    <w:rsid w:val="00804A1E"/>
    <w:rsid w:val="00821BCF"/>
    <w:rsid w:val="00822084"/>
    <w:rsid w:val="00822460"/>
    <w:rsid w:val="00841351"/>
    <w:rsid w:val="00861118"/>
    <w:rsid w:val="008642EA"/>
    <w:rsid w:val="008759AA"/>
    <w:rsid w:val="008775FC"/>
    <w:rsid w:val="008860DB"/>
    <w:rsid w:val="00890C0E"/>
    <w:rsid w:val="00893132"/>
    <w:rsid w:val="0089406B"/>
    <w:rsid w:val="008A1B03"/>
    <w:rsid w:val="008B6645"/>
    <w:rsid w:val="00902ADD"/>
    <w:rsid w:val="009054DE"/>
    <w:rsid w:val="00905E47"/>
    <w:rsid w:val="00913439"/>
    <w:rsid w:val="00930A0F"/>
    <w:rsid w:val="009327EA"/>
    <w:rsid w:val="0093362D"/>
    <w:rsid w:val="009439C8"/>
    <w:rsid w:val="00954134"/>
    <w:rsid w:val="00971653"/>
    <w:rsid w:val="00985AA8"/>
    <w:rsid w:val="009A47F5"/>
    <w:rsid w:val="009A5F0E"/>
    <w:rsid w:val="009B2F41"/>
    <w:rsid w:val="009D0527"/>
    <w:rsid w:val="009D45CC"/>
    <w:rsid w:val="009D58A1"/>
    <w:rsid w:val="009F12E6"/>
    <w:rsid w:val="009F2C99"/>
    <w:rsid w:val="009F4ADE"/>
    <w:rsid w:val="00A00596"/>
    <w:rsid w:val="00A00C02"/>
    <w:rsid w:val="00A025E5"/>
    <w:rsid w:val="00A17607"/>
    <w:rsid w:val="00A2694E"/>
    <w:rsid w:val="00A36725"/>
    <w:rsid w:val="00A37FA1"/>
    <w:rsid w:val="00A43CA9"/>
    <w:rsid w:val="00A54A3F"/>
    <w:rsid w:val="00A569C8"/>
    <w:rsid w:val="00A60A24"/>
    <w:rsid w:val="00A65978"/>
    <w:rsid w:val="00A668D9"/>
    <w:rsid w:val="00A92A44"/>
    <w:rsid w:val="00A93AA7"/>
    <w:rsid w:val="00A9715A"/>
    <w:rsid w:val="00AA7CB8"/>
    <w:rsid w:val="00AC36E5"/>
    <w:rsid w:val="00AD2AC6"/>
    <w:rsid w:val="00AD65FF"/>
    <w:rsid w:val="00AE235D"/>
    <w:rsid w:val="00AE67F2"/>
    <w:rsid w:val="00AF2508"/>
    <w:rsid w:val="00B11F73"/>
    <w:rsid w:val="00B24E20"/>
    <w:rsid w:val="00B25764"/>
    <w:rsid w:val="00B30E6D"/>
    <w:rsid w:val="00B3417E"/>
    <w:rsid w:val="00B47C8E"/>
    <w:rsid w:val="00B511AC"/>
    <w:rsid w:val="00B87682"/>
    <w:rsid w:val="00B91564"/>
    <w:rsid w:val="00B94704"/>
    <w:rsid w:val="00B95071"/>
    <w:rsid w:val="00B9529D"/>
    <w:rsid w:val="00B95440"/>
    <w:rsid w:val="00B97659"/>
    <w:rsid w:val="00BC209D"/>
    <w:rsid w:val="00BD3A20"/>
    <w:rsid w:val="00BD4016"/>
    <w:rsid w:val="00BE40D5"/>
    <w:rsid w:val="00BF1651"/>
    <w:rsid w:val="00BF6AEF"/>
    <w:rsid w:val="00C07228"/>
    <w:rsid w:val="00C13A7B"/>
    <w:rsid w:val="00C22D84"/>
    <w:rsid w:val="00C40D53"/>
    <w:rsid w:val="00C425C8"/>
    <w:rsid w:val="00C707BF"/>
    <w:rsid w:val="00C77D90"/>
    <w:rsid w:val="00CA387B"/>
    <w:rsid w:val="00CB0852"/>
    <w:rsid w:val="00CC475A"/>
    <w:rsid w:val="00CD5F16"/>
    <w:rsid w:val="00CD7299"/>
    <w:rsid w:val="00CE2E3A"/>
    <w:rsid w:val="00CF7595"/>
    <w:rsid w:val="00D14764"/>
    <w:rsid w:val="00D24DDA"/>
    <w:rsid w:val="00D34E68"/>
    <w:rsid w:val="00D631EE"/>
    <w:rsid w:val="00D63393"/>
    <w:rsid w:val="00D654AC"/>
    <w:rsid w:val="00D71758"/>
    <w:rsid w:val="00D920F0"/>
    <w:rsid w:val="00DA0E20"/>
    <w:rsid w:val="00DA15F8"/>
    <w:rsid w:val="00DB54B5"/>
    <w:rsid w:val="00DC1E07"/>
    <w:rsid w:val="00DC3B67"/>
    <w:rsid w:val="00DC3E5E"/>
    <w:rsid w:val="00DC50D2"/>
    <w:rsid w:val="00DC527D"/>
    <w:rsid w:val="00DC6956"/>
    <w:rsid w:val="00DD40BB"/>
    <w:rsid w:val="00DE0D75"/>
    <w:rsid w:val="00DE3FC7"/>
    <w:rsid w:val="00DF1DDA"/>
    <w:rsid w:val="00E055E6"/>
    <w:rsid w:val="00E16948"/>
    <w:rsid w:val="00E17AEC"/>
    <w:rsid w:val="00E17E4E"/>
    <w:rsid w:val="00E31B47"/>
    <w:rsid w:val="00E36BFE"/>
    <w:rsid w:val="00E44786"/>
    <w:rsid w:val="00E4777F"/>
    <w:rsid w:val="00E50899"/>
    <w:rsid w:val="00E65848"/>
    <w:rsid w:val="00E66CBB"/>
    <w:rsid w:val="00E72060"/>
    <w:rsid w:val="00E946DD"/>
    <w:rsid w:val="00EB35CF"/>
    <w:rsid w:val="00EB582E"/>
    <w:rsid w:val="00EC0A9E"/>
    <w:rsid w:val="00EC0C77"/>
    <w:rsid w:val="00ED155C"/>
    <w:rsid w:val="00ED2086"/>
    <w:rsid w:val="00EE59DE"/>
    <w:rsid w:val="00EE7D50"/>
    <w:rsid w:val="00EF07DA"/>
    <w:rsid w:val="00EF7E17"/>
    <w:rsid w:val="00F018F4"/>
    <w:rsid w:val="00F10CA9"/>
    <w:rsid w:val="00F25DA0"/>
    <w:rsid w:val="00F27BDC"/>
    <w:rsid w:val="00F31658"/>
    <w:rsid w:val="00F358E2"/>
    <w:rsid w:val="00F372FB"/>
    <w:rsid w:val="00F45866"/>
    <w:rsid w:val="00F47F74"/>
    <w:rsid w:val="00F52590"/>
    <w:rsid w:val="00F72CAC"/>
    <w:rsid w:val="00F970C4"/>
    <w:rsid w:val="00FA02B1"/>
    <w:rsid w:val="00FA6576"/>
    <w:rsid w:val="00FA7692"/>
    <w:rsid w:val="00FB4164"/>
    <w:rsid w:val="00FB67E3"/>
    <w:rsid w:val="00FD03F8"/>
    <w:rsid w:val="00FD0D1A"/>
    <w:rsid w:val="00FD4414"/>
    <w:rsid w:val="00FE497E"/>
    <w:rsid w:val="00FF5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17"/>
    <w:rPr>
      <w:sz w:val="24"/>
      <w:szCs w:val="24"/>
    </w:rPr>
  </w:style>
  <w:style w:type="paragraph" w:styleId="Heading1">
    <w:name w:val="heading 1"/>
    <w:basedOn w:val="Normal"/>
    <w:next w:val="Normal"/>
    <w:link w:val="Heading1Char"/>
    <w:uiPriority w:val="99"/>
    <w:qFormat/>
    <w:rsid w:val="002B3698"/>
    <w:pPr>
      <w:keepNext/>
      <w:outlineLvl w:val="0"/>
    </w:pPr>
    <w:rPr>
      <w:rFonts w:eastAsia="Arial Unicode MS"/>
      <w:b/>
      <w:bCs/>
      <w:i/>
      <w:iCs/>
    </w:rPr>
  </w:style>
  <w:style w:type="paragraph" w:styleId="Heading2">
    <w:name w:val="heading 2"/>
    <w:basedOn w:val="Normal"/>
    <w:next w:val="Normal"/>
    <w:link w:val="Heading2Char"/>
    <w:uiPriority w:val="99"/>
    <w:qFormat/>
    <w:rsid w:val="002B3698"/>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465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5465A"/>
    <w:rPr>
      <w:rFonts w:ascii="Cambria" w:hAnsi="Cambria" w:cs="Cambria"/>
      <w:b/>
      <w:bCs/>
      <w:i/>
      <w:iCs/>
      <w:sz w:val="28"/>
      <w:szCs w:val="28"/>
    </w:rPr>
  </w:style>
  <w:style w:type="paragraph" w:styleId="BodyText">
    <w:name w:val="Body Text"/>
    <w:basedOn w:val="Normal"/>
    <w:link w:val="BodyTextChar"/>
    <w:uiPriority w:val="99"/>
    <w:rsid w:val="002B3698"/>
    <w:pPr>
      <w:jc w:val="both"/>
    </w:pPr>
  </w:style>
  <w:style w:type="character" w:customStyle="1" w:styleId="BodyTextChar">
    <w:name w:val="Body Text Char"/>
    <w:basedOn w:val="DefaultParagraphFont"/>
    <w:link w:val="BodyText"/>
    <w:uiPriority w:val="99"/>
    <w:semiHidden/>
    <w:rsid w:val="0015465A"/>
    <w:rPr>
      <w:sz w:val="24"/>
      <w:szCs w:val="24"/>
    </w:rPr>
  </w:style>
  <w:style w:type="paragraph" w:styleId="BodyTextIndent">
    <w:name w:val="Body Text Indent"/>
    <w:basedOn w:val="Normal"/>
    <w:link w:val="BodyTextIndentChar"/>
    <w:uiPriority w:val="99"/>
    <w:rsid w:val="002B3698"/>
    <w:pPr>
      <w:ind w:firstLine="360"/>
      <w:jc w:val="both"/>
    </w:pPr>
  </w:style>
  <w:style w:type="character" w:customStyle="1" w:styleId="BodyTextIndentChar">
    <w:name w:val="Body Text Indent Char"/>
    <w:basedOn w:val="DefaultParagraphFont"/>
    <w:link w:val="BodyTextIndent"/>
    <w:uiPriority w:val="99"/>
    <w:semiHidden/>
    <w:rsid w:val="0015465A"/>
    <w:rPr>
      <w:sz w:val="24"/>
      <w:szCs w:val="24"/>
    </w:rPr>
  </w:style>
  <w:style w:type="paragraph" w:styleId="BodyTextIndent2">
    <w:name w:val="Body Text Indent 2"/>
    <w:basedOn w:val="Normal"/>
    <w:link w:val="BodyTextIndent2Char"/>
    <w:uiPriority w:val="99"/>
    <w:rsid w:val="002B3698"/>
    <w:pPr>
      <w:ind w:left="360"/>
      <w:jc w:val="both"/>
    </w:pPr>
  </w:style>
  <w:style w:type="character" w:customStyle="1" w:styleId="BodyTextIndent2Char">
    <w:name w:val="Body Text Indent 2 Char"/>
    <w:basedOn w:val="DefaultParagraphFont"/>
    <w:link w:val="BodyTextIndent2"/>
    <w:uiPriority w:val="99"/>
    <w:semiHidden/>
    <w:rsid w:val="0015465A"/>
    <w:rPr>
      <w:sz w:val="24"/>
      <w:szCs w:val="24"/>
    </w:rPr>
  </w:style>
  <w:style w:type="paragraph" w:styleId="Subtitle">
    <w:name w:val="Subtitle"/>
    <w:basedOn w:val="Normal"/>
    <w:link w:val="SubtitleChar"/>
    <w:uiPriority w:val="99"/>
    <w:qFormat/>
    <w:rsid w:val="00430058"/>
    <w:pPr>
      <w:ind w:left="-851" w:right="-1333"/>
      <w:jc w:val="center"/>
    </w:pPr>
    <w:rPr>
      <w:b/>
      <w:bCs/>
      <w:sz w:val="28"/>
      <w:szCs w:val="28"/>
    </w:rPr>
  </w:style>
  <w:style w:type="character" w:customStyle="1" w:styleId="SubtitleChar">
    <w:name w:val="Subtitle Char"/>
    <w:basedOn w:val="DefaultParagraphFont"/>
    <w:link w:val="Subtitle"/>
    <w:uiPriority w:val="99"/>
    <w:rsid w:val="0015465A"/>
    <w:rPr>
      <w:rFonts w:ascii="Cambria" w:hAnsi="Cambria" w:cs="Cambria"/>
      <w:sz w:val="24"/>
      <w:szCs w:val="24"/>
    </w:rPr>
  </w:style>
  <w:style w:type="paragraph" w:styleId="BodyText3">
    <w:name w:val="Body Text 3"/>
    <w:basedOn w:val="Normal"/>
    <w:link w:val="BodyText3Char"/>
    <w:uiPriority w:val="99"/>
    <w:rsid w:val="00430058"/>
    <w:pPr>
      <w:spacing w:after="120"/>
    </w:pPr>
    <w:rPr>
      <w:sz w:val="16"/>
      <w:szCs w:val="16"/>
      <w:lang w:val="uk-UA"/>
    </w:rPr>
  </w:style>
  <w:style w:type="character" w:customStyle="1" w:styleId="BodyText3Char">
    <w:name w:val="Body Text 3 Char"/>
    <w:basedOn w:val="DefaultParagraphFont"/>
    <w:link w:val="BodyText3"/>
    <w:uiPriority w:val="99"/>
    <w:semiHidden/>
    <w:rsid w:val="0015465A"/>
    <w:rPr>
      <w:sz w:val="16"/>
      <w:szCs w:val="16"/>
    </w:rPr>
  </w:style>
  <w:style w:type="paragraph" w:styleId="BalloonText">
    <w:name w:val="Balloon Text"/>
    <w:basedOn w:val="Normal"/>
    <w:link w:val="BalloonTextChar"/>
    <w:uiPriority w:val="99"/>
    <w:semiHidden/>
    <w:rsid w:val="0020439B"/>
    <w:rPr>
      <w:rFonts w:ascii="Tahoma" w:hAnsi="Tahoma" w:cs="Tahoma"/>
      <w:sz w:val="16"/>
      <w:szCs w:val="16"/>
    </w:rPr>
  </w:style>
  <w:style w:type="character" w:customStyle="1" w:styleId="BalloonTextChar">
    <w:name w:val="Balloon Text Char"/>
    <w:basedOn w:val="DefaultParagraphFont"/>
    <w:link w:val="BalloonText"/>
    <w:uiPriority w:val="99"/>
    <w:semiHidden/>
    <w:rsid w:val="0015465A"/>
    <w:rPr>
      <w:sz w:val="2"/>
      <w:szCs w:val="2"/>
    </w:rPr>
  </w:style>
  <w:style w:type="paragraph" w:styleId="BodyText2">
    <w:name w:val="Body Text 2"/>
    <w:basedOn w:val="Normal"/>
    <w:link w:val="BodyText2Char"/>
    <w:uiPriority w:val="99"/>
    <w:rsid w:val="006F3631"/>
    <w:pPr>
      <w:spacing w:after="120" w:line="480" w:lineRule="auto"/>
    </w:pPr>
  </w:style>
  <w:style w:type="character" w:customStyle="1" w:styleId="BodyText2Char">
    <w:name w:val="Body Text 2 Char"/>
    <w:basedOn w:val="DefaultParagraphFont"/>
    <w:link w:val="BodyText2"/>
    <w:uiPriority w:val="99"/>
    <w:semiHidden/>
    <w:rsid w:val="0015465A"/>
    <w:rPr>
      <w:sz w:val="24"/>
      <w:szCs w:val="24"/>
    </w:rPr>
  </w:style>
  <w:style w:type="paragraph" w:customStyle="1" w:styleId="a">
    <w:name w:val="Знак Знак Знак Знак Знак Знак Знак Знак Знак"/>
    <w:basedOn w:val="Normal"/>
    <w:uiPriority w:val="99"/>
    <w:rsid w:val="00457C80"/>
    <w:rPr>
      <w:sz w:val="20"/>
      <w:szCs w:val="20"/>
      <w:lang w:val="en-US" w:eastAsia="en-US"/>
    </w:rPr>
  </w:style>
  <w:style w:type="paragraph" w:styleId="NormalWeb">
    <w:name w:val="Normal (Web)"/>
    <w:basedOn w:val="Normal"/>
    <w:uiPriority w:val="99"/>
    <w:rsid w:val="008860DB"/>
    <w:pPr>
      <w:spacing w:before="100" w:beforeAutospacing="1" w:after="100" w:afterAutospacing="1"/>
    </w:pPr>
  </w:style>
  <w:style w:type="paragraph" w:customStyle="1" w:styleId="a0">
    <w:name w:val="Знак Знак Знак Знак Знак Знак Знак Знак"/>
    <w:basedOn w:val="Normal"/>
    <w:uiPriority w:val="99"/>
    <w:rsid w:val="007F3105"/>
    <w:rPr>
      <w:rFonts w:ascii="Verdana" w:hAnsi="Verdana" w:cs="Verdana"/>
      <w:sz w:val="20"/>
      <w:szCs w:val="20"/>
      <w:lang w:val="en-US" w:eastAsia="en-US"/>
    </w:rPr>
  </w:style>
  <w:style w:type="paragraph" w:customStyle="1" w:styleId="Default">
    <w:name w:val="Default"/>
    <w:uiPriority w:val="99"/>
    <w:rsid w:val="007F3105"/>
    <w:pPr>
      <w:autoSpaceDE w:val="0"/>
      <w:autoSpaceDN w:val="0"/>
      <w:adjustRightInd w:val="0"/>
    </w:pPr>
    <w:rPr>
      <w:color w:val="000000"/>
      <w:sz w:val="24"/>
      <w:szCs w:val="24"/>
    </w:rPr>
  </w:style>
  <w:style w:type="paragraph" w:customStyle="1" w:styleId="HEADERTEXT">
    <w:name w:val=".HEADERTEXT"/>
    <w:uiPriority w:val="99"/>
    <w:rsid w:val="007F3105"/>
    <w:pPr>
      <w:widowControl w:val="0"/>
      <w:autoSpaceDE w:val="0"/>
      <w:autoSpaceDN w:val="0"/>
      <w:adjustRightInd w:val="0"/>
    </w:pPr>
    <w:rPr>
      <w:rFonts w:ascii="Arial" w:hAnsi="Arial" w:cs="Arial"/>
    </w:rPr>
  </w:style>
  <w:style w:type="paragraph" w:customStyle="1" w:styleId="1">
    <w:name w:val="Знак Знак1"/>
    <w:basedOn w:val="Normal"/>
    <w:uiPriority w:val="99"/>
    <w:rsid w:val="00EF7E17"/>
    <w:rPr>
      <w:rFonts w:ascii="Verdana" w:hAnsi="Verdana" w:cs="Verdana"/>
      <w:lang w:val="en-US" w:eastAsia="en-US"/>
    </w:rPr>
  </w:style>
  <w:style w:type="character" w:styleId="Hyperlink">
    <w:name w:val="Hyperlink"/>
    <w:basedOn w:val="DefaultParagraphFont"/>
    <w:uiPriority w:val="99"/>
    <w:rsid w:val="00C425C8"/>
    <w:rPr>
      <w:color w:val="0000FF"/>
      <w:u w:val="single"/>
    </w:rPr>
  </w:style>
  <w:style w:type="character" w:customStyle="1" w:styleId="2">
    <w:name w:val="Основной текст (2)_ Знак"/>
    <w:link w:val="20"/>
    <w:uiPriority w:val="99"/>
    <w:rsid w:val="003D04EC"/>
    <w:rPr>
      <w:sz w:val="28"/>
      <w:szCs w:val="28"/>
      <w:shd w:val="clear" w:color="auto" w:fill="FFFFFF"/>
    </w:rPr>
  </w:style>
  <w:style w:type="character" w:customStyle="1" w:styleId="4">
    <w:name w:val="Основной текст (4)_ Знак"/>
    <w:link w:val="40"/>
    <w:uiPriority w:val="99"/>
    <w:rsid w:val="003D04EC"/>
    <w:rPr>
      <w:b/>
      <w:bCs/>
      <w:sz w:val="28"/>
      <w:szCs w:val="28"/>
      <w:shd w:val="clear" w:color="auto" w:fill="FFFFFF"/>
    </w:rPr>
  </w:style>
  <w:style w:type="character" w:customStyle="1" w:styleId="a1">
    <w:name w:val="Подпись к таблице_"/>
    <w:link w:val="a2"/>
    <w:uiPriority w:val="99"/>
    <w:rsid w:val="003D04EC"/>
    <w:rPr>
      <w:b/>
      <w:bCs/>
      <w:sz w:val="22"/>
      <w:szCs w:val="22"/>
      <w:shd w:val="clear" w:color="auto" w:fill="FFFFFF"/>
    </w:rPr>
  </w:style>
  <w:style w:type="character" w:customStyle="1" w:styleId="211pt">
    <w:name w:val="Основной текст (2) + 11 pt"/>
    <w:aliases w:val="Полужирный"/>
    <w:uiPriority w:val="99"/>
    <w:rsid w:val="003D04EC"/>
    <w:rPr>
      <w:b/>
      <w:bCs/>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3D04EC"/>
    <w:rPr>
      <w:color w:val="000000"/>
      <w:spacing w:val="0"/>
      <w:w w:val="100"/>
      <w:position w:val="0"/>
      <w:sz w:val="24"/>
      <w:szCs w:val="24"/>
      <w:shd w:val="clear" w:color="auto" w:fill="FFFFFF"/>
      <w:lang w:val="ru-RU" w:eastAsia="ru-RU"/>
    </w:rPr>
  </w:style>
  <w:style w:type="paragraph" w:customStyle="1" w:styleId="20">
    <w:name w:val="Основной текст (2)_"/>
    <w:basedOn w:val="Normal"/>
    <w:link w:val="2"/>
    <w:uiPriority w:val="99"/>
    <w:rsid w:val="003D04EC"/>
    <w:pPr>
      <w:widowControl w:val="0"/>
      <w:shd w:val="clear" w:color="auto" w:fill="FFFFFF"/>
      <w:spacing w:after="60" w:line="240" w:lineRule="atLeast"/>
      <w:jc w:val="center"/>
    </w:pPr>
    <w:rPr>
      <w:sz w:val="28"/>
      <w:szCs w:val="28"/>
    </w:rPr>
  </w:style>
  <w:style w:type="paragraph" w:customStyle="1" w:styleId="40">
    <w:name w:val="Основной текст (4)_"/>
    <w:basedOn w:val="Normal"/>
    <w:link w:val="4"/>
    <w:uiPriority w:val="99"/>
    <w:rsid w:val="003D04EC"/>
    <w:pPr>
      <w:widowControl w:val="0"/>
      <w:shd w:val="clear" w:color="auto" w:fill="FFFFFF"/>
      <w:spacing w:before="720" w:after="480" w:line="322" w:lineRule="exact"/>
      <w:jc w:val="both"/>
    </w:pPr>
    <w:rPr>
      <w:b/>
      <w:bCs/>
      <w:sz w:val="28"/>
      <w:szCs w:val="28"/>
    </w:rPr>
  </w:style>
  <w:style w:type="paragraph" w:customStyle="1" w:styleId="a2">
    <w:name w:val="Подпись к таблице"/>
    <w:basedOn w:val="Normal"/>
    <w:link w:val="a1"/>
    <w:uiPriority w:val="99"/>
    <w:rsid w:val="003D04EC"/>
    <w:pPr>
      <w:widowControl w:val="0"/>
      <w:shd w:val="clear" w:color="auto" w:fill="FFFFFF"/>
      <w:spacing w:after="60" w:line="240" w:lineRule="atLeast"/>
      <w:jc w:val="center"/>
    </w:pPr>
    <w:rPr>
      <w:b/>
      <w:bCs/>
      <w:sz w:val="22"/>
      <w:szCs w:val="22"/>
    </w:rPr>
  </w:style>
  <w:style w:type="paragraph" w:styleId="ListParagraph">
    <w:name w:val="List Paragraph"/>
    <w:basedOn w:val="Normal"/>
    <w:uiPriority w:val="99"/>
    <w:qFormat/>
    <w:rsid w:val="00E66CBB"/>
    <w:pPr>
      <w:spacing w:after="200" w:line="276" w:lineRule="auto"/>
      <w:ind w:left="720"/>
    </w:pPr>
    <w:rPr>
      <w:rFonts w:ascii="Calibri" w:hAnsi="Calibri" w:cs="Calibri"/>
      <w:sz w:val="22"/>
      <w:szCs w:val="22"/>
      <w:lang w:eastAsia="en-US"/>
    </w:rPr>
  </w:style>
  <w:style w:type="paragraph" w:styleId="NoSpacing">
    <w:name w:val="No Spacing"/>
    <w:uiPriority w:val="99"/>
    <w:qFormat/>
    <w:rsid w:val="00370AF1"/>
    <w:rPr>
      <w:rFonts w:ascii="Calibri" w:hAnsi="Calibri" w:cs="Calibri"/>
      <w:lang w:eastAsia="en-US"/>
    </w:rPr>
  </w:style>
  <w:style w:type="character" w:customStyle="1" w:styleId="21">
    <w:name w:val="Заголовок №2"/>
    <w:uiPriority w:val="99"/>
    <w:rsid w:val="001109DD"/>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Номер заголовка №2_"/>
    <w:link w:val="23"/>
    <w:uiPriority w:val="99"/>
    <w:rsid w:val="001109DD"/>
    <w:rPr>
      <w:rFonts w:ascii="Calibri" w:hAnsi="Calibri" w:cs="Calibri"/>
      <w:b/>
      <w:bCs/>
      <w:lang w:val="ru-RU" w:eastAsia="ru-RU"/>
    </w:rPr>
  </w:style>
  <w:style w:type="character" w:customStyle="1" w:styleId="24">
    <w:name w:val="Основной текст (2) + Полужирный"/>
    <w:uiPriority w:val="99"/>
    <w:rsid w:val="001109DD"/>
    <w:rPr>
      <w:rFonts w:ascii="Times New Roman" w:hAnsi="Times New Roman" w:cs="Times New Roman"/>
      <w:b/>
      <w:bCs/>
      <w:color w:val="000000"/>
      <w:spacing w:val="0"/>
      <w:w w:val="100"/>
      <w:position w:val="0"/>
      <w:sz w:val="24"/>
      <w:szCs w:val="24"/>
      <w:u w:val="none"/>
      <w:lang w:val="ru-RU" w:eastAsia="ru-RU"/>
    </w:rPr>
  </w:style>
  <w:style w:type="paragraph" w:customStyle="1" w:styleId="25">
    <w:name w:val="Основной текст (2)"/>
    <w:basedOn w:val="Normal"/>
    <w:uiPriority w:val="99"/>
    <w:rsid w:val="001109DD"/>
    <w:pPr>
      <w:widowControl w:val="0"/>
      <w:shd w:val="clear" w:color="auto" w:fill="FFFFFF"/>
      <w:spacing w:before="60" w:after="360" w:line="240" w:lineRule="atLeast"/>
      <w:jc w:val="both"/>
    </w:pPr>
    <w:rPr>
      <w:rFonts w:ascii="Calibri" w:hAnsi="Calibri" w:cs="Calibri"/>
      <w:sz w:val="20"/>
      <w:szCs w:val="20"/>
    </w:rPr>
  </w:style>
  <w:style w:type="paragraph" w:customStyle="1" w:styleId="41">
    <w:name w:val="Основной текст (4)"/>
    <w:basedOn w:val="Normal"/>
    <w:uiPriority w:val="99"/>
    <w:rsid w:val="001109DD"/>
    <w:pPr>
      <w:widowControl w:val="0"/>
      <w:shd w:val="clear" w:color="auto" w:fill="FFFFFF"/>
      <w:spacing w:line="240" w:lineRule="atLeast"/>
    </w:pPr>
    <w:rPr>
      <w:rFonts w:ascii="Calibri" w:hAnsi="Calibri" w:cs="Calibri"/>
      <w:b/>
      <w:bCs/>
      <w:sz w:val="20"/>
      <w:szCs w:val="20"/>
    </w:rPr>
  </w:style>
  <w:style w:type="paragraph" w:customStyle="1" w:styleId="23">
    <w:name w:val="Номер заголовка №2"/>
    <w:basedOn w:val="Normal"/>
    <w:link w:val="22"/>
    <w:uiPriority w:val="99"/>
    <w:rsid w:val="001109DD"/>
    <w:pPr>
      <w:widowControl w:val="0"/>
      <w:shd w:val="clear" w:color="auto" w:fill="FFFFFF"/>
      <w:spacing w:before="240" w:line="274" w:lineRule="exact"/>
      <w:jc w:val="center"/>
    </w:pPr>
    <w:rPr>
      <w:rFonts w:ascii="Calibri" w:hAnsi="Calibri" w:cs="Calibri"/>
      <w:b/>
      <w:bCs/>
      <w:sz w:val="20"/>
      <w:szCs w:val="20"/>
    </w:rPr>
  </w:style>
  <w:style w:type="paragraph" w:styleId="Footer">
    <w:name w:val="footer"/>
    <w:basedOn w:val="Normal"/>
    <w:link w:val="FooterChar"/>
    <w:uiPriority w:val="99"/>
    <w:rsid w:val="001109DD"/>
    <w:pPr>
      <w:tabs>
        <w:tab w:val="center" w:pos="4677"/>
        <w:tab w:val="right" w:pos="9355"/>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109DD"/>
  </w:style>
</w:styles>
</file>

<file path=word/webSettings.xml><?xml version="1.0" encoding="utf-8"?>
<w:webSettings xmlns:r="http://schemas.openxmlformats.org/officeDocument/2006/relationships" xmlns:w="http://schemas.openxmlformats.org/wordprocessingml/2006/main">
  <w:divs>
    <w:div w:id="458959645">
      <w:marLeft w:val="0"/>
      <w:marRight w:val="0"/>
      <w:marTop w:val="0"/>
      <w:marBottom w:val="0"/>
      <w:divBdr>
        <w:top w:val="none" w:sz="0" w:space="0" w:color="auto"/>
        <w:left w:val="none" w:sz="0" w:space="0" w:color="auto"/>
        <w:bottom w:val="none" w:sz="0" w:space="0" w:color="auto"/>
        <w:right w:val="none" w:sz="0" w:space="0" w:color="auto"/>
      </w:divBdr>
    </w:div>
    <w:div w:id="458959646">
      <w:marLeft w:val="0"/>
      <w:marRight w:val="0"/>
      <w:marTop w:val="0"/>
      <w:marBottom w:val="0"/>
      <w:divBdr>
        <w:top w:val="none" w:sz="0" w:space="0" w:color="auto"/>
        <w:left w:val="none" w:sz="0" w:space="0" w:color="auto"/>
        <w:bottom w:val="none" w:sz="0" w:space="0" w:color="auto"/>
        <w:right w:val="none" w:sz="0" w:space="0" w:color="auto"/>
      </w:divBdr>
    </w:div>
    <w:div w:id="458959647">
      <w:marLeft w:val="0"/>
      <w:marRight w:val="0"/>
      <w:marTop w:val="0"/>
      <w:marBottom w:val="0"/>
      <w:divBdr>
        <w:top w:val="none" w:sz="0" w:space="0" w:color="auto"/>
        <w:left w:val="none" w:sz="0" w:space="0" w:color="auto"/>
        <w:bottom w:val="none" w:sz="0" w:space="0" w:color="auto"/>
        <w:right w:val="none" w:sz="0" w:space="0" w:color="auto"/>
      </w:divBdr>
    </w:div>
    <w:div w:id="458959648">
      <w:marLeft w:val="0"/>
      <w:marRight w:val="0"/>
      <w:marTop w:val="0"/>
      <w:marBottom w:val="0"/>
      <w:divBdr>
        <w:top w:val="none" w:sz="0" w:space="0" w:color="auto"/>
        <w:left w:val="none" w:sz="0" w:space="0" w:color="auto"/>
        <w:bottom w:val="none" w:sz="0" w:space="0" w:color="auto"/>
        <w:right w:val="none" w:sz="0" w:space="0" w:color="auto"/>
      </w:divBdr>
    </w:div>
    <w:div w:id="458959649">
      <w:marLeft w:val="0"/>
      <w:marRight w:val="0"/>
      <w:marTop w:val="0"/>
      <w:marBottom w:val="0"/>
      <w:divBdr>
        <w:top w:val="none" w:sz="0" w:space="0" w:color="auto"/>
        <w:left w:val="none" w:sz="0" w:space="0" w:color="auto"/>
        <w:bottom w:val="none" w:sz="0" w:space="0" w:color="auto"/>
        <w:right w:val="none" w:sz="0" w:space="0" w:color="auto"/>
      </w:divBdr>
    </w:div>
    <w:div w:id="458959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07897E33A95A522295B50C236E4B67030C55D894E4883679D60372790CF501B076173C1FB009F3D62C3990CDD4v6n4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7897E33A95A522295B50C236E4B67030C54D694E38B3679D60372790CF501B076173C1FB009F3D62C3990CDD4v6n4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897E33A95A522295B50C236E4B67030C54D694E78C3679D60372790CF501B076173C1FB009F3D62C3990CDD4v6n4Q" TargetMode="External"/><Relationship Id="rId5" Type="http://schemas.openxmlformats.org/officeDocument/2006/relationships/footnotes" Target="footnotes.xml"/><Relationship Id="rId15" Type="http://schemas.openxmlformats.org/officeDocument/2006/relationships/hyperlink" Target="consultantplus://offline/ref=07897E33A95A522295B50C236E4B67030C53D79CE88A3679D60372790CF501B076173C1FB009F3D62C3990CDD4v6n4Q" TargetMode="External"/><Relationship Id="rId10" Type="http://schemas.openxmlformats.org/officeDocument/2006/relationships/hyperlink" Target="consultantplus://offline/ref=07897E33A95A522295B50C236E4B67030C54D694E78C3679D60372790CF501B076173C1FB009F3D62C3990CDD4v6n4Q" TargetMode="External"/><Relationship Id="rId4" Type="http://schemas.openxmlformats.org/officeDocument/2006/relationships/webSettings" Target="webSettings.xml"/><Relationship Id="rId9" Type="http://schemas.openxmlformats.org/officeDocument/2006/relationships/hyperlink" Target="consultantplus://offline/ref=07897E33A95A522295B50C236E4B67030C54D694E78C3679D60372790CF501B076173C1FB009F3D62C3990CDD4v6n4Q" TargetMode="External"/><Relationship Id="rId14" Type="http://schemas.openxmlformats.org/officeDocument/2006/relationships/hyperlink" Target="consultantplus://offline/ref=07897E33A95A522295B50C236E4B67030C55D894E4893679D60372790CF501B076173C1FB009F3D62C3990CDD4v6n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22</Pages>
  <Words>10406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111</dc:creator>
  <cp:keywords/>
  <dc:description/>
  <cp:lastModifiedBy>OPVO</cp:lastModifiedBy>
  <cp:revision>11</cp:revision>
  <cp:lastPrinted>2020-09-01T04:15:00Z</cp:lastPrinted>
  <dcterms:created xsi:type="dcterms:W3CDTF">2020-08-05T07:53:00Z</dcterms:created>
  <dcterms:modified xsi:type="dcterms:W3CDTF">2020-09-03T11:41:00Z</dcterms:modified>
</cp:coreProperties>
</file>