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82" w:rsidRPr="00073F18" w:rsidRDefault="008F5382" w:rsidP="00FC0C2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05pt;margin-top:-29.5pt;width:44.5pt;height:53.8pt;z-index:251658240;visibility:visible;mso-wrap-edited:f">
            <v:imagedata r:id="rId7" o:title="" gain="93623f" blacklevel="1966f"/>
            <w10:wrap type="topAndBottom"/>
          </v:shape>
          <o:OLEObject Type="Embed" ProgID="Word.Picture.8" ShapeID="_x0000_s1026" DrawAspect="Content" ObjectID="_1577015112" r:id="rId8"/>
        </w:pict>
      </w:r>
      <w:r>
        <w:rPr>
          <w:noProof/>
        </w:rPr>
        <w:pict>
          <v:shape id="Рисунок 4" o:spid="_x0000_s1027" type="#_x0000_t75" style="position:absolute;left:0;text-align:left;margin-left:133.05pt;margin-top:-29.5pt;width:42.4pt;height:48.15pt;z-index:251657216;visibility:visible" wrapcoords="-379 0 -379 21262 21600 21262 21600 0 -379 0">
            <v:imagedata r:id="rId9" o:title=""/>
            <w10:wrap type="through"/>
          </v:shape>
        </w:pic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8F5382" w:rsidRPr="00073F18" w:rsidRDefault="008F5382" w:rsidP="00FC0C22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8F5382" w:rsidRPr="00073F18" w:rsidRDefault="008F5382" w:rsidP="00FC0C22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8F5382" w:rsidRPr="003A4E5F" w:rsidRDefault="008F5382" w:rsidP="00FC0C22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A4E5F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3A4E5F">
        <w:rPr>
          <w:rFonts w:ascii="Times New Roman" w:hAnsi="Times New Roman" w:cs="Times New Roman"/>
          <w:sz w:val="32"/>
          <w:szCs w:val="32"/>
          <w:u w:val="single"/>
        </w:rPr>
        <w:t>№69</w:t>
      </w:r>
    </w:p>
    <w:p w:rsidR="008F5382" w:rsidRDefault="008F5382" w:rsidP="00A63DFC">
      <w:pPr>
        <w:spacing w:after="600"/>
        <w:ind w:firstLine="0"/>
        <w:rPr>
          <w:rFonts w:ascii="Times New Roman" w:hAnsi="Times New Roman" w:cs="Times New Roman"/>
          <w:b/>
          <w:bCs/>
        </w:rPr>
      </w:pPr>
      <w:r w:rsidRPr="003A4E5F">
        <w:rPr>
          <w:rFonts w:ascii="Times New Roman" w:hAnsi="Times New Roman" w:cs="Times New Roman"/>
          <w:sz w:val="28"/>
          <w:szCs w:val="28"/>
          <w:u w:val="single"/>
        </w:rPr>
        <w:t>29.12.2017</w:t>
      </w:r>
      <w:r w:rsidRPr="00073F1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073F18"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073F18">
        <w:rPr>
          <w:rFonts w:ascii="Times New Roman" w:hAnsi="Times New Roman" w:cs="Times New Roman"/>
          <w:sz w:val="28"/>
          <w:szCs w:val="28"/>
        </w:rPr>
        <w:t xml:space="preserve">г. Евпатория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4E5F">
        <w:rPr>
          <w:rFonts w:ascii="Times New Roman" w:hAnsi="Times New Roman" w:cs="Times New Roman"/>
          <w:sz w:val="28"/>
          <w:szCs w:val="28"/>
          <w:u w:val="single"/>
        </w:rPr>
        <w:t>№1-69/6</w:t>
      </w:r>
    </w:p>
    <w:p w:rsidR="008F5382" w:rsidRDefault="008F5382" w:rsidP="00707DCC">
      <w:pPr>
        <w:ind w:firstLine="0"/>
        <w:rPr>
          <w:rFonts w:ascii="Times New Roman" w:hAnsi="Times New Roman" w:cs="Times New Roman"/>
          <w:b/>
          <w:bCs/>
        </w:rPr>
      </w:pPr>
      <w:r w:rsidRPr="0026786E">
        <w:rPr>
          <w:rFonts w:ascii="Times New Roman" w:hAnsi="Times New Roman" w:cs="Times New Roman"/>
          <w:b/>
          <w:bCs/>
        </w:rPr>
        <w:t xml:space="preserve">Об </w:t>
      </w:r>
      <w:r>
        <w:rPr>
          <w:rFonts w:ascii="Times New Roman" w:hAnsi="Times New Roman" w:cs="Times New Roman"/>
          <w:b/>
          <w:bCs/>
        </w:rPr>
        <w:t>утверждении перечня мер социальной</w:t>
      </w:r>
    </w:p>
    <w:p w:rsidR="008F5382" w:rsidRDefault="008F5382" w:rsidP="00707DCC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поддержки  предоставляемых  за счет </w:t>
      </w:r>
    </w:p>
    <w:p w:rsidR="008F5382" w:rsidRDefault="008F5382" w:rsidP="00707DCC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средств   бюджета   муниципального </w:t>
      </w:r>
    </w:p>
    <w:p w:rsidR="008F5382" w:rsidRDefault="008F5382" w:rsidP="00A61678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образования городской округ Евпатория</w:t>
      </w:r>
    </w:p>
    <w:p w:rsidR="008F5382" w:rsidRPr="0026786E" w:rsidRDefault="008F5382" w:rsidP="00FA1769">
      <w:pPr>
        <w:spacing w:after="360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Республики  Крым</w:t>
      </w:r>
    </w:p>
    <w:p w:rsidR="008F5382" w:rsidRDefault="008F5382" w:rsidP="00416532">
      <w:pPr>
        <w:spacing w:after="480"/>
        <w:rPr>
          <w:rFonts w:ascii="Times New Roman" w:hAnsi="Times New Roman" w:cs="Times New Roman"/>
        </w:rPr>
      </w:pPr>
      <w:r w:rsidRPr="00ED689D">
        <w:rPr>
          <w:rFonts w:ascii="Times New Roman" w:hAnsi="Times New Roman" w:cs="Times New Roman"/>
        </w:rPr>
        <w:t>В соответствии</w:t>
      </w:r>
      <w:r w:rsidRPr="00E90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Бюджетным кодексом</w:t>
      </w:r>
      <w:r w:rsidRPr="00ED689D">
        <w:rPr>
          <w:rFonts w:ascii="Times New Roman" w:hAnsi="Times New Roman" w:cs="Times New Roman"/>
        </w:rPr>
        <w:t xml:space="preserve"> Российской </w:t>
      </w:r>
      <w:r>
        <w:rPr>
          <w:rFonts w:ascii="Times New Roman" w:hAnsi="Times New Roman" w:cs="Times New Roman"/>
        </w:rPr>
        <w:t xml:space="preserve">Федерации </w:t>
      </w:r>
      <w:r w:rsidRPr="007860BC">
        <w:rPr>
          <w:rFonts w:ascii="Times New Roman" w:hAnsi="Times New Roman" w:cs="Times New Roman"/>
        </w:rPr>
        <w:t>от 31.07.1998  №145-ФЗ</w:t>
      </w:r>
      <w:r>
        <w:rPr>
          <w:rFonts w:ascii="Times New Roman" w:hAnsi="Times New Roman" w:cs="Times New Roman"/>
        </w:rPr>
        <w:t xml:space="preserve"> (с изменениями и дополнениями)</w:t>
      </w:r>
      <w:r w:rsidRPr="007860BC">
        <w:rPr>
          <w:rFonts w:ascii="Times New Roman" w:hAnsi="Times New Roman" w:cs="Times New Roman"/>
        </w:rPr>
        <w:t>, Федеральным законом от 06.10.2003 №131-ФЗ «Об общих принципах организации местного самоуправления в Российской Федерации»</w:t>
      </w:r>
      <w:r w:rsidRPr="007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 изменениями и дополнениями), Федеральным законом от 24.11.1995 №181-ФЗ «О социальной защите инвалидов в Российской Федерации» (с изменениями и дополнениями)</w:t>
      </w:r>
      <w:r w:rsidRPr="007860BC">
        <w:rPr>
          <w:rFonts w:ascii="Times New Roman" w:hAnsi="Times New Roman" w:cs="Times New Roman"/>
        </w:rPr>
        <w:t>,</w:t>
      </w:r>
      <w:r w:rsidRPr="004165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статьей 5 Федерального закона от 29.12.2015 №388-ФЗ</w:t>
      </w:r>
      <w:r w:rsidRPr="006B3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постановлением Правительства Российской Федерации от 14.02.2017 №181 «О Единой государственной информационной системе социального обеспечения»,</w:t>
      </w:r>
      <w:r w:rsidRPr="00ED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Законом</w:t>
      </w:r>
      <w:r w:rsidRPr="006B3973">
        <w:rPr>
          <w:rFonts w:ascii="Times New Roman" w:hAnsi="Times New Roman" w:cs="Times New Roman"/>
        </w:rPr>
        <w:t xml:space="preserve"> Республики Крым от 21.08.2014 № 54-ЗРК «Об основах местного самоуправления в Республике Крым»</w:t>
      </w:r>
      <w:r>
        <w:rPr>
          <w:rFonts w:ascii="Times New Roman" w:hAnsi="Times New Roman" w:cs="Times New Roman"/>
        </w:rPr>
        <w:t xml:space="preserve"> (с изменениями и дополнениями), Уставом</w:t>
      </w:r>
      <w:r w:rsidRPr="00ED689D">
        <w:rPr>
          <w:rFonts w:ascii="Times New Roman" w:hAnsi="Times New Roman" w:cs="Times New Roman"/>
        </w:rPr>
        <w:t xml:space="preserve"> 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</w:rPr>
        <w:t>,</w:t>
      </w:r>
      <w:r w:rsidRPr="00FA1769">
        <w:rPr>
          <w:rFonts w:ascii="Times New Roman" w:hAnsi="Times New Roman" w:cs="Times New Roman"/>
        </w:rPr>
        <w:t xml:space="preserve"> </w:t>
      </w:r>
      <w:r w:rsidRPr="006B3973">
        <w:rPr>
          <w:rFonts w:ascii="Times New Roman" w:hAnsi="Times New Roman" w:cs="Times New Roman"/>
        </w:rPr>
        <w:t>в целях установления дополнительных мер социальной подд</w:t>
      </w:r>
      <w:r>
        <w:rPr>
          <w:rFonts w:ascii="Times New Roman" w:hAnsi="Times New Roman" w:cs="Times New Roman"/>
        </w:rPr>
        <w:t>ержки</w:t>
      </w:r>
      <w:r w:rsidRPr="006B3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6B3973">
        <w:rPr>
          <w:rFonts w:ascii="Times New Roman" w:hAnsi="Times New Roman" w:cs="Times New Roman"/>
        </w:rPr>
        <w:t>граждан, зарегистрированных на территории муниципального образования городской округ Евп</w:t>
      </w:r>
      <w:r>
        <w:rPr>
          <w:rFonts w:ascii="Times New Roman" w:hAnsi="Times New Roman" w:cs="Times New Roman"/>
        </w:rPr>
        <w:t>атория Республики Крым,-</w:t>
      </w:r>
    </w:p>
    <w:p w:rsidR="008F5382" w:rsidRPr="00ED689D" w:rsidRDefault="008F5382" w:rsidP="00416532">
      <w:pPr>
        <w:spacing w:after="4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городской совет Р Е Ш И Л:</w:t>
      </w:r>
    </w:p>
    <w:p w:rsidR="008F5382" w:rsidRPr="005001E4" w:rsidRDefault="008F5382" w:rsidP="005001E4">
      <w:pPr>
        <w:ind w:firstLine="709"/>
        <w:rPr>
          <w:rFonts w:ascii="Times New Roman" w:hAnsi="Times New Roman" w:cs="Times New Roman"/>
        </w:rPr>
      </w:pPr>
      <w:r w:rsidRPr="005001E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001E4">
        <w:rPr>
          <w:rFonts w:ascii="Times New Roman" w:hAnsi="Times New Roman" w:cs="Times New Roman"/>
        </w:rPr>
        <w:t xml:space="preserve">Утвердить перечень мер социальной поддержки предоставляемых за счет средств бюджета муниципального образования городской округ Евпатория Республики Крым </w:t>
      </w:r>
      <w:r>
        <w:rPr>
          <w:rFonts w:ascii="Times New Roman" w:hAnsi="Times New Roman" w:cs="Times New Roman"/>
        </w:rPr>
        <w:t xml:space="preserve">                </w:t>
      </w:r>
      <w:r w:rsidRPr="005001E4">
        <w:rPr>
          <w:rFonts w:ascii="Times New Roman" w:hAnsi="Times New Roman" w:cs="Times New Roman"/>
        </w:rPr>
        <w:t>согласно приложению.</w:t>
      </w:r>
    </w:p>
    <w:p w:rsidR="008F5382" w:rsidRPr="00052B16" w:rsidRDefault="008F5382" w:rsidP="00416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52B16">
        <w:rPr>
          <w:rFonts w:ascii="Times New Roman" w:hAnsi="Times New Roman" w:cs="Times New Roman"/>
        </w:rPr>
        <w:t xml:space="preserve"> Настоящее решение вступает в</w:t>
      </w:r>
      <w:r>
        <w:rPr>
          <w:rFonts w:ascii="Times New Roman" w:hAnsi="Times New Roman" w:cs="Times New Roman"/>
        </w:rPr>
        <w:t xml:space="preserve"> силу со дня  обнародования</w:t>
      </w:r>
      <w:r w:rsidRPr="00052B16">
        <w:rPr>
          <w:rFonts w:ascii="Times New Roman" w:hAnsi="Times New Roman" w:cs="Times New Roman"/>
        </w:rPr>
        <w:t xml:space="preserve"> на официальном сайте Правительства Республики Крым </w:t>
      </w:r>
      <w:r w:rsidRPr="00FC0C22">
        <w:rPr>
          <w:rFonts w:ascii="Times New Roman" w:hAnsi="Times New Roman" w:cs="Times New Roman"/>
        </w:rPr>
        <w:t xml:space="preserve">– </w:t>
      </w:r>
      <w:hyperlink r:id="rId10" w:history="1">
        <w:r w:rsidRPr="00FC0C22">
          <w:rPr>
            <w:rStyle w:val="Hyperlink"/>
            <w:rFonts w:ascii="Times New Roman" w:hAnsi="Times New Roman"/>
            <w:color w:val="auto"/>
            <w:u w:val="none"/>
            <w:lang w:val="en-US"/>
          </w:rPr>
          <w:t>http</w:t>
        </w:r>
        <w:r w:rsidRPr="00FC0C22">
          <w:rPr>
            <w:rStyle w:val="Hyperlink"/>
            <w:rFonts w:ascii="Times New Roman" w:hAnsi="Times New Roman"/>
            <w:color w:val="auto"/>
            <w:u w:val="none"/>
          </w:rPr>
          <w:t>://</w:t>
        </w:r>
        <w:r w:rsidRPr="00FC0C22">
          <w:rPr>
            <w:rStyle w:val="Hyperlink"/>
            <w:rFonts w:ascii="Times New Roman" w:hAnsi="Times New Roman"/>
            <w:color w:val="auto"/>
            <w:u w:val="none"/>
            <w:lang w:val="en-US"/>
          </w:rPr>
          <w:t>rk</w:t>
        </w:r>
        <w:r w:rsidRPr="00FC0C22">
          <w:rPr>
            <w:rStyle w:val="Hyperlink"/>
            <w:rFonts w:ascii="Times New Roman" w:hAnsi="Times New Roman"/>
            <w:color w:val="auto"/>
            <w:u w:val="none"/>
          </w:rPr>
          <w:t>.</w:t>
        </w:r>
        <w:r w:rsidRPr="00FC0C22">
          <w:rPr>
            <w:rStyle w:val="Hyperlink"/>
            <w:rFonts w:ascii="Times New Roman" w:hAnsi="Times New Roman"/>
            <w:color w:val="auto"/>
            <w:u w:val="none"/>
            <w:lang w:val="en-US"/>
          </w:rPr>
          <w:t>gov</w:t>
        </w:r>
        <w:r w:rsidRPr="00FC0C22">
          <w:rPr>
            <w:rStyle w:val="Hyperlink"/>
            <w:rFonts w:ascii="Times New Roman" w:hAnsi="Times New Roman"/>
            <w:color w:val="auto"/>
            <w:u w:val="none"/>
          </w:rPr>
          <w:t>.</w:t>
        </w:r>
        <w:r w:rsidRPr="00FC0C22">
          <w:rPr>
            <w:rStyle w:val="Hyperlink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Pr="00052B16">
        <w:rPr>
          <w:rFonts w:ascii="Times New Roman" w:hAnsi="Times New Roman" w:cs="Times New Roman"/>
        </w:rPr>
        <w:t xml:space="preserve"> в разделе: муниципальные образования, подраздел – Евпатория, а также на официальном сайте муниципального образования </w:t>
      </w:r>
      <w:r>
        <w:rPr>
          <w:rFonts w:ascii="Times New Roman" w:hAnsi="Times New Roman" w:cs="Times New Roman"/>
        </w:rPr>
        <w:t xml:space="preserve">             </w:t>
      </w:r>
      <w:r w:rsidRPr="00052B16">
        <w:rPr>
          <w:rFonts w:ascii="Times New Roman" w:hAnsi="Times New Roman" w:cs="Times New Roman"/>
        </w:rPr>
        <w:t xml:space="preserve">городской округ Евпатория Республики Крым </w:t>
      </w:r>
      <w:hyperlink r:id="rId11" w:history="1">
        <w:r w:rsidRPr="00FC0C22">
          <w:rPr>
            <w:rStyle w:val="Hyperlink"/>
            <w:rFonts w:ascii="Times New Roman" w:hAnsi="Times New Roman"/>
            <w:color w:val="auto"/>
            <w:u w:val="none"/>
          </w:rPr>
          <w:t>http://</w:t>
        </w:r>
        <w:r w:rsidRPr="00FC0C22">
          <w:rPr>
            <w:rStyle w:val="Hyperlink"/>
            <w:rFonts w:ascii="Times New Roman" w:hAnsi="Times New Roman"/>
            <w:color w:val="auto"/>
            <w:u w:val="none"/>
            <w:lang w:val="en-US"/>
          </w:rPr>
          <w:t>admin</w:t>
        </w:r>
        <w:r w:rsidRPr="00FC0C22">
          <w:rPr>
            <w:rStyle w:val="Hyperlink"/>
            <w:rFonts w:ascii="Times New Roman" w:hAnsi="Times New Roman"/>
            <w:color w:val="auto"/>
            <w:u w:val="none"/>
          </w:rPr>
          <w:t>.</w:t>
        </w:r>
        <w:r w:rsidRPr="00FC0C22">
          <w:rPr>
            <w:rStyle w:val="Hyperlink"/>
            <w:rFonts w:ascii="Times New Roman" w:hAnsi="Times New Roman"/>
            <w:color w:val="auto"/>
            <w:u w:val="none"/>
            <w:lang w:val="en-US"/>
          </w:rPr>
          <w:t>my</w:t>
        </w:r>
        <w:r w:rsidRPr="00FC0C22">
          <w:rPr>
            <w:rStyle w:val="Hyperlink"/>
            <w:rFonts w:ascii="Times New Roman" w:hAnsi="Times New Roman"/>
            <w:color w:val="auto"/>
            <w:u w:val="none"/>
          </w:rPr>
          <w:t>-</w:t>
        </w:r>
        <w:r w:rsidRPr="00FC0C22">
          <w:rPr>
            <w:rStyle w:val="Hyperlink"/>
            <w:rFonts w:ascii="Times New Roman" w:hAnsi="Times New Roman"/>
            <w:color w:val="auto"/>
            <w:u w:val="none"/>
            <w:lang w:val="en-US"/>
          </w:rPr>
          <w:t>evp</w:t>
        </w:r>
        <w:r w:rsidRPr="00FC0C22">
          <w:rPr>
            <w:rStyle w:val="Hyperlink"/>
            <w:rFonts w:ascii="Times New Roman" w:hAnsi="Times New Roman"/>
            <w:color w:val="auto"/>
            <w:u w:val="none"/>
          </w:rPr>
          <w:t>.</w:t>
        </w:r>
        <w:r w:rsidRPr="00FC0C22">
          <w:rPr>
            <w:rStyle w:val="Hyperlink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Pr="00052B16">
        <w:rPr>
          <w:rFonts w:ascii="Times New Roman" w:hAnsi="Times New Roman" w:cs="Times New Roman"/>
        </w:rPr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8F5382" w:rsidRDefault="008F5382" w:rsidP="00FA1769">
      <w:pPr>
        <w:pStyle w:val="BodyText3"/>
        <w:tabs>
          <w:tab w:val="left" w:pos="0"/>
        </w:tabs>
        <w:spacing w:after="480"/>
        <w:rPr>
          <w:rFonts w:ascii="Times New Roman" w:hAnsi="Times New Roman" w:cs="Times New Roman"/>
          <w:sz w:val="24"/>
          <w:szCs w:val="24"/>
        </w:rPr>
      </w:pPr>
    </w:p>
    <w:p w:rsidR="008F5382" w:rsidRDefault="008F5382" w:rsidP="00FA1769">
      <w:pPr>
        <w:pStyle w:val="BodyText3"/>
        <w:tabs>
          <w:tab w:val="left" w:pos="0"/>
        </w:tabs>
        <w:spacing w:after="480"/>
        <w:rPr>
          <w:rFonts w:ascii="Times New Roman" w:hAnsi="Times New Roman" w:cs="Times New Roman"/>
          <w:sz w:val="24"/>
          <w:szCs w:val="24"/>
        </w:rPr>
      </w:pPr>
    </w:p>
    <w:p w:rsidR="008F5382" w:rsidRDefault="008F5382" w:rsidP="00FA1769">
      <w:pPr>
        <w:pStyle w:val="BodyText3"/>
        <w:tabs>
          <w:tab w:val="left" w:pos="0"/>
        </w:tabs>
        <w:spacing w:after="480"/>
        <w:rPr>
          <w:rFonts w:ascii="Times New Roman" w:hAnsi="Times New Roman" w:cs="Times New Roman"/>
          <w:sz w:val="24"/>
          <w:szCs w:val="24"/>
        </w:rPr>
      </w:pPr>
    </w:p>
    <w:p w:rsidR="008F5382" w:rsidRPr="00052B16" w:rsidRDefault="008F5382" w:rsidP="00FA1769">
      <w:pPr>
        <w:pStyle w:val="BodyText3"/>
        <w:tabs>
          <w:tab w:val="left" w:pos="0"/>
        </w:tabs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2B16">
        <w:rPr>
          <w:rFonts w:ascii="Times New Roman" w:hAnsi="Times New Roman" w:cs="Times New Roman"/>
          <w:sz w:val="24"/>
          <w:szCs w:val="24"/>
        </w:rPr>
        <w:t xml:space="preserve">. Контроль за выполнением решения возложить на главу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2B16">
        <w:rPr>
          <w:rFonts w:ascii="Times New Roman" w:hAnsi="Times New Roman" w:cs="Times New Roman"/>
          <w:sz w:val="24"/>
          <w:szCs w:val="24"/>
        </w:rPr>
        <w:t>Евпатории Республики Крым Филонова А.В.</w:t>
      </w:r>
    </w:p>
    <w:p w:rsidR="008F5382" w:rsidRDefault="008F5382" w:rsidP="00073F18">
      <w:pPr>
        <w:ind w:firstLine="0"/>
        <w:rPr>
          <w:rFonts w:ascii="Times New Roman" w:hAnsi="Times New Roman" w:cs="Times New Roman"/>
          <w:b/>
          <w:bCs/>
        </w:rPr>
      </w:pPr>
    </w:p>
    <w:p w:rsidR="008F5382" w:rsidRDefault="008F5382" w:rsidP="00073F18">
      <w:pPr>
        <w:ind w:firstLine="0"/>
        <w:rPr>
          <w:rFonts w:ascii="Times New Roman" w:hAnsi="Times New Roman" w:cs="Times New Roman"/>
          <w:b/>
          <w:bCs/>
        </w:rPr>
      </w:pPr>
      <w:r w:rsidRPr="00073F18">
        <w:rPr>
          <w:rFonts w:ascii="Times New Roman" w:hAnsi="Times New Roman" w:cs="Times New Roman"/>
          <w:b/>
          <w:bCs/>
        </w:rPr>
        <w:t xml:space="preserve">Председатель </w:t>
      </w:r>
    </w:p>
    <w:p w:rsidR="008F5382" w:rsidRDefault="008F5382" w:rsidP="00073F18">
      <w:pPr>
        <w:ind w:firstLine="0"/>
        <w:rPr>
          <w:rFonts w:ascii="Times New Roman" w:hAnsi="Times New Roman" w:cs="Times New Roman"/>
          <w:b/>
          <w:bCs/>
        </w:rPr>
      </w:pPr>
      <w:r w:rsidRPr="00073F18">
        <w:rPr>
          <w:rFonts w:ascii="Times New Roman" w:hAnsi="Times New Roman" w:cs="Times New Roman"/>
          <w:b/>
          <w:bCs/>
        </w:rPr>
        <w:t xml:space="preserve">Евпаторийского городского совета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Pr="00073F18">
        <w:rPr>
          <w:rFonts w:ascii="Times New Roman" w:hAnsi="Times New Roman" w:cs="Times New Roman"/>
          <w:b/>
          <w:bCs/>
        </w:rPr>
        <w:t>О.В.</w:t>
      </w:r>
      <w:r>
        <w:rPr>
          <w:rFonts w:ascii="Times New Roman" w:hAnsi="Times New Roman" w:cs="Times New Roman"/>
          <w:b/>
          <w:bCs/>
        </w:rPr>
        <w:t xml:space="preserve"> </w:t>
      </w:r>
      <w:r w:rsidRPr="00073F18">
        <w:rPr>
          <w:rFonts w:ascii="Times New Roman" w:hAnsi="Times New Roman" w:cs="Times New Roman"/>
          <w:b/>
          <w:bCs/>
        </w:rPr>
        <w:t>Харитоненко</w:t>
      </w:r>
    </w:p>
    <w:p w:rsidR="008F5382" w:rsidRDefault="008F5382" w:rsidP="0095382C">
      <w:pPr>
        <w:rPr>
          <w:rFonts w:ascii="Times New Roman" w:hAnsi="Times New Roman" w:cs="Times New Roman"/>
        </w:rPr>
      </w:pPr>
      <w:r w:rsidRPr="0095382C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95382C">
      <w:pPr>
        <w:rPr>
          <w:rFonts w:ascii="Times New Roman" w:hAnsi="Times New Roman" w:cs="Times New Roman"/>
        </w:rPr>
      </w:pPr>
    </w:p>
    <w:p w:rsidR="008F5382" w:rsidRDefault="008F5382" w:rsidP="003A4E5F">
      <w:pPr>
        <w:ind w:firstLine="0"/>
        <w:rPr>
          <w:rFonts w:ascii="Times New Roman" w:hAnsi="Times New Roman" w:cs="Times New Roman"/>
        </w:rPr>
      </w:pPr>
    </w:p>
    <w:p w:rsidR="008F5382" w:rsidRDefault="008F5382" w:rsidP="003A4E5F">
      <w:pPr>
        <w:ind w:firstLine="0"/>
        <w:rPr>
          <w:rFonts w:ascii="Times New Roman" w:hAnsi="Times New Roman" w:cs="Times New Roman"/>
        </w:rPr>
      </w:pPr>
    </w:p>
    <w:p w:rsidR="008F5382" w:rsidRDefault="008F5382" w:rsidP="003A4E5F">
      <w:pPr>
        <w:ind w:left="5760"/>
        <w:rPr>
          <w:rFonts w:ascii="Times New Roman" w:hAnsi="Times New Roman" w:cs="Times New Roman"/>
        </w:rPr>
      </w:pPr>
    </w:p>
    <w:p w:rsidR="008F5382" w:rsidRDefault="008F5382" w:rsidP="003A4E5F">
      <w:pPr>
        <w:ind w:left="5760"/>
        <w:rPr>
          <w:rFonts w:ascii="Times New Roman" w:hAnsi="Times New Roman" w:cs="Times New Roman"/>
        </w:rPr>
      </w:pPr>
    </w:p>
    <w:p w:rsidR="008F5382" w:rsidRDefault="008F5382" w:rsidP="003A4E5F">
      <w:pPr>
        <w:ind w:left="5760"/>
        <w:rPr>
          <w:rFonts w:ascii="Times New Roman" w:hAnsi="Times New Roman" w:cs="Times New Roman"/>
        </w:rPr>
      </w:pPr>
    </w:p>
    <w:p w:rsidR="008F5382" w:rsidRDefault="008F5382" w:rsidP="003A4E5F">
      <w:pPr>
        <w:ind w:left="5760"/>
        <w:rPr>
          <w:rFonts w:ascii="Times New Roman" w:hAnsi="Times New Roman" w:cs="Times New Roman"/>
        </w:rPr>
      </w:pPr>
    </w:p>
    <w:p w:rsidR="008F5382" w:rsidRDefault="008F5382" w:rsidP="003A4E5F">
      <w:pPr>
        <w:ind w:left="5760"/>
        <w:rPr>
          <w:rFonts w:ascii="Times New Roman" w:hAnsi="Times New Roman" w:cs="Times New Roman"/>
        </w:rPr>
      </w:pPr>
    </w:p>
    <w:p w:rsidR="008F5382" w:rsidRDefault="008F5382" w:rsidP="003A4E5F">
      <w:pPr>
        <w:ind w:left="5760"/>
        <w:rPr>
          <w:rFonts w:ascii="Times New Roman" w:hAnsi="Times New Roman" w:cs="Times New Roman"/>
        </w:rPr>
      </w:pPr>
    </w:p>
    <w:p w:rsidR="008F5382" w:rsidRDefault="008F5382" w:rsidP="003A4E5F">
      <w:pPr>
        <w:ind w:left="5760"/>
        <w:rPr>
          <w:rFonts w:ascii="Times New Roman" w:hAnsi="Times New Roman" w:cs="Times New Roman"/>
        </w:rPr>
      </w:pPr>
    </w:p>
    <w:p w:rsidR="008F5382" w:rsidRDefault="008F5382" w:rsidP="003A4E5F">
      <w:pPr>
        <w:ind w:left="5760"/>
        <w:rPr>
          <w:rFonts w:ascii="Times New Roman" w:hAnsi="Times New Roman" w:cs="Times New Roman"/>
        </w:rPr>
      </w:pPr>
    </w:p>
    <w:p w:rsidR="008F5382" w:rsidRDefault="008F5382" w:rsidP="003A4E5F">
      <w:pPr>
        <w:ind w:left="5760"/>
        <w:rPr>
          <w:rFonts w:ascii="Times New Roman" w:hAnsi="Times New Roman" w:cs="Times New Roman"/>
        </w:rPr>
      </w:pPr>
    </w:p>
    <w:p w:rsidR="008F5382" w:rsidRDefault="008F5382" w:rsidP="003A4E5F">
      <w:pPr>
        <w:ind w:left="5760"/>
        <w:rPr>
          <w:rFonts w:ascii="Times New Roman" w:hAnsi="Times New Roman" w:cs="Times New Roman"/>
        </w:rPr>
      </w:pPr>
    </w:p>
    <w:p w:rsidR="008F5382" w:rsidRDefault="008F5382" w:rsidP="003A4E5F">
      <w:pPr>
        <w:ind w:left="5760"/>
        <w:rPr>
          <w:rFonts w:ascii="Times New Roman" w:hAnsi="Times New Roman" w:cs="Times New Roman"/>
        </w:rPr>
      </w:pPr>
    </w:p>
    <w:p w:rsidR="008F5382" w:rsidRDefault="008F5382" w:rsidP="003A4E5F">
      <w:pPr>
        <w:ind w:left="5760"/>
        <w:rPr>
          <w:rFonts w:ascii="Times New Roman" w:hAnsi="Times New Roman" w:cs="Times New Roman"/>
        </w:rPr>
      </w:pPr>
    </w:p>
    <w:p w:rsidR="008F5382" w:rsidRDefault="008F5382" w:rsidP="003A4E5F">
      <w:pPr>
        <w:ind w:left="5760"/>
        <w:rPr>
          <w:rFonts w:ascii="Times New Roman" w:hAnsi="Times New Roman" w:cs="Times New Roman"/>
        </w:rPr>
      </w:pPr>
    </w:p>
    <w:p w:rsidR="008F5382" w:rsidRDefault="008F5382" w:rsidP="003A4E5F">
      <w:pPr>
        <w:ind w:left="5760"/>
        <w:rPr>
          <w:rFonts w:ascii="Times New Roman" w:hAnsi="Times New Roman" w:cs="Times New Roman"/>
        </w:rPr>
      </w:pPr>
    </w:p>
    <w:p w:rsidR="008F5382" w:rsidRDefault="008F5382" w:rsidP="003A4E5F">
      <w:pPr>
        <w:ind w:left="5760" w:firstLine="4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к </w:t>
      </w:r>
    </w:p>
    <w:p w:rsidR="008F5382" w:rsidRPr="0095382C" w:rsidRDefault="008F5382" w:rsidP="00953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решению</w:t>
      </w:r>
      <w:r w:rsidRPr="0095382C">
        <w:rPr>
          <w:rFonts w:ascii="Times New Roman" w:hAnsi="Times New Roman" w:cs="Times New Roman"/>
        </w:rPr>
        <w:t xml:space="preserve"> Евпаторийского</w:t>
      </w:r>
    </w:p>
    <w:p w:rsidR="008F5382" w:rsidRPr="0095382C" w:rsidRDefault="008F5382" w:rsidP="0095382C">
      <w:pPr>
        <w:rPr>
          <w:rFonts w:ascii="Times New Roman" w:hAnsi="Times New Roman" w:cs="Times New Roman"/>
        </w:rPr>
      </w:pPr>
      <w:r w:rsidRPr="0095382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5382C">
        <w:rPr>
          <w:rFonts w:ascii="Times New Roman" w:hAnsi="Times New Roman" w:cs="Times New Roman"/>
        </w:rPr>
        <w:t>городского совета</w:t>
      </w:r>
    </w:p>
    <w:p w:rsidR="008F5382" w:rsidRPr="0095382C" w:rsidRDefault="008F5382" w:rsidP="0095382C">
      <w:pPr>
        <w:rPr>
          <w:rFonts w:ascii="Times New Roman" w:hAnsi="Times New Roman" w:cs="Times New Roman"/>
        </w:rPr>
      </w:pPr>
      <w:r w:rsidRPr="0095382C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95382C">
        <w:rPr>
          <w:rFonts w:ascii="Times New Roman" w:hAnsi="Times New Roman" w:cs="Times New Roman"/>
        </w:rPr>
        <w:t>Республики Крым</w:t>
      </w:r>
    </w:p>
    <w:p w:rsidR="008F5382" w:rsidRPr="0095382C" w:rsidRDefault="008F5382" w:rsidP="0095382C">
      <w:pPr>
        <w:rPr>
          <w:rFonts w:ascii="Times New Roman" w:hAnsi="Times New Roman" w:cs="Times New Roman"/>
        </w:rPr>
      </w:pPr>
      <w:r w:rsidRPr="0095382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от 29.12.2017</w:t>
      </w:r>
      <w:r w:rsidRPr="0095382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1-69/6</w:t>
      </w:r>
    </w:p>
    <w:p w:rsidR="008F5382" w:rsidRPr="0095382C" w:rsidRDefault="008F5382" w:rsidP="00073F18">
      <w:pPr>
        <w:ind w:firstLine="0"/>
        <w:rPr>
          <w:rFonts w:ascii="Times New Roman" w:hAnsi="Times New Roman" w:cs="Times New Roman"/>
          <w:b/>
          <w:bCs/>
        </w:rPr>
      </w:pPr>
    </w:p>
    <w:p w:rsidR="008F5382" w:rsidRPr="005001E4" w:rsidRDefault="008F5382" w:rsidP="00073F18">
      <w:pPr>
        <w:ind w:firstLine="0"/>
        <w:rPr>
          <w:rFonts w:ascii="Times New Roman" w:hAnsi="Times New Roman" w:cs="Times New Roman"/>
          <w:b/>
          <w:bCs/>
        </w:rPr>
      </w:pPr>
    </w:p>
    <w:p w:rsidR="008F5382" w:rsidRDefault="008F5382" w:rsidP="0007067D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182805">
        <w:rPr>
          <w:rFonts w:ascii="Times New Roman" w:hAnsi="Times New Roman" w:cs="Times New Roman"/>
          <w:b/>
          <w:bCs/>
        </w:rPr>
        <w:t xml:space="preserve">еречень мер социальной поддержки </w:t>
      </w:r>
      <w:r>
        <w:rPr>
          <w:rFonts w:ascii="Times New Roman" w:hAnsi="Times New Roman" w:cs="Times New Roman"/>
          <w:b/>
          <w:bCs/>
        </w:rPr>
        <w:t>предоставляемых</w:t>
      </w:r>
    </w:p>
    <w:p w:rsidR="008F5382" w:rsidRDefault="008F5382" w:rsidP="0007067D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82805">
        <w:rPr>
          <w:rFonts w:ascii="Times New Roman" w:hAnsi="Times New Roman" w:cs="Times New Roman"/>
          <w:b/>
          <w:bCs/>
        </w:rPr>
        <w:t>за счет средств бюджета муниципального образования</w:t>
      </w:r>
    </w:p>
    <w:p w:rsidR="008F5382" w:rsidRDefault="008F5382" w:rsidP="0007067D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82805">
        <w:rPr>
          <w:rFonts w:ascii="Times New Roman" w:hAnsi="Times New Roman" w:cs="Times New Roman"/>
          <w:b/>
          <w:bCs/>
        </w:rPr>
        <w:t>городской округ Евпатория Республики Крым</w:t>
      </w:r>
    </w:p>
    <w:p w:rsidR="008F5382" w:rsidRPr="00DB0CDA" w:rsidRDefault="008F5382" w:rsidP="005001E4">
      <w:pPr>
        <w:jc w:val="center"/>
        <w:rPr>
          <w:rFonts w:ascii="Times New Roman" w:hAnsi="Times New Roman" w:cs="Times New Roman"/>
        </w:rPr>
      </w:pPr>
    </w:p>
    <w:p w:rsidR="008F5382" w:rsidRPr="00DB0CDA" w:rsidRDefault="008F5382" w:rsidP="00182805">
      <w:pPr>
        <w:rPr>
          <w:rFonts w:ascii="Times New Roman" w:hAnsi="Times New Roman" w:cs="Times New Roman"/>
        </w:rPr>
      </w:pPr>
      <w:r w:rsidRPr="00DB0CDA">
        <w:rPr>
          <w:rFonts w:ascii="Times New Roman" w:hAnsi="Times New Roman" w:cs="Times New Roman"/>
        </w:rPr>
        <w:t>1. Доплата к пенсии Почетным гражданам города Евпатория.</w:t>
      </w:r>
    </w:p>
    <w:p w:rsidR="008F5382" w:rsidRPr="00DB0CDA" w:rsidRDefault="008F5382" w:rsidP="00182805">
      <w:pPr>
        <w:rPr>
          <w:rFonts w:ascii="Times New Roman" w:hAnsi="Times New Roman" w:cs="Times New Roman"/>
        </w:rPr>
      </w:pPr>
      <w:r w:rsidRPr="00DB0CDA">
        <w:rPr>
          <w:rFonts w:ascii="Times New Roman" w:hAnsi="Times New Roman" w:cs="Times New Roman"/>
        </w:rPr>
        <w:t>2. Ежемесячная дополнительная выплата инвалиду с детства.</w:t>
      </w:r>
    </w:p>
    <w:p w:rsidR="008F5382" w:rsidRPr="00DB0CDA" w:rsidRDefault="008F5382" w:rsidP="00182805">
      <w:pPr>
        <w:rPr>
          <w:rFonts w:ascii="Times New Roman" w:hAnsi="Times New Roman" w:cs="Times New Roman"/>
        </w:rPr>
      </w:pPr>
      <w:r w:rsidRPr="00DB0CDA">
        <w:rPr>
          <w:rFonts w:ascii="Times New Roman" w:hAnsi="Times New Roman" w:cs="Times New Roman"/>
        </w:rPr>
        <w:t>3. Ежегодная материальная помощь гражданам, пострадавшим вследствие Чернобыльской катастрофы.</w:t>
      </w:r>
    </w:p>
    <w:p w:rsidR="008F5382" w:rsidRPr="00DB0CDA" w:rsidRDefault="008F5382" w:rsidP="00DB0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B0CDA">
        <w:rPr>
          <w:rFonts w:ascii="Times New Roman" w:hAnsi="Times New Roman" w:cs="Times New Roman"/>
        </w:rPr>
        <w:t>. Ежемесячная дополнительная выплата вдове погибшего при исполнении служебных обязанностей.</w:t>
      </w:r>
    </w:p>
    <w:p w:rsidR="008F5382" w:rsidRPr="00DB0CDA" w:rsidRDefault="008F5382" w:rsidP="00DB0CDA">
      <w:pPr>
        <w:rPr>
          <w:rFonts w:ascii="Times New Roman" w:hAnsi="Times New Roman" w:cs="Times New Roman"/>
        </w:rPr>
      </w:pPr>
      <w:r w:rsidRPr="00DB0CDA">
        <w:rPr>
          <w:rFonts w:ascii="Times New Roman" w:hAnsi="Times New Roman" w:cs="Times New Roman"/>
        </w:rPr>
        <w:t>5. Ежемесячная материальная помощь семьям воинов-интернационалистов, погибших в Афганистане.</w:t>
      </w:r>
    </w:p>
    <w:p w:rsidR="008F5382" w:rsidRPr="00DB0CDA" w:rsidRDefault="008F5382" w:rsidP="00DB0CDA">
      <w:pPr>
        <w:rPr>
          <w:rFonts w:ascii="Times New Roman" w:hAnsi="Times New Roman" w:cs="Times New Roman"/>
        </w:rPr>
      </w:pPr>
      <w:r w:rsidRPr="00DB0CDA">
        <w:rPr>
          <w:rFonts w:ascii="Times New Roman" w:hAnsi="Times New Roman" w:cs="Times New Roman"/>
        </w:rPr>
        <w:t>6. Разовая материальная помощь семьям воинов-интернационалистов, погибших в Афганистане.</w:t>
      </w:r>
    </w:p>
    <w:p w:rsidR="008F5382" w:rsidRPr="00DB0CDA" w:rsidRDefault="008F5382" w:rsidP="00DB0CDA">
      <w:pPr>
        <w:rPr>
          <w:rFonts w:ascii="Times New Roman" w:hAnsi="Times New Roman" w:cs="Times New Roman"/>
          <w:color w:val="000000"/>
        </w:rPr>
      </w:pPr>
      <w:r w:rsidRPr="00DB0CDA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color w:val="000000"/>
        </w:rPr>
        <w:t xml:space="preserve"> Компенсация з</w:t>
      </w:r>
      <w:r w:rsidRPr="00DB0CDA">
        <w:rPr>
          <w:rFonts w:ascii="Times New Roman" w:hAnsi="Times New Roman" w:cs="Times New Roman"/>
          <w:color w:val="000000"/>
        </w:rPr>
        <w:t>а оплату жилых помещений и коммунальных услуг в размере 50 процентов платы за коммунальные услуги, рассчитанной исходя из объема потребляемых коммунальных услуг.</w:t>
      </w:r>
    </w:p>
    <w:p w:rsidR="008F5382" w:rsidRPr="00DB0CDA" w:rsidRDefault="008F5382" w:rsidP="0018280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8</w:t>
      </w:r>
      <w:r w:rsidRPr="00DB0CDA">
        <w:rPr>
          <w:rFonts w:ascii="Times New Roman" w:hAnsi="Times New Roman" w:cs="Times New Roman"/>
        </w:rPr>
        <w:t>.</w:t>
      </w:r>
      <w:r w:rsidRPr="00DB0CDA">
        <w:rPr>
          <w:rFonts w:ascii="Times New Roman" w:hAnsi="Times New Roman" w:cs="Times New Roman"/>
          <w:color w:val="000000"/>
        </w:rPr>
        <w:t xml:space="preserve"> Материальная помощь гражданам, оказавшимся в трудной жизненной ситуации.</w:t>
      </w:r>
    </w:p>
    <w:p w:rsidR="008F5382" w:rsidRPr="00DB0CDA" w:rsidRDefault="008F5382" w:rsidP="00182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B0CDA">
        <w:rPr>
          <w:rFonts w:ascii="Times New Roman" w:hAnsi="Times New Roman" w:cs="Times New Roman"/>
        </w:rPr>
        <w:t>. Ежегодная материальная помощь в виде субсидии на приобретение школьной формы.</w:t>
      </w:r>
    </w:p>
    <w:p w:rsidR="008F5382" w:rsidRPr="00DB0CDA" w:rsidRDefault="008F5382" w:rsidP="00182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DB0CDA">
        <w:rPr>
          <w:rFonts w:ascii="Times New Roman" w:hAnsi="Times New Roman" w:cs="Times New Roman"/>
        </w:rPr>
        <w:t>. Компенсация за непосещение детского сада на детей в возрасте от 1,5 лет до 3-х лет.</w:t>
      </w:r>
    </w:p>
    <w:p w:rsidR="008F5382" w:rsidRPr="00DB0CDA" w:rsidRDefault="008F5382" w:rsidP="007B585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</w:t>
      </w:r>
      <w:r w:rsidRPr="00DB0CDA">
        <w:rPr>
          <w:rFonts w:ascii="Times New Roman" w:hAnsi="Times New Roman" w:cs="Times New Roman"/>
        </w:rPr>
        <w:t>. Финансовая поддержка общественных организаций ветеранов и инвалидов.</w:t>
      </w:r>
    </w:p>
    <w:p w:rsidR="008F5382" w:rsidRDefault="008F5382" w:rsidP="0018280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12. Предоставление субсидии юридическим лицам и индивидуальным предпринимателям на</w:t>
      </w:r>
      <w:r w:rsidRPr="0094078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проведение оплачиваемых общественных работ для безработных граждан, особо нуждающихся в социальной защите.</w:t>
      </w:r>
    </w:p>
    <w:p w:rsidR="008F5382" w:rsidRDefault="008F5382" w:rsidP="00935B3C">
      <w:pPr>
        <w:suppressAutoHyphens/>
        <w:ind w:right="-29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Порядки расходования средств бюджета муниципального образования городской округ Евпатория Республики Крым по предоставлению вышеуказанных мер социальной поддержки утверждаются постановлениями администрации города Евпатории Республики Крым.</w:t>
      </w:r>
    </w:p>
    <w:p w:rsidR="008F5382" w:rsidRPr="004801A3" w:rsidRDefault="008F5382" w:rsidP="00073F1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Главным распорядителем бюджетных средств муниципального образования городской округ Евпатория Республики Крым, предоставляемых для оказания мер социальной поддержки </w:t>
      </w:r>
      <w:r w:rsidRPr="004801A3">
        <w:t xml:space="preserve"> </w:t>
      </w:r>
      <w:r w:rsidRPr="004801A3">
        <w:rPr>
          <w:rFonts w:ascii="Times New Roman" w:hAnsi="Times New Roman" w:cs="Times New Roman"/>
        </w:rPr>
        <w:t>является департамент труда  и социальной защиты населения администрации города Евпатории Республики Крым</w:t>
      </w:r>
      <w:r>
        <w:rPr>
          <w:rFonts w:ascii="Times New Roman" w:hAnsi="Times New Roman" w:cs="Times New Roman"/>
        </w:rPr>
        <w:t>.</w:t>
      </w:r>
    </w:p>
    <w:p w:rsidR="008F5382" w:rsidRDefault="008F5382" w:rsidP="00073F18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8F5382" w:rsidRDefault="008F5382" w:rsidP="00073F18">
      <w:pPr>
        <w:ind w:firstLine="0"/>
        <w:rPr>
          <w:rFonts w:ascii="Times New Roman" w:hAnsi="Times New Roman" w:cs="Times New Roman"/>
          <w:b/>
          <w:bCs/>
        </w:rPr>
      </w:pPr>
    </w:p>
    <w:p w:rsidR="008F5382" w:rsidRDefault="008F5382" w:rsidP="00073F18">
      <w:pPr>
        <w:ind w:firstLine="0"/>
        <w:rPr>
          <w:rFonts w:ascii="Times New Roman" w:hAnsi="Times New Roman" w:cs="Times New Roman"/>
          <w:b/>
          <w:bCs/>
        </w:rPr>
      </w:pPr>
    </w:p>
    <w:p w:rsidR="008F5382" w:rsidRDefault="008F5382" w:rsidP="00073F18">
      <w:pPr>
        <w:ind w:firstLine="0"/>
        <w:rPr>
          <w:rFonts w:ascii="Times New Roman" w:hAnsi="Times New Roman" w:cs="Times New Roman"/>
          <w:b/>
          <w:bCs/>
        </w:rPr>
      </w:pPr>
    </w:p>
    <w:p w:rsidR="008F5382" w:rsidRDefault="008F5382" w:rsidP="00073F18">
      <w:pPr>
        <w:ind w:firstLine="0"/>
        <w:rPr>
          <w:rFonts w:ascii="Times New Roman" w:hAnsi="Times New Roman" w:cs="Times New Roman"/>
          <w:b/>
          <w:bCs/>
        </w:rPr>
      </w:pPr>
    </w:p>
    <w:p w:rsidR="008F5382" w:rsidRDefault="008F5382" w:rsidP="00073F18">
      <w:pPr>
        <w:ind w:firstLine="0"/>
        <w:rPr>
          <w:rFonts w:ascii="Times New Roman" w:hAnsi="Times New Roman" w:cs="Times New Roman"/>
          <w:b/>
          <w:bCs/>
        </w:rPr>
      </w:pPr>
    </w:p>
    <w:p w:rsidR="008F5382" w:rsidRDefault="008F5382" w:rsidP="00073F18">
      <w:pPr>
        <w:ind w:firstLine="0"/>
        <w:rPr>
          <w:rFonts w:ascii="Times New Roman" w:hAnsi="Times New Roman" w:cs="Times New Roman"/>
          <w:b/>
          <w:bCs/>
        </w:rPr>
      </w:pPr>
    </w:p>
    <w:sectPr w:rsidR="008F5382" w:rsidSect="003A4E5F">
      <w:pgSz w:w="11907" w:h="16840" w:code="9"/>
      <w:pgMar w:top="993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82" w:rsidRDefault="008F5382" w:rsidP="00A56E28">
      <w:r>
        <w:separator/>
      </w:r>
    </w:p>
  </w:endnote>
  <w:endnote w:type="continuationSeparator" w:id="1">
    <w:p w:rsidR="008F5382" w:rsidRDefault="008F5382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82" w:rsidRDefault="008F5382" w:rsidP="00A56E28">
      <w:r>
        <w:separator/>
      </w:r>
    </w:p>
  </w:footnote>
  <w:footnote w:type="continuationSeparator" w:id="1">
    <w:p w:rsidR="008F5382" w:rsidRDefault="008F5382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AE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CC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28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8D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727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AE04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2D27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D2E8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006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8E7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090AC1"/>
    <w:multiLevelType w:val="hybridMultilevel"/>
    <w:tmpl w:val="7FF2DB60"/>
    <w:lvl w:ilvl="0" w:tplc="89DC60B8">
      <w:start w:val="1"/>
      <w:numFmt w:val="bullet"/>
      <w:lvlText w:val=""/>
      <w:lvlJc w:val="left"/>
      <w:pPr>
        <w:tabs>
          <w:tab w:val="num" w:pos="720"/>
        </w:tabs>
        <w:ind w:left="11" w:firstLine="709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</w:abstractNum>
  <w:abstractNum w:abstractNumId="11">
    <w:nsid w:val="1E740D64"/>
    <w:multiLevelType w:val="hybridMultilevel"/>
    <w:tmpl w:val="6D50242A"/>
    <w:lvl w:ilvl="0" w:tplc="B1E66C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1B2546"/>
    <w:multiLevelType w:val="hybridMultilevel"/>
    <w:tmpl w:val="F42256F0"/>
    <w:lvl w:ilvl="0" w:tplc="9D901E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B05BD"/>
    <w:multiLevelType w:val="hybridMultilevel"/>
    <w:tmpl w:val="C19CFB14"/>
    <w:lvl w:ilvl="0" w:tplc="1826B0E4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3D0660"/>
    <w:multiLevelType w:val="hybridMultilevel"/>
    <w:tmpl w:val="95F8D034"/>
    <w:lvl w:ilvl="0" w:tplc="E60AAFE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F011CB"/>
    <w:multiLevelType w:val="hybridMultilevel"/>
    <w:tmpl w:val="803E2D8C"/>
    <w:lvl w:ilvl="0" w:tplc="BAB079DE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3E5006"/>
    <w:multiLevelType w:val="hybridMultilevel"/>
    <w:tmpl w:val="5A947914"/>
    <w:lvl w:ilvl="0" w:tplc="826E53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881"/>
    <w:rsid w:val="00005D68"/>
    <w:rsid w:val="0001003E"/>
    <w:rsid w:val="00014C7D"/>
    <w:rsid w:val="0002015D"/>
    <w:rsid w:val="00024F56"/>
    <w:rsid w:val="00025E61"/>
    <w:rsid w:val="0002613B"/>
    <w:rsid w:val="000271AE"/>
    <w:rsid w:val="00031932"/>
    <w:rsid w:val="00037E46"/>
    <w:rsid w:val="0004278D"/>
    <w:rsid w:val="00042D09"/>
    <w:rsid w:val="00045B6E"/>
    <w:rsid w:val="00046739"/>
    <w:rsid w:val="000511FD"/>
    <w:rsid w:val="0005203F"/>
    <w:rsid w:val="00052B16"/>
    <w:rsid w:val="00056E63"/>
    <w:rsid w:val="000573C9"/>
    <w:rsid w:val="00063094"/>
    <w:rsid w:val="0006337A"/>
    <w:rsid w:val="00063AC2"/>
    <w:rsid w:val="00066EF7"/>
    <w:rsid w:val="0007067D"/>
    <w:rsid w:val="00072314"/>
    <w:rsid w:val="00073F18"/>
    <w:rsid w:val="000759FC"/>
    <w:rsid w:val="00076B29"/>
    <w:rsid w:val="0008303C"/>
    <w:rsid w:val="00090072"/>
    <w:rsid w:val="00090844"/>
    <w:rsid w:val="00095AFB"/>
    <w:rsid w:val="00097A17"/>
    <w:rsid w:val="000A3D87"/>
    <w:rsid w:val="000A4F63"/>
    <w:rsid w:val="000B1D03"/>
    <w:rsid w:val="000B6020"/>
    <w:rsid w:val="000C0BA7"/>
    <w:rsid w:val="000C3536"/>
    <w:rsid w:val="000C4B83"/>
    <w:rsid w:val="000C7823"/>
    <w:rsid w:val="000D2476"/>
    <w:rsid w:val="000D27A5"/>
    <w:rsid w:val="000D3E14"/>
    <w:rsid w:val="000D7CB4"/>
    <w:rsid w:val="000E04A5"/>
    <w:rsid w:val="000E2E76"/>
    <w:rsid w:val="000F36C6"/>
    <w:rsid w:val="00100252"/>
    <w:rsid w:val="0010253C"/>
    <w:rsid w:val="0010378F"/>
    <w:rsid w:val="001053AD"/>
    <w:rsid w:val="0010707C"/>
    <w:rsid w:val="00107DF3"/>
    <w:rsid w:val="0011156B"/>
    <w:rsid w:val="001136A6"/>
    <w:rsid w:val="00116017"/>
    <w:rsid w:val="00117EB1"/>
    <w:rsid w:val="00142D3C"/>
    <w:rsid w:val="00144795"/>
    <w:rsid w:val="00146F43"/>
    <w:rsid w:val="00150A33"/>
    <w:rsid w:val="001517D8"/>
    <w:rsid w:val="00152E27"/>
    <w:rsid w:val="001542EA"/>
    <w:rsid w:val="0015770A"/>
    <w:rsid w:val="00161794"/>
    <w:rsid w:val="00165000"/>
    <w:rsid w:val="001671D6"/>
    <w:rsid w:val="00174B64"/>
    <w:rsid w:val="0017550C"/>
    <w:rsid w:val="00176A6F"/>
    <w:rsid w:val="00181D58"/>
    <w:rsid w:val="00182805"/>
    <w:rsid w:val="001830CD"/>
    <w:rsid w:val="00183774"/>
    <w:rsid w:val="00187295"/>
    <w:rsid w:val="00187F06"/>
    <w:rsid w:val="00190916"/>
    <w:rsid w:val="00191DA8"/>
    <w:rsid w:val="00192548"/>
    <w:rsid w:val="00197758"/>
    <w:rsid w:val="00197C73"/>
    <w:rsid w:val="001A16E3"/>
    <w:rsid w:val="001B092F"/>
    <w:rsid w:val="001B3956"/>
    <w:rsid w:val="001B3992"/>
    <w:rsid w:val="001B65AF"/>
    <w:rsid w:val="001C137C"/>
    <w:rsid w:val="001C339D"/>
    <w:rsid w:val="001C3DFD"/>
    <w:rsid w:val="001C4174"/>
    <w:rsid w:val="001C778B"/>
    <w:rsid w:val="001D24E0"/>
    <w:rsid w:val="001E60E1"/>
    <w:rsid w:val="001E6341"/>
    <w:rsid w:val="00202075"/>
    <w:rsid w:val="002075F7"/>
    <w:rsid w:val="0021186E"/>
    <w:rsid w:val="002118CB"/>
    <w:rsid w:val="00212CCD"/>
    <w:rsid w:val="0021414F"/>
    <w:rsid w:val="00214B44"/>
    <w:rsid w:val="002175DA"/>
    <w:rsid w:val="00220EED"/>
    <w:rsid w:val="00221EC9"/>
    <w:rsid w:val="002223A2"/>
    <w:rsid w:val="002267FA"/>
    <w:rsid w:val="0023023D"/>
    <w:rsid w:val="002333CA"/>
    <w:rsid w:val="002345A8"/>
    <w:rsid w:val="00234D96"/>
    <w:rsid w:val="0023559F"/>
    <w:rsid w:val="00235C60"/>
    <w:rsid w:val="00241AD9"/>
    <w:rsid w:val="002442A9"/>
    <w:rsid w:val="00246F44"/>
    <w:rsid w:val="002505A5"/>
    <w:rsid w:val="00250F0E"/>
    <w:rsid w:val="002534BC"/>
    <w:rsid w:val="002659E1"/>
    <w:rsid w:val="0026786E"/>
    <w:rsid w:val="002702BC"/>
    <w:rsid w:val="00270A45"/>
    <w:rsid w:val="002718CF"/>
    <w:rsid w:val="00272560"/>
    <w:rsid w:val="00284C71"/>
    <w:rsid w:val="0029491E"/>
    <w:rsid w:val="0029790C"/>
    <w:rsid w:val="002A0E2B"/>
    <w:rsid w:val="002A2780"/>
    <w:rsid w:val="002A2D2C"/>
    <w:rsid w:val="002B0776"/>
    <w:rsid w:val="002B104B"/>
    <w:rsid w:val="002B11F2"/>
    <w:rsid w:val="002B28F0"/>
    <w:rsid w:val="002C14D7"/>
    <w:rsid w:val="002C1E39"/>
    <w:rsid w:val="002C2EF7"/>
    <w:rsid w:val="002C3040"/>
    <w:rsid w:val="002C7984"/>
    <w:rsid w:val="002D46B7"/>
    <w:rsid w:val="002D5282"/>
    <w:rsid w:val="002D5A7A"/>
    <w:rsid w:val="002E24B5"/>
    <w:rsid w:val="002E2C45"/>
    <w:rsid w:val="002E581B"/>
    <w:rsid w:val="002E6AB5"/>
    <w:rsid w:val="002F3160"/>
    <w:rsid w:val="002F3993"/>
    <w:rsid w:val="002F65D0"/>
    <w:rsid w:val="002F79C6"/>
    <w:rsid w:val="002F7CC2"/>
    <w:rsid w:val="00303E3D"/>
    <w:rsid w:val="00304C82"/>
    <w:rsid w:val="00306C26"/>
    <w:rsid w:val="00307380"/>
    <w:rsid w:val="00316467"/>
    <w:rsid w:val="00321968"/>
    <w:rsid w:val="00321F77"/>
    <w:rsid w:val="003241BC"/>
    <w:rsid w:val="00327DA3"/>
    <w:rsid w:val="00330AB9"/>
    <w:rsid w:val="0033154B"/>
    <w:rsid w:val="00336E11"/>
    <w:rsid w:val="00340613"/>
    <w:rsid w:val="00350791"/>
    <w:rsid w:val="00355FB8"/>
    <w:rsid w:val="00356997"/>
    <w:rsid w:val="00357486"/>
    <w:rsid w:val="0035780D"/>
    <w:rsid w:val="003659A4"/>
    <w:rsid w:val="003724A0"/>
    <w:rsid w:val="003746C2"/>
    <w:rsid w:val="0037547F"/>
    <w:rsid w:val="003828D2"/>
    <w:rsid w:val="00382D10"/>
    <w:rsid w:val="003921E1"/>
    <w:rsid w:val="00392A55"/>
    <w:rsid w:val="00394718"/>
    <w:rsid w:val="003952FC"/>
    <w:rsid w:val="00396432"/>
    <w:rsid w:val="003966F5"/>
    <w:rsid w:val="003A2946"/>
    <w:rsid w:val="003A4E5F"/>
    <w:rsid w:val="003B36DC"/>
    <w:rsid w:val="003B67CB"/>
    <w:rsid w:val="003B7974"/>
    <w:rsid w:val="003B7D77"/>
    <w:rsid w:val="003C2E25"/>
    <w:rsid w:val="003C61E8"/>
    <w:rsid w:val="003D22C6"/>
    <w:rsid w:val="003D249F"/>
    <w:rsid w:val="003D2D2C"/>
    <w:rsid w:val="003D34CC"/>
    <w:rsid w:val="003D50F2"/>
    <w:rsid w:val="003D5639"/>
    <w:rsid w:val="003D6C8A"/>
    <w:rsid w:val="003E055C"/>
    <w:rsid w:val="003E0F98"/>
    <w:rsid w:val="003E1749"/>
    <w:rsid w:val="003E4EAF"/>
    <w:rsid w:val="003F0B45"/>
    <w:rsid w:val="004000D9"/>
    <w:rsid w:val="004025F4"/>
    <w:rsid w:val="00402796"/>
    <w:rsid w:val="00406851"/>
    <w:rsid w:val="00415E8F"/>
    <w:rsid w:val="00416532"/>
    <w:rsid w:val="0041701F"/>
    <w:rsid w:val="00421FE3"/>
    <w:rsid w:val="00427FB2"/>
    <w:rsid w:val="0044076F"/>
    <w:rsid w:val="00440966"/>
    <w:rsid w:val="004410D9"/>
    <w:rsid w:val="00442257"/>
    <w:rsid w:val="0044525D"/>
    <w:rsid w:val="00446296"/>
    <w:rsid w:val="00451041"/>
    <w:rsid w:val="00453F7A"/>
    <w:rsid w:val="00472A24"/>
    <w:rsid w:val="00472F05"/>
    <w:rsid w:val="00475F07"/>
    <w:rsid w:val="004801A3"/>
    <w:rsid w:val="00485533"/>
    <w:rsid w:val="004875EC"/>
    <w:rsid w:val="004928F3"/>
    <w:rsid w:val="0049297A"/>
    <w:rsid w:val="00493564"/>
    <w:rsid w:val="00495EC5"/>
    <w:rsid w:val="004A0E66"/>
    <w:rsid w:val="004A1F97"/>
    <w:rsid w:val="004A2C07"/>
    <w:rsid w:val="004A5F43"/>
    <w:rsid w:val="004B17B3"/>
    <w:rsid w:val="004B1E99"/>
    <w:rsid w:val="004B27B2"/>
    <w:rsid w:val="004B615F"/>
    <w:rsid w:val="004B648C"/>
    <w:rsid w:val="004C0F14"/>
    <w:rsid w:val="004C41DA"/>
    <w:rsid w:val="004C53D6"/>
    <w:rsid w:val="004C656F"/>
    <w:rsid w:val="004D080B"/>
    <w:rsid w:val="004D129F"/>
    <w:rsid w:val="004D1B64"/>
    <w:rsid w:val="004D2F61"/>
    <w:rsid w:val="004D2F7A"/>
    <w:rsid w:val="004D4D19"/>
    <w:rsid w:val="004D65D9"/>
    <w:rsid w:val="004D721C"/>
    <w:rsid w:val="004E3CF4"/>
    <w:rsid w:val="004F50EA"/>
    <w:rsid w:val="004F5883"/>
    <w:rsid w:val="005001E4"/>
    <w:rsid w:val="00500283"/>
    <w:rsid w:val="005061AC"/>
    <w:rsid w:val="00506C5A"/>
    <w:rsid w:val="00507636"/>
    <w:rsid w:val="00511BA0"/>
    <w:rsid w:val="0051576C"/>
    <w:rsid w:val="00515FD9"/>
    <w:rsid w:val="00516475"/>
    <w:rsid w:val="0051744E"/>
    <w:rsid w:val="0052103C"/>
    <w:rsid w:val="00531782"/>
    <w:rsid w:val="00532781"/>
    <w:rsid w:val="00535719"/>
    <w:rsid w:val="00535B56"/>
    <w:rsid w:val="00536856"/>
    <w:rsid w:val="005400B1"/>
    <w:rsid w:val="005414AF"/>
    <w:rsid w:val="0054453B"/>
    <w:rsid w:val="00545549"/>
    <w:rsid w:val="0056148B"/>
    <w:rsid w:val="00567872"/>
    <w:rsid w:val="00573572"/>
    <w:rsid w:val="005738DD"/>
    <w:rsid w:val="0057600D"/>
    <w:rsid w:val="00580BA1"/>
    <w:rsid w:val="00584051"/>
    <w:rsid w:val="005857D6"/>
    <w:rsid w:val="00585E9C"/>
    <w:rsid w:val="00590855"/>
    <w:rsid w:val="00590A33"/>
    <w:rsid w:val="00591B6C"/>
    <w:rsid w:val="00591F37"/>
    <w:rsid w:val="00595D87"/>
    <w:rsid w:val="005A0BBA"/>
    <w:rsid w:val="005A1AC0"/>
    <w:rsid w:val="005A2370"/>
    <w:rsid w:val="005A2B0C"/>
    <w:rsid w:val="005A7351"/>
    <w:rsid w:val="005A7F31"/>
    <w:rsid w:val="005B1F99"/>
    <w:rsid w:val="005B2DE3"/>
    <w:rsid w:val="005B3C56"/>
    <w:rsid w:val="005B66B9"/>
    <w:rsid w:val="005C2EDD"/>
    <w:rsid w:val="005C3526"/>
    <w:rsid w:val="005C3E3C"/>
    <w:rsid w:val="005C5268"/>
    <w:rsid w:val="005D19C7"/>
    <w:rsid w:val="005D1E30"/>
    <w:rsid w:val="005D24F6"/>
    <w:rsid w:val="005D48DC"/>
    <w:rsid w:val="005D62BB"/>
    <w:rsid w:val="005D7B65"/>
    <w:rsid w:val="005E26C6"/>
    <w:rsid w:val="005E3D7F"/>
    <w:rsid w:val="005E3F72"/>
    <w:rsid w:val="005E5175"/>
    <w:rsid w:val="005E5807"/>
    <w:rsid w:val="005F0C9A"/>
    <w:rsid w:val="005F1CDD"/>
    <w:rsid w:val="005F25B0"/>
    <w:rsid w:val="006043D5"/>
    <w:rsid w:val="00606754"/>
    <w:rsid w:val="00606CC2"/>
    <w:rsid w:val="0061056F"/>
    <w:rsid w:val="006137A4"/>
    <w:rsid w:val="0062032D"/>
    <w:rsid w:val="006204B7"/>
    <w:rsid w:val="0062305D"/>
    <w:rsid w:val="00624050"/>
    <w:rsid w:val="00624945"/>
    <w:rsid w:val="00624FF4"/>
    <w:rsid w:val="006253D9"/>
    <w:rsid w:val="00626FDB"/>
    <w:rsid w:val="00633F40"/>
    <w:rsid w:val="00636D90"/>
    <w:rsid w:val="006408CC"/>
    <w:rsid w:val="00643BAA"/>
    <w:rsid w:val="0064770C"/>
    <w:rsid w:val="00651B52"/>
    <w:rsid w:val="00662C53"/>
    <w:rsid w:val="006665D6"/>
    <w:rsid w:val="00670223"/>
    <w:rsid w:val="00673821"/>
    <w:rsid w:val="006740D3"/>
    <w:rsid w:val="00675F66"/>
    <w:rsid w:val="00676AD0"/>
    <w:rsid w:val="00677607"/>
    <w:rsid w:val="00681ED5"/>
    <w:rsid w:val="006830C0"/>
    <w:rsid w:val="00683C34"/>
    <w:rsid w:val="00686BBA"/>
    <w:rsid w:val="00687C10"/>
    <w:rsid w:val="00691F6D"/>
    <w:rsid w:val="006A180C"/>
    <w:rsid w:val="006A2C46"/>
    <w:rsid w:val="006A4C55"/>
    <w:rsid w:val="006A531A"/>
    <w:rsid w:val="006A6EC2"/>
    <w:rsid w:val="006A722B"/>
    <w:rsid w:val="006B3973"/>
    <w:rsid w:val="006B6F75"/>
    <w:rsid w:val="006C0AF6"/>
    <w:rsid w:val="006C0D50"/>
    <w:rsid w:val="006C24BE"/>
    <w:rsid w:val="006C30A5"/>
    <w:rsid w:val="006C4312"/>
    <w:rsid w:val="006C66B0"/>
    <w:rsid w:val="006C7678"/>
    <w:rsid w:val="006D177C"/>
    <w:rsid w:val="006F09E3"/>
    <w:rsid w:val="006F16BE"/>
    <w:rsid w:val="006F16F4"/>
    <w:rsid w:val="006F6D80"/>
    <w:rsid w:val="00702865"/>
    <w:rsid w:val="007045AB"/>
    <w:rsid w:val="00705878"/>
    <w:rsid w:val="00707752"/>
    <w:rsid w:val="00707DCC"/>
    <w:rsid w:val="00715092"/>
    <w:rsid w:val="0072249A"/>
    <w:rsid w:val="007305FE"/>
    <w:rsid w:val="00732657"/>
    <w:rsid w:val="00737C81"/>
    <w:rsid w:val="0074559F"/>
    <w:rsid w:val="0075242F"/>
    <w:rsid w:val="00753807"/>
    <w:rsid w:val="00760590"/>
    <w:rsid w:val="00762892"/>
    <w:rsid w:val="0076487A"/>
    <w:rsid w:val="00765BB7"/>
    <w:rsid w:val="00770B56"/>
    <w:rsid w:val="0077258B"/>
    <w:rsid w:val="00775708"/>
    <w:rsid w:val="00776C1A"/>
    <w:rsid w:val="007771F1"/>
    <w:rsid w:val="00777EAE"/>
    <w:rsid w:val="00782415"/>
    <w:rsid w:val="007860BC"/>
    <w:rsid w:val="00791B51"/>
    <w:rsid w:val="0079730D"/>
    <w:rsid w:val="007A14B0"/>
    <w:rsid w:val="007A689E"/>
    <w:rsid w:val="007B2FAC"/>
    <w:rsid w:val="007B3632"/>
    <w:rsid w:val="007B585B"/>
    <w:rsid w:val="007B5B4F"/>
    <w:rsid w:val="007B6831"/>
    <w:rsid w:val="007B771A"/>
    <w:rsid w:val="007C0522"/>
    <w:rsid w:val="007C2D82"/>
    <w:rsid w:val="007C3F30"/>
    <w:rsid w:val="007C58D6"/>
    <w:rsid w:val="007C79DC"/>
    <w:rsid w:val="007D332C"/>
    <w:rsid w:val="007D3D86"/>
    <w:rsid w:val="007D44F2"/>
    <w:rsid w:val="007D744B"/>
    <w:rsid w:val="007E3280"/>
    <w:rsid w:val="007F26DD"/>
    <w:rsid w:val="007F3361"/>
    <w:rsid w:val="00800E7C"/>
    <w:rsid w:val="008047A5"/>
    <w:rsid w:val="008048FF"/>
    <w:rsid w:val="00811E68"/>
    <w:rsid w:val="00812170"/>
    <w:rsid w:val="00817729"/>
    <w:rsid w:val="00817988"/>
    <w:rsid w:val="008307C7"/>
    <w:rsid w:val="008338E1"/>
    <w:rsid w:val="00833F81"/>
    <w:rsid w:val="00835DC8"/>
    <w:rsid w:val="00837BFD"/>
    <w:rsid w:val="008408C3"/>
    <w:rsid w:val="00841A2D"/>
    <w:rsid w:val="00847787"/>
    <w:rsid w:val="008506D9"/>
    <w:rsid w:val="00853D20"/>
    <w:rsid w:val="00856317"/>
    <w:rsid w:val="008567BA"/>
    <w:rsid w:val="0086531D"/>
    <w:rsid w:val="00871A21"/>
    <w:rsid w:val="00880920"/>
    <w:rsid w:val="008818F9"/>
    <w:rsid w:val="00893066"/>
    <w:rsid w:val="00895664"/>
    <w:rsid w:val="0089682E"/>
    <w:rsid w:val="008973D0"/>
    <w:rsid w:val="008A2B36"/>
    <w:rsid w:val="008A5A86"/>
    <w:rsid w:val="008A650C"/>
    <w:rsid w:val="008B38CD"/>
    <w:rsid w:val="008B3E55"/>
    <w:rsid w:val="008B416A"/>
    <w:rsid w:val="008C0609"/>
    <w:rsid w:val="008D7789"/>
    <w:rsid w:val="008E128F"/>
    <w:rsid w:val="008E2B79"/>
    <w:rsid w:val="008F5382"/>
    <w:rsid w:val="00903B22"/>
    <w:rsid w:val="009055CD"/>
    <w:rsid w:val="00905AF6"/>
    <w:rsid w:val="00905C4D"/>
    <w:rsid w:val="0090614C"/>
    <w:rsid w:val="0091594C"/>
    <w:rsid w:val="00915D7D"/>
    <w:rsid w:val="00917577"/>
    <w:rsid w:val="00917A71"/>
    <w:rsid w:val="0092735C"/>
    <w:rsid w:val="009355B1"/>
    <w:rsid w:val="00935B3C"/>
    <w:rsid w:val="00940783"/>
    <w:rsid w:val="009411A8"/>
    <w:rsid w:val="00952850"/>
    <w:rsid w:val="0095382C"/>
    <w:rsid w:val="00953C13"/>
    <w:rsid w:val="0095471F"/>
    <w:rsid w:val="0096168D"/>
    <w:rsid w:val="0096525B"/>
    <w:rsid w:val="00966ADA"/>
    <w:rsid w:val="00971D31"/>
    <w:rsid w:val="009773A6"/>
    <w:rsid w:val="00983A5B"/>
    <w:rsid w:val="0098640C"/>
    <w:rsid w:val="00990AD5"/>
    <w:rsid w:val="00990F5C"/>
    <w:rsid w:val="00997B95"/>
    <w:rsid w:val="009A132C"/>
    <w:rsid w:val="009A354C"/>
    <w:rsid w:val="009B27EB"/>
    <w:rsid w:val="009B367E"/>
    <w:rsid w:val="009B7F1D"/>
    <w:rsid w:val="009C0E4D"/>
    <w:rsid w:val="009C1BA0"/>
    <w:rsid w:val="009C5022"/>
    <w:rsid w:val="009C67F4"/>
    <w:rsid w:val="009C7629"/>
    <w:rsid w:val="009D1D98"/>
    <w:rsid w:val="009E07E8"/>
    <w:rsid w:val="009E127C"/>
    <w:rsid w:val="009E4062"/>
    <w:rsid w:val="009E5826"/>
    <w:rsid w:val="009F0598"/>
    <w:rsid w:val="009F4042"/>
    <w:rsid w:val="009F67DF"/>
    <w:rsid w:val="00A04FF2"/>
    <w:rsid w:val="00A05187"/>
    <w:rsid w:val="00A15FAD"/>
    <w:rsid w:val="00A25AAE"/>
    <w:rsid w:val="00A35ECD"/>
    <w:rsid w:val="00A41372"/>
    <w:rsid w:val="00A41639"/>
    <w:rsid w:val="00A42FCA"/>
    <w:rsid w:val="00A50EB7"/>
    <w:rsid w:val="00A56E28"/>
    <w:rsid w:val="00A57E98"/>
    <w:rsid w:val="00A61678"/>
    <w:rsid w:val="00A62AB7"/>
    <w:rsid w:val="00A63DFC"/>
    <w:rsid w:val="00A728D9"/>
    <w:rsid w:val="00A749DC"/>
    <w:rsid w:val="00A7537C"/>
    <w:rsid w:val="00A77B49"/>
    <w:rsid w:val="00A82DE0"/>
    <w:rsid w:val="00A8325A"/>
    <w:rsid w:val="00A935D0"/>
    <w:rsid w:val="00AA179F"/>
    <w:rsid w:val="00AB1F30"/>
    <w:rsid w:val="00AC0011"/>
    <w:rsid w:val="00AC38F0"/>
    <w:rsid w:val="00AC44A3"/>
    <w:rsid w:val="00AC751D"/>
    <w:rsid w:val="00AD07DB"/>
    <w:rsid w:val="00AD6E21"/>
    <w:rsid w:val="00AD75A7"/>
    <w:rsid w:val="00AE473D"/>
    <w:rsid w:val="00AE551D"/>
    <w:rsid w:val="00AF21F9"/>
    <w:rsid w:val="00AF37FE"/>
    <w:rsid w:val="00AF5563"/>
    <w:rsid w:val="00AF6147"/>
    <w:rsid w:val="00AF7BA8"/>
    <w:rsid w:val="00B00438"/>
    <w:rsid w:val="00B0077D"/>
    <w:rsid w:val="00B01A68"/>
    <w:rsid w:val="00B01EA4"/>
    <w:rsid w:val="00B043CA"/>
    <w:rsid w:val="00B06632"/>
    <w:rsid w:val="00B12983"/>
    <w:rsid w:val="00B13C48"/>
    <w:rsid w:val="00B13FA9"/>
    <w:rsid w:val="00B14773"/>
    <w:rsid w:val="00B15B04"/>
    <w:rsid w:val="00B16347"/>
    <w:rsid w:val="00B1683E"/>
    <w:rsid w:val="00B17C49"/>
    <w:rsid w:val="00B20806"/>
    <w:rsid w:val="00B228A6"/>
    <w:rsid w:val="00B22ED9"/>
    <w:rsid w:val="00B25F03"/>
    <w:rsid w:val="00B27ED4"/>
    <w:rsid w:val="00B31EAE"/>
    <w:rsid w:val="00B33814"/>
    <w:rsid w:val="00B35026"/>
    <w:rsid w:val="00B37403"/>
    <w:rsid w:val="00B37524"/>
    <w:rsid w:val="00B42CD0"/>
    <w:rsid w:val="00B43AAF"/>
    <w:rsid w:val="00B46EAF"/>
    <w:rsid w:val="00B60806"/>
    <w:rsid w:val="00B61587"/>
    <w:rsid w:val="00B62515"/>
    <w:rsid w:val="00B62EAC"/>
    <w:rsid w:val="00B641EA"/>
    <w:rsid w:val="00B71540"/>
    <w:rsid w:val="00B72760"/>
    <w:rsid w:val="00B73EBB"/>
    <w:rsid w:val="00B7405A"/>
    <w:rsid w:val="00B94B2B"/>
    <w:rsid w:val="00BB5735"/>
    <w:rsid w:val="00BB6C1F"/>
    <w:rsid w:val="00BB7F60"/>
    <w:rsid w:val="00BC00B8"/>
    <w:rsid w:val="00BC4F8E"/>
    <w:rsid w:val="00BC7AA7"/>
    <w:rsid w:val="00BD326E"/>
    <w:rsid w:val="00BD78E9"/>
    <w:rsid w:val="00BF5F98"/>
    <w:rsid w:val="00BF76BC"/>
    <w:rsid w:val="00C00318"/>
    <w:rsid w:val="00C04577"/>
    <w:rsid w:val="00C11C00"/>
    <w:rsid w:val="00C12406"/>
    <w:rsid w:val="00C12CC6"/>
    <w:rsid w:val="00C1570E"/>
    <w:rsid w:val="00C1574F"/>
    <w:rsid w:val="00C17712"/>
    <w:rsid w:val="00C20C44"/>
    <w:rsid w:val="00C24A80"/>
    <w:rsid w:val="00C24C14"/>
    <w:rsid w:val="00C25936"/>
    <w:rsid w:val="00C26568"/>
    <w:rsid w:val="00C43F25"/>
    <w:rsid w:val="00C4479B"/>
    <w:rsid w:val="00C47835"/>
    <w:rsid w:val="00C50B76"/>
    <w:rsid w:val="00C623DD"/>
    <w:rsid w:val="00C62F7E"/>
    <w:rsid w:val="00C6566A"/>
    <w:rsid w:val="00C66641"/>
    <w:rsid w:val="00C66A53"/>
    <w:rsid w:val="00C6759A"/>
    <w:rsid w:val="00C800B5"/>
    <w:rsid w:val="00C81790"/>
    <w:rsid w:val="00C82ACD"/>
    <w:rsid w:val="00C85FE0"/>
    <w:rsid w:val="00C926B3"/>
    <w:rsid w:val="00C957C4"/>
    <w:rsid w:val="00CA14A3"/>
    <w:rsid w:val="00CA22F1"/>
    <w:rsid w:val="00CA3248"/>
    <w:rsid w:val="00CA7223"/>
    <w:rsid w:val="00CB2AAF"/>
    <w:rsid w:val="00CB7121"/>
    <w:rsid w:val="00CB739B"/>
    <w:rsid w:val="00CB7B47"/>
    <w:rsid w:val="00CC03AA"/>
    <w:rsid w:val="00CC0921"/>
    <w:rsid w:val="00CC4409"/>
    <w:rsid w:val="00CC481E"/>
    <w:rsid w:val="00CD17C2"/>
    <w:rsid w:val="00CD66C4"/>
    <w:rsid w:val="00CD75A3"/>
    <w:rsid w:val="00CE4889"/>
    <w:rsid w:val="00CE7CDC"/>
    <w:rsid w:val="00CF3518"/>
    <w:rsid w:val="00CF7288"/>
    <w:rsid w:val="00D00434"/>
    <w:rsid w:val="00D037C2"/>
    <w:rsid w:val="00D048CD"/>
    <w:rsid w:val="00D076B8"/>
    <w:rsid w:val="00D07B41"/>
    <w:rsid w:val="00D1204E"/>
    <w:rsid w:val="00D154FC"/>
    <w:rsid w:val="00D22533"/>
    <w:rsid w:val="00D22E85"/>
    <w:rsid w:val="00D25C86"/>
    <w:rsid w:val="00D3039F"/>
    <w:rsid w:val="00D36B1F"/>
    <w:rsid w:val="00D40F80"/>
    <w:rsid w:val="00D41704"/>
    <w:rsid w:val="00D44F19"/>
    <w:rsid w:val="00D5053C"/>
    <w:rsid w:val="00D60007"/>
    <w:rsid w:val="00D62567"/>
    <w:rsid w:val="00D62EA3"/>
    <w:rsid w:val="00D64AF7"/>
    <w:rsid w:val="00D700C5"/>
    <w:rsid w:val="00D71C5C"/>
    <w:rsid w:val="00D73EFE"/>
    <w:rsid w:val="00D86706"/>
    <w:rsid w:val="00D91246"/>
    <w:rsid w:val="00D95129"/>
    <w:rsid w:val="00DA3D1C"/>
    <w:rsid w:val="00DA6166"/>
    <w:rsid w:val="00DA70BB"/>
    <w:rsid w:val="00DB0CDA"/>
    <w:rsid w:val="00DB66AB"/>
    <w:rsid w:val="00DB71E4"/>
    <w:rsid w:val="00DC0800"/>
    <w:rsid w:val="00DC1B0C"/>
    <w:rsid w:val="00DC6125"/>
    <w:rsid w:val="00DD48DE"/>
    <w:rsid w:val="00DE1409"/>
    <w:rsid w:val="00DE1E60"/>
    <w:rsid w:val="00DE46A5"/>
    <w:rsid w:val="00DE4A3B"/>
    <w:rsid w:val="00DF1A6A"/>
    <w:rsid w:val="00DF2B44"/>
    <w:rsid w:val="00DF3570"/>
    <w:rsid w:val="00DF63CF"/>
    <w:rsid w:val="00DF6EB1"/>
    <w:rsid w:val="00E000F8"/>
    <w:rsid w:val="00E05341"/>
    <w:rsid w:val="00E063EB"/>
    <w:rsid w:val="00E114AA"/>
    <w:rsid w:val="00E132B7"/>
    <w:rsid w:val="00E143CE"/>
    <w:rsid w:val="00E23E58"/>
    <w:rsid w:val="00E2431B"/>
    <w:rsid w:val="00E2509C"/>
    <w:rsid w:val="00E32222"/>
    <w:rsid w:val="00E3260E"/>
    <w:rsid w:val="00E3267E"/>
    <w:rsid w:val="00E337E2"/>
    <w:rsid w:val="00E34CF5"/>
    <w:rsid w:val="00E361C4"/>
    <w:rsid w:val="00E42955"/>
    <w:rsid w:val="00E6079F"/>
    <w:rsid w:val="00E659CF"/>
    <w:rsid w:val="00E66144"/>
    <w:rsid w:val="00E67D25"/>
    <w:rsid w:val="00E710B7"/>
    <w:rsid w:val="00E72C4A"/>
    <w:rsid w:val="00E73F24"/>
    <w:rsid w:val="00E760E7"/>
    <w:rsid w:val="00E82607"/>
    <w:rsid w:val="00E841B2"/>
    <w:rsid w:val="00E90565"/>
    <w:rsid w:val="00E90DAA"/>
    <w:rsid w:val="00EB3B47"/>
    <w:rsid w:val="00EB4AC0"/>
    <w:rsid w:val="00EB7992"/>
    <w:rsid w:val="00ED628E"/>
    <w:rsid w:val="00ED689D"/>
    <w:rsid w:val="00EE42F2"/>
    <w:rsid w:val="00EE450E"/>
    <w:rsid w:val="00EE4B63"/>
    <w:rsid w:val="00EE6224"/>
    <w:rsid w:val="00EF4A8A"/>
    <w:rsid w:val="00EF4DD9"/>
    <w:rsid w:val="00EF5207"/>
    <w:rsid w:val="00EF5769"/>
    <w:rsid w:val="00EF5969"/>
    <w:rsid w:val="00F03C7B"/>
    <w:rsid w:val="00F061E6"/>
    <w:rsid w:val="00F06F1E"/>
    <w:rsid w:val="00F117E9"/>
    <w:rsid w:val="00F11C24"/>
    <w:rsid w:val="00F11CD1"/>
    <w:rsid w:val="00F142C5"/>
    <w:rsid w:val="00F145DD"/>
    <w:rsid w:val="00F200BB"/>
    <w:rsid w:val="00F2482B"/>
    <w:rsid w:val="00F251E0"/>
    <w:rsid w:val="00F25414"/>
    <w:rsid w:val="00F303D5"/>
    <w:rsid w:val="00F30EDD"/>
    <w:rsid w:val="00F3115A"/>
    <w:rsid w:val="00F37543"/>
    <w:rsid w:val="00F458F0"/>
    <w:rsid w:val="00F502B5"/>
    <w:rsid w:val="00F517DB"/>
    <w:rsid w:val="00F53FB2"/>
    <w:rsid w:val="00F602D8"/>
    <w:rsid w:val="00F63B1A"/>
    <w:rsid w:val="00F63B6A"/>
    <w:rsid w:val="00F7139F"/>
    <w:rsid w:val="00F71D5C"/>
    <w:rsid w:val="00F73456"/>
    <w:rsid w:val="00F73887"/>
    <w:rsid w:val="00F805C6"/>
    <w:rsid w:val="00F824A9"/>
    <w:rsid w:val="00F92CF6"/>
    <w:rsid w:val="00F930FC"/>
    <w:rsid w:val="00F95658"/>
    <w:rsid w:val="00F970C4"/>
    <w:rsid w:val="00F975D0"/>
    <w:rsid w:val="00FA1769"/>
    <w:rsid w:val="00FA5793"/>
    <w:rsid w:val="00FA6E82"/>
    <w:rsid w:val="00FB0E71"/>
    <w:rsid w:val="00FB1A0B"/>
    <w:rsid w:val="00FC0C22"/>
    <w:rsid w:val="00FC14EC"/>
    <w:rsid w:val="00FD1881"/>
    <w:rsid w:val="00FD4CC3"/>
    <w:rsid w:val="00FD56C4"/>
    <w:rsid w:val="00FD7A14"/>
    <w:rsid w:val="00FE0464"/>
    <w:rsid w:val="00FE3255"/>
    <w:rsid w:val="00FE51FC"/>
    <w:rsid w:val="00FE5561"/>
    <w:rsid w:val="00FE64F8"/>
    <w:rsid w:val="00FE76CD"/>
    <w:rsid w:val="00FF0509"/>
    <w:rsid w:val="00FF2142"/>
    <w:rsid w:val="00FF309E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E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73EFE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73EF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73EFE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0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1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2">
    <w:name w:val="Внимание"/>
    <w:basedOn w:val="Normal"/>
    <w:next w:val="Normal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73EFE"/>
  </w:style>
  <w:style w:type="paragraph" w:customStyle="1" w:styleId="a4">
    <w:name w:val="Внимание: недобросовестность!"/>
    <w:basedOn w:val="a2"/>
    <w:next w:val="Normal"/>
    <w:uiPriority w:val="99"/>
    <w:rsid w:val="00D73EFE"/>
  </w:style>
  <w:style w:type="character" w:customStyle="1" w:styleId="a5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6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D73EFE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D73EFE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e">
    <w:name w:val="Заголовок статьи"/>
    <w:basedOn w:val="Normal"/>
    <w:next w:val="Normal"/>
    <w:uiPriority w:val="99"/>
    <w:rsid w:val="00D73EFE"/>
    <w:pPr>
      <w:ind w:left="1612" w:hanging="892"/>
    </w:pPr>
  </w:style>
  <w:style w:type="character" w:customStyle="1" w:styleId="af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D73EFE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D73EFE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D73EFE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D73EFE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D73EFE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D73EFE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D73EFE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D73EFE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D73EFE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D73EFE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D73EFE"/>
  </w:style>
  <w:style w:type="paragraph" w:customStyle="1" w:styleId="afe">
    <w:name w:val="Моноширинный"/>
    <w:basedOn w:val="Normal"/>
    <w:next w:val="Normal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0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D73EFE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D73EFE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D73EFE"/>
    <w:pPr>
      <w:ind w:left="140"/>
    </w:pPr>
  </w:style>
  <w:style w:type="character" w:customStyle="1" w:styleId="aff5">
    <w:name w:val="Опечатки"/>
    <w:uiPriority w:val="99"/>
    <w:rsid w:val="00D73EFE"/>
    <w:rPr>
      <w:rFonts w:cs="Times New Roman"/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D73EFE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sid w:val="00D73EFE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D73EFE"/>
  </w:style>
  <w:style w:type="paragraph" w:customStyle="1" w:styleId="affa">
    <w:name w:val="Постоянная часть"/>
    <w:basedOn w:val="a8"/>
    <w:next w:val="Normal"/>
    <w:uiPriority w:val="99"/>
    <w:rsid w:val="00D73EFE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D73EFE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D73EFE"/>
  </w:style>
  <w:style w:type="paragraph" w:customStyle="1" w:styleId="affd">
    <w:name w:val="Примечание."/>
    <w:basedOn w:val="a2"/>
    <w:next w:val="Normal"/>
    <w:uiPriority w:val="99"/>
    <w:rsid w:val="00D73EFE"/>
  </w:style>
  <w:style w:type="character" w:customStyle="1" w:styleId="affe">
    <w:name w:val="Продолжение ссылки"/>
    <w:uiPriority w:val="99"/>
    <w:rsid w:val="00D73EFE"/>
    <w:rPr>
      <w:rFonts w:cs="Times New Roman"/>
    </w:rPr>
  </w:style>
  <w:style w:type="paragraph" w:customStyle="1" w:styleId="afff">
    <w:name w:val="Словарная статья"/>
    <w:basedOn w:val="Normal"/>
    <w:next w:val="Normal"/>
    <w:uiPriority w:val="99"/>
    <w:rsid w:val="00D73EFE"/>
    <w:pPr>
      <w:ind w:right="118" w:firstLine="0"/>
    </w:pPr>
  </w:style>
  <w:style w:type="character" w:customStyle="1" w:styleId="afff0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1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2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D73EFE"/>
  </w:style>
  <w:style w:type="paragraph" w:customStyle="1" w:styleId="afff4">
    <w:name w:val="Текст в таблице"/>
    <w:basedOn w:val="aff2"/>
    <w:next w:val="Normal"/>
    <w:uiPriority w:val="99"/>
    <w:rsid w:val="00D73EFE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7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8">
    <w:name w:val="Формула"/>
    <w:basedOn w:val="Normal"/>
    <w:next w:val="Normal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73EFE"/>
    <w:pPr>
      <w:spacing w:before="300"/>
      <w:ind w:firstLine="0"/>
      <w:jc w:val="left"/>
    </w:pPr>
  </w:style>
  <w:style w:type="paragraph" w:styleId="Header">
    <w:name w:val="header"/>
    <w:basedOn w:val="Normal"/>
    <w:link w:val="HeaderChar"/>
    <w:uiPriority w:val="99"/>
    <w:rsid w:val="00A56E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E2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6E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E28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204B7"/>
    <w:pPr>
      <w:widowControl/>
      <w:autoSpaceDE/>
      <w:autoSpaceDN/>
      <w:adjustRightInd/>
      <w:ind w:firstLine="76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rsid w:val="006204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04B7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C66A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rsid w:val="006408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11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3D22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C77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a">
    <w:name w:val="Знак Знак Знак Знак Знак Знак Знак Знак Знак"/>
    <w:basedOn w:val="Normal"/>
    <w:uiPriority w:val="99"/>
    <w:rsid w:val="00073F18"/>
    <w:pPr>
      <w:widowControl/>
      <w:autoSpaceDE/>
      <w:autoSpaceDN/>
      <w:adjustRightInd/>
      <w:ind w:firstLine="0"/>
      <w:jc w:val="left"/>
    </w:pPr>
    <w:rPr>
      <w:sz w:val="20"/>
      <w:szCs w:val="20"/>
      <w:lang w:val="en-US" w:eastAsia="en-US"/>
    </w:rPr>
  </w:style>
  <w:style w:type="paragraph" w:customStyle="1" w:styleId="afffb">
    <w:name w:val="Стиль"/>
    <w:basedOn w:val="Normal"/>
    <w:uiPriority w:val="99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51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c">
    <w:name w:val="Знак Знак Знак Знак Знак"/>
    <w:basedOn w:val="Normal"/>
    <w:uiPriority w:val="99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506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128F"/>
    <w:rPr>
      <w:rFonts w:ascii="Arial" w:hAnsi="Arial" w:cs="Arial"/>
      <w:sz w:val="16"/>
      <w:szCs w:val="16"/>
    </w:rPr>
  </w:style>
  <w:style w:type="paragraph" w:customStyle="1" w:styleId="HEADERTEXT">
    <w:name w:val=".HEADERTEXT"/>
    <w:uiPriority w:val="99"/>
    <w:rsid w:val="008506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052B1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37C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styleId="Strong">
    <w:name w:val="Strong"/>
    <w:basedOn w:val="DefaultParagraphFont"/>
    <w:uiPriority w:val="99"/>
    <w:qFormat/>
    <w:rsid w:val="005001E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001E4"/>
    <w:pPr>
      <w:ind w:left="720"/>
    </w:pPr>
  </w:style>
  <w:style w:type="paragraph" w:customStyle="1" w:styleId="1">
    <w:name w:val="Основной текст1"/>
    <w:basedOn w:val="Normal"/>
    <w:link w:val="afffd"/>
    <w:uiPriority w:val="99"/>
    <w:rsid w:val="007F26DD"/>
    <w:pPr>
      <w:widowControl/>
      <w:shd w:val="clear" w:color="auto" w:fill="FFFFFF"/>
      <w:autoSpaceDE/>
      <w:autoSpaceDN/>
      <w:adjustRightInd/>
      <w:spacing w:before="240" w:after="600" w:line="302" w:lineRule="exact"/>
      <w:ind w:firstLine="0"/>
    </w:pPr>
    <w:rPr>
      <w:rFonts w:cs="Times New Roman"/>
      <w:sz w:val="25"/>
      <w:szCs w:val="25"/>
    </w:rPr>
  </w:style>
  <w:style w:type="character" w:customStyle="1" w:styleId="afffd">
    <w:name w:val="Основной текст_"/>
    <w:link w:val="1"/>
    <w:uiPriority w:val="99"/>
    <w:rsid w:val="007F26D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DefaultParagraphFont"/>
    <w:uiPriority w:val="99"/>
    <w:rsid w:val="00C66641"/>
    <w:rPr>
      <w:rFonts w:cs="Times New Roman"/>
    </w:rPr>
  </w:style>
  <w:style w:type="paragraph" w:customStyle="1" w:styleId="afffe">
    <w:name w:val="Знак Знак Знак Знак Знак Знак Знак Знак Знак Знак"/>
    <w:basedOn w:val="Normal"/>
    <w:uiPriority w:val="99"/>
    <w:rsid w:val="003A4E5F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in.my-evp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k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748</Words>
  <Characters>4266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НПП "Гарант-Сервис"</dc:creator>
  <cp:keywords/>
  <dc:description/>
  <cp:lastModifiedBy>OPVO</cp:lastModifiedBy>
  <cp:revision>6</cp:revision>
  <cp:lastPrinted>2017-12-22T07:11:00Z</cp:lastPrinted>
  <dcterms:created xsi:type="dcterms:W3CDTF">2017-12-13T14:55:00Z</dcterms:created>
  <dcterms:modified xsi:type="dcterms:W3CDTF">2018-01-09T10:59:00Z</dcterms:modified>
</cp:coreProperties>
</file>