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33.7pt;margin-top:-21.75pt;width:36pt;height:48pt;z-index:251658240;visibility:visible">
            <v:imagedata r:id="rId5" o:title=""/>
            <w10:wrap type="topAndBottom"/>
          </v:shape>
        </w:pict>
      </w:r>
      <w:r>
        <w:rPr>
          <w:noProof/>
        </w:rPr>
        <w:pict>
          <v:shape id="Рисунок 1" o:spid="_x0000_s1027" type="#_x0000_t75" alt="gerb" style="position:absolute;left:0;text-align:left;margin-left:167.55pt;margin-top:-21.9pt;width:42.4pt;height:48.15pt;z-index:251657216;visibility:visible" wrapcoords="-379 0 -379 21262 21600 21262 21600 0 -379 0">
            <v:imagedata r:id="rId6" o:title=""/>
            <w10:wrap type="through"/>
          </v:shape>
        </w:pic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5870EE" w:rsidRDefault="005870EE" w:rsidP="00EB6EF1">
      <w:pPr>
        <w:ind w:left="567" w:right="-285"/>
        <w:jc w:val="center"/>
      </w:pPr>
      <w:r>
        <w:t xml:space="preserve">Сессия </w:t>
      </w:r>
      <w:r w:rsidRPr="005E6DF8">
        <w:rPr>
          <w:u w:val="single"/>
        </w:rPr>
        <w:t>№89</w:t>
      </w:r>
    </w:p>
    <w:p w:rsidR="005870EE" w:rsidRDefault="005870EE" w:rsidP="00EB6EF1">
      <w:pPr>
        <w:ind w:left="567" w:right="-285"/>
        <w:rPr>
          <w:sz w:val="36"/>
          <w:szCs w:val="36"/>
        </w:rPr>
      </w:pPr>
      <w:r w:rsidRPr="005E6DF8">
        <w:rPr>
          <w:u w:val="single"/>
        </w:rPr>
        <w:t>30.04.2019</w:t>
      </w:r>
      <w:r>
        <w:rPr>
          <w:sz w:val="36"/>
          <w:szCs w:val="36"/>
        </w:rPr>
        <w:t xml:space="preserve">              </w:t>
      </w:r>
      <w:r>
        <w:t xml:space="preserve">                     </w:t>
      </w:r>
      <w:r w:rsidRPr="005E6DF8">
        <w:t xml:space="preserve"> </w:t>
      </w:r>
      <w:r>
        <w:t xml:space="preserve">г. Евпатория                                      </w:t>
      </w:r>
      <w:r w:rsidRPr="005E6DF8">
        <w:rPr>
          <w:u w:val="single"/>
        </w:rPr>
        <w:t>№1-89/</w:t>
      </w:r>
      <w:r>
        <w:rPr>
          <w:u w:val="single"/>
        </w:rPr>
        <w:t>2</w:t>
      </w:r>
      <w:r>
        <w:rPr>
          <w:sz w:val="36"/>
          <w:szCs w:val="36"/>
        </w:rPr>
        <w:br/>
      </w:r>
    </w:p>
    <w:p w:rsidR="005870EE" w:rsidRPr="00A5282E" w:rsidRDefault="005870EE" w:rsidP="00EB6EF1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82E">
        <w:rPr>
          <w:rFonts w:ascii="Times New Roman" w:hAnsi="Times New Roman" w:cs="Times New Roman"/>
          <w:b/>
          <w:bCs/>
          <w:sz w:val="28"/>
          <w:szCs w:val="28"/>
        </w:rPr>
        <w:t>О ликвидации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F10">
        <w:rPr>
          <w:rFonts w:ascii="Times New Roman" w:hAnsi="Times New Roman" w:cs="Times New Roman"/>
          <w:b/>
          <w:bCs/>
          <w:sz w:val="28"/>
          <w:szCs w:val="28"/>
        </w:rPr>
        <w:t>по делам</w:t>
      </w:r>
    </w:p>
    <w:p w:rsidR="005870EE" w:rsidRDefault="005870EE" w:rsidP="00EB6EF1">
      <w:pPr>
        <w:ind w:left="567" w:right="-285"/>
        <w:rPr>
          <w:b/>
          <w:bCs/>
          <w:lang w:eastAsia="en-US"/>
        </w:rPr>
      </w:pPr>
      <w:r>
        <w:rPr>
          <w:b/>
          <w:bCs/>
          <w:lang w:eastAsia="en-US"/>
        </w:rPr>
        <w:t>несовершеннолетних и защите их прав</w:t>
      </w:r>
    </w:p>
    <w:p w:rsidR="005870EE" w:rsidRDefault="005870EE" w:rsidP="00EB6EF1">
      <w:pPr>
        <w:ind w:left="567" w:right="-285"/>
        <w:rPr>
          <w:b/>
          <w:bCs/>
          <w:lang w:eastAsia="en-US"/>
        </w:rPr>
      </w:pPr>
      <w:r>
        <w:rPr>
          <w:b/>
          <w:bCs/>
          <w:lang w:eastAsia="en-US"/>
        </w:rPr>
        <w:t>а</w:t>
      </w:r>
      <w:r w:rsidRPr="00A5282E">
        <w:rPr>
          <w:b/>
          <w:bCs/>
          <w:lang w:eastAsia="en-US"/>
        </w:rPr>
        <w:t xml:space="preserve">дминистрации города Евпатории </w:t>
      </w:r>
    </w:p>
    <w:p w:rsidR="005870EE" w:rsidRPr="00A5282E" w:rsidRDefault="005870EE" w:rsidP="00EB6EF1">
      <w:pPr>
        <w:ind w:left="567" w:right="-285"/>
        <w:rPr>
          <w:b/>
          <w:bCs/>
          <w:lang w:eastAsia="en-US"/>
        </w:rPr>
      </w:pPr>
      <w:r w:rsidRPr="00A5282E">
        <w:rPr>
          <w:b/>
          <w:bCs/>
          <w:lang w:eastAsia="en-US"/>
        </w:rPr>
        <w:t>Республики Крым</w:t>
      </w:r>
    </w:p>
    <w:p w:rsidR="005870EE" w:rsidRDefault="005870EE" w:rsidP="00EB6EF1">
      <w:pPr>
        <w:ind w:left="567" w:right="-285"/>
        <w:rPr>
          <w:lang w:eastAsia="en-US"/>
        </w:rPr>
      </w:pPr>
    </w:p>
    <w:p w:rsidR="005870EE" w:rsidRPr="0081266F" w:rsidRDefault="005870EE" w:rsidP="00EB6EF1">
      <w:pPr>
        <w:ind w:left="567" w:right="-285"/>
        <w:rPr>
          <w:lang w:eastAsia="en-US"/>
        </w:rPr>
      </w:pPr>
    </w:p>
    <w:p w:rsidR="005870EE" w:rsidRDefault="005870EE" w:rsidP="00EB6EF1">
      <w:pPr>
        <w:ind w:left="567" w:right="-285"/>
        <w:jc w:val="both"/>
      </w:pPr>
      <w:r>
        <w:tab/>
        <w:t xml:space="preserve">В соответствии со статьями 61 – 63 Гражданского кодекса Российской Федерации, статьей 35 Федерального закона от 06.10.2003 № 131-ФЗ "Об общих принципах организации местного самоуправления в Российской Федерации", статьями 26, 27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 </w:t>
      </w:r>
      <w:r w:rsidRPr="007D6DB7">
        <w:t>с целью оптимизации деятельности администрации города Евпатории</w:t>
      </w:r>
      <w:r>
        <w:t xml:space="preserve"> в сфере опеки и попечительства в отношении несовершеннолетних,</w:t>
      </w:r>
    </w:p>
    <w:p w:rsidR="005870EE" w:rsidRDefault="005870EE" w:rsidP="00EB6EF1">
      <w:pPr>
        <w:ind w:left="567" w:right="-285"/>
        <w:jc w:val="both"/>
      </w:pPr>
    </w:p>
    <w:p w:rsidR="005870EE" w:rsidRPr="00E13A06" w:rsidRDefault="005870EE" w:rsidP="00EB6EF1">
      <w:pPr>
        <w:ind w:left="567" w:right="-285"/>
        <w:jc w:val="center"/>
        <w:rPr>
          <w:b/>
          <w:bCs/>
        </w:rPr>
      </w:pPr>
      <w:r>
        <w:t xml:space="preserve">городской совет </w:t>
      </w:r>
      <w:r w:rsidRPr="00E13A06">
        <w:rPr>
          <w:b/>
          <w:bCs/>
        </w:rPr>
        <w:t>РЕШИЛ:</w:t>
      </w:r>
    </w:p>
    <w:p w:rsidR="005870EE" w:rsidRDefault="005870EE" w:rsidP="00EB6EF1">
      <w:pPr>
        <w:ind w:left="567" w:right="-285"/>
        <w:jc w:val="center"/>
      </w:pPr>
    </w:p>
    <w:p w:rsidR="005870EE" w:rsidRDefault="005870EE" w:rsidP="00EB6EF1">
      <w:pPr>
        <w:pStyle w:val="a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юридическое лицо – управление по делам несовершеннолетних и защите их прав администрации города Евпатории Республики Крым, созданное в форме муниципального казенного учреждения (ОГРН 1159102017656, местонахождение: 297412, Республика Крым, г. Евпатория, ул. Некрасова, дом 45).</w:t>
      </w:r>
    </w:p>
    <w:p w:rsidR="005870EE" w:rsidRDefault="005870EE" w:rsidP="00EB6EF1">
      <w:pPr>
        <w:pStyle w:val="a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ликвидационную комиссию юридического лица – управления по делам несовершеннолетних и защите их прав администрации города Евпатории Республики К – и утвердить председателем ликвидационной комиссии – заместителя начальника-начальника отдела  социальной защиты детей управления по делам несовершеннолетних и защите их прав администрации города Евпатории Республики Крым Косенко Анну Васильевну.</w:t>
      </w:r>
    </w:p>
    <w:p w:rsidR="005870EE" w:rsidRPr="002C56CF" w:rsidRDefault="005870EE" w:rsidP="00EB6EF1">
      <w:pPr>
        <w:pStyle w:val="a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CF">
        <w:rPr>
          <w:rFonts w:ascii="Times New Roman" w:hAnsi="Times New Roman" w:cs="Times New Roman"/>
          <w:sz w:val="28"/>
          <w:szCs w:val="28"/>
        </w:rPr>
        <w:t>Поручить администрации города Евпатории Республики Крым:</w:t>
      </w:r>
    </w:p>
    <w:p w:rsidR="005870EE" w:rsidRDefault="005870EE" w:rsidP="00EB6EF1">
      <w:pPr>
        <w:ind w:left="567" w:right="-285" w:firstLine="720"/>
        <w:jc w:val="both"/>
        <w:rPr>
          <w:lang w:eastAsia="en-US"/>
        </w:rPr>
      </w:pPr>
      <w:r>
        <w:rPr>
          <w:lang w:eastAsia="en-US"/>
        </w:rPr>
        <w:t>3.1.</w:t>
      </w:r>
      <w:r>
        <w:rPr>
          <w:lang w:eastAsia="en-US"/>
        </w:rPr>
        <w:tab/>
        <w:t>Утвердить порядок ликвидации юридического лица – управления по делам несовершеннолетних и защите их прав администрации города Евпатории Республики Крым;</w:t>
      </w:r>
    </w:p>
    <w:p w:rsidR="005870EE" w:rsidRDefault="005870EE" w:rsidP="00EB6EF1">
      <w:pPr>
        <w:ind w:left="567" w:right="-285" w:firstLine="720"/>
        <w:jc w:val="both"/>
        <w:rPr>
          <w:lang w:eastAsia="en-US"/>
        </w:rPr>
      </w:pPr>
      <w:r>
        <w:rPr>
          <w:lang w:eastAsia="en-US"/>
        </w:rPr>
        <w:t>3.2.</w:t>
      </w:r>
      <w:r>
        <w:rPr>
          <w:lang w:eastAsia="en-US"/>
        </w:rPr>
        <w:tab/>
        <w:t>Утвердить персональный состав ликвидационной комиссии управления делам несовершеннолетних и защите их прав администрации города Евпатории Республики Крым;</w:t>
      </w:r>
    </w:p>
    <w:p w:rsidR="005870EE" w:rsidRPr="00E13A06" w:rsidRDefault="005870EE" w:rsidP="00EB6EF1">
      <w:pPr>
        <w:ind w:left="567" w:right="-285" w:firstLine="720"/>
        <w:jc w:val="both"/>
        <w:rPr>
          <w:lang w:eastAsia="en-US"/>
        </w:rPr>
      </w:pPr>
      <w:r>
        <w:rPr>
          <w:lang w:eastAsia="en-US"/>
        </w:rPr>
        <w:t>3.3.</w:t>
      </w:r>
      <w:r>
        <w:rPr>
          <w:lang w:eastAsia="en-US"/>
        </w:rPr>
        <w:tab/>
        <w:t>Обеспечить проведение и финансирование мероприятий, связанных с ликвидацией юридического лица – управление по делам несовершеннолетних и защите их прав администрации города Евпатории Республики Крым.</w:t>
      </w:r>
    </w:p>
    <w:p w:rsidR="005870EE" w:rsidRDefault="005870EE" w:rsidP="00EB6EF1">
      <w:pPr>
        <w:pStyle w:val="a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опубликованию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2C56CF" w:rsidRDefault="005870EE" w:rsidP="00EB6EF1">
      <w:pPr>
        <w:pStyle w:val="a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C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администрации города Евпатории Республики Крым Филонова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/>
        <w:jc w:val="both"/>
        <w:rPr>
          <w:b/>
          <w:bCs/>
        </w:rPr>
      </w:pPr>
      <w:r>
        <w:rPr>
          <w:b/>
          <w:bCs/>
        </w:rPr>
        <w:t xml:space="preserve">Председатель 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  <w:r>
        <w:rPr>
          <w:b/>
          <w:bCs/>
        </w:rPr>
        <w:t>Евпаторийского городского совета                                        О.В. Харитоненко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sectPr w:rsidR="005870EE" w:rsidSect="00C7704E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82"/>
    <w:rsid w:val="00006674"/>
    <w:rsid w:val="00027D80"/>
    <w:rsid w:val="000530F8"/>
    <w:rsid w:val="00065A9B"/>
    <w:rsid w:val="00087C44"/>
    <w:rsid w:val="000A0511"/>
    <w:rsid w:val="000C5DD3"/>
    <w:rsid w:val="00104BF2"/>
    <w:rsid w:val="00172DAE"/>
    <w:rsid w:val="00175356"/>
    <w:rsid w:val="001856E6"/>
    <w:rsid w:val="001D2F10"/>
    <w:rsid w:val="001D66B4"/>
    <w:rsid w:val="001E2C51"/>
    <w:rsid w:val="0020090F"/>
    <w:rsid w:val="00202955"/>
    <w:rsid w:val="0022335A"/>
    <w:rsid w:val="0023559F"/>
    <w:rsid w:val="00251410"/>
    <w:rsid w:val="002A0E2B"/>
    <w:rsid w:val="002C1E39"/>
    <w:rsid w:val="002C56CF"/>
    <w:rsid w:val="002E581B"/>
    <w:rsid w:val="00323013"/>
    <w:rsid w:val="00337422"/>
    <w:rsid w:val="00362C68"/>
    <w:rsid w:val="00422394"/>
    <w:rsid w:val="00455CC5"/>
    <w:rsid w:val="004740A8"/>
    <w:rsid w:val="00483778"/>
    <w:rsid w:val="004F23BC"/>
    <w:rsid w:val="00500DB3"/>
    <w:rsid w:val="00521DB6"/>
    <w:rsid w:val="0056128F"/>
    <w:rsid w:val="0058615F"/>
    <w:rsid w:val="005870EE"/>
    <w:rsid w:val="005C3526"/>
    <w:rsid w:val="005E6DF8"/>
    <w:rsid w:val="00651B52"/>
    <w:rsid w:val="00697FEA"/>
    <w:rsid w:val="006E2798"/>
    <w:rsid w:val="007432A5"/>
    <w:rsid w:val="00751B70"/>
    <w:rsid w:val="00765BB7"/>
    <w:rsid w:val="00765BF2"/>
    <w:rsid w:val="007665DF"/>
    <w:rsid w:val="007A1682"/>
    <w:rsid w:val="007A689E"/>
    <w:rsid w:val="007B5B4F"/>
    <w:rsid w:val="007D6DB7"/>
    <w:rsid w:val="007E603A"/>
    <w:rsid w:val="0081266F"/>
    <w:rsid w:val="00840D7C"/>
    <w:rsid w:val="008D03D5"/>
    <w:rsid w:val="008E52CC"/>
    <w:rsid w:val="009312B7"/>
    <w:rsid w:val="00966381"/>
    <w:rsid w:val="009A55B6"/>
    <w:rsid w:val="009F6B43"/>
    <w:rsid w:val="00A05109"/>
    <w:rsid w:val="00A5282E"/>
    <w:rsid w:val="00A6768B"/>
    <w:rsid w:val="00A77B49"/>
    <w:rsid w:val="00A8325A"/>
    <w:rsid w:val="00A94366"/>
    <w:rsid w:val="00B07AE5"/>
    <w:rsid w:val="00B15B04"/>
    <w:rsid w:val="00B73B28"/>
    <w:rsid w:val="00B91C8D"/>
    <w:rsid w:val="00BB6799"/>
    <w:rsid w:val="00BD08FB"/>
    <w:rsid w:val="00BD2192"/>
    <w:rsid w:val="00BE14C8"/>
    <w:rsid w:val="00C55613"/>
    <w:rsid w:val="00C5683B"/>
    <w:rsid w:val="00C67B38"/>
    <w:rsid w:val="00C70F7E"/>
    <w:rsid w:val="00C7704E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61697"/>
    <w:rsid w:val="00E70BEC"/>
    <w:rsid w:val="00E802FE"/>
    <w:rsid w:val="00E931A8"/>
    <w:rsid w:val="00EB6EF1"/>
    <w:rsid w:val="00F001F1"/>
    <w:rsid w:val="00F355C4"/>
    <w:rsid w:val="00FB7815"/>
    <w:rsid w:val="00FB7F26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A1682"/>
    <w:pPr>
      <w:ind w:left="720"/>
    </w:pPr>
  </w:style>
  <w:style w:type="paragraph" w:styleId="NoSpacing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83778"/>
  </w:style>
  <w:style w:type="character" w:styleId="Hyperlink">
    <w:name w:val="Hyperlink"/>
    <w:basedOn w:val="DefaultParagraphFont"/>
    <w:uiPriority w:val="99"/>
    <w:semiHidden/>
    <w:rsid w:val="00483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431</Words>
  <Characters>2459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РЕСПУБЛИКА КРЫМ</dc:title>
  <dc:subject/>
  <dc:creator>ЕВПКСП</dc:creator>
  <cp:keywords/>
  <dc:description/>
  <cp:lastModifiedBy>OPVO</cp:lastModifiedBy>
  <cp:revision>16</cp:revision>
  <cp:lastPrinted>2019-04-26T14:24:00Z</cp:lastPrinted>
  <dcterms:created xsi:type="dcterms:W3CDTF">2017-12-08T06:13:00Z</dcterms:created>
  <dcterms:modified xsi:type="dcterms:W3CDTF">2019-04-30T14:03:00Z</dcterms:modified>
</cp:coreProperties>
</file>