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17" w:rsidRDefault="00F61F17" w:rsidP="00D30861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135.35pt;margin-top:4.55pt;width:42.4pt;height:48.15pt;z-index:251658240;visibility:visible" wrapcoords="-379 0 -379 21262 21600 21262 21600 0 -379 0">
            <v:imagedata r:id="rId5" o:title=""/>
            <w10:wrap type="through"/>
          </v:shape>
        </w:pict>
      </w:r>
    </w:p>
    <w:p w:rsidR="00F61F17" w:rsidRDefault="00F61F17" w:rsidP="00D30861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27" type="#_x0000_t75" alt="Описание: korona_c" style="position:absolute;margin-left:291.75pt;margin-top:56.45pt;width:39.75pt;height:54.9pt;z-index:-251657216;visibility:visible;mso-position-vertical-relative:page">
            <v:imagedata r:id="rId6" o:title="" cropleft="1523f" cropright="1875f"/>
            <w10:wrap type="square" anchory="page"/>
          </v:shape>
        </w:pict>
      </w:r>
    </w:p>
    <w:p w:rsidR="00F61F17" w:rsidRDefault="00F61F17" w:rsidP="00D30861">
      <w:pPr>
        <w:rPr>
          <w:rFonts w:ascii="Times New Roman" w:hAnsi="Times New Roman" w:cs="Times New Roman"/>
        </w:rPr>
      </w:pPr>
    </w:p>
    <w:p w:rsidR="00F61F17" w:rsidRDefault="00F61F17" w:rsidP="00E93DB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</w:p>
    <w:p w:rsidR="00F61F17" w:rsidRPr="00073F18" w:rsidRDefault="00F61F17" w:rsidP="00E93DB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РЕСПУБЛИК</w:t>
      </w: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t xml:space="preserve"> КРЫМ</w:t>
      </w:r>
    </w:p>
    <w:p w:rsidR="00F61F17" w:rsidRPr="00073F18" w:rsidRDefault="00F61F17" w:rsidP="00E93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F61F17" w:rsidRPr="00073F18" w:rsidRDefault="00F61F17" w:rsidP="00E93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F61F17" w:rsidRPr="00636235" w:rsidRDefault="00F61F17" w:rsidP="00E93D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36235">
        <w:rPr>
          <w:rFonts w:ascii="Times New Roman" w:hAnsi="Times New Roman" w:cs="Times New Roman"/>
          <w:sz w:val="32"/>
          <w:szCs w:val="32"/>
        </w:rPr>
        <w:t xml:space="preserve">Сессия </w:t>
      </w:r>
      <w:r w:rsidRPr="00636235">
        <w:rPr>
          <w:rFonts w:ascii="Times New Roman" w:hAnsi="Times New Roman" w:cs="Times New Roman"/>
          <w:sz w:val="32"/>
          <w:szCs w:val="32"/>
          <w:u w:val="single"/>
        </w:rPr>
        <w:t>№22</w:t>
      </w:r>
    </w:p>
    <w:p w:rsidR="00F61F17" w:rsidRPr="00172380" w:rsidRDefault="00F61F17" w:rsidP="00D3086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36235">
        <w:rPr>
          <w:rFonts w:ascii="Times New Roman" w:hAnsi="Times New Roman" w:cs="Times New Roman"/>
          <w:sz w:val="28"/>
          <w:szCs w:val="28"/>
          <w:u w:val="single"/>
        </w:rPr>
        <w:t>30.10.2020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63623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73F18">
        <w:rPr>
          <w:rFonts w:ascii="Times New Roman" w:hAnsi="Times New Roman" w:cs="Times New Roman"/>
          <w:sz w:val="28"/>
          <w:szCs w:val="28"/>
        </w:rPr>
        <w:t xml:space="preserve">г. Евпатория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6235">
        <w:rPr>
          <w:rFonts w:ascii="Times New Roman" w:hAnsi="Times New Roman" w:cs="Times New Roman"/>
          <w:sz w:val="28"/>
          <w:szCs w:val="28"/>
          <w:u w:val="single"/>
        </w:rPr>
        <w:t>№2-22/5</w:t>
      </w:r>
      <w:r w:rsidRPr="00073F18">
        <w:rPr>
          <w:rFonts w:ascii="Times New Roman" w:hAnsi="Times New Roman" w:cs="Times New Roman"/>
          <w:sz w:val="36"/>
          <w:szCs w:val="36"/>
        </w:rPr>
        <w:br/>
      </w:r>
    </w:p>
    <w:p w:rsidR="00F61F17" w:rsidRDefault="00F61F17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177">
        <w:rPr>
          <w:rFonts w:ascii="Times New Roman" w:hAnsi="Times New Roman" w:cs="Times New Roman"/>
          <w:b/>
          <w:bCs/>
          <w:sz w:val="24"/>
          <w:szCs w:val="24"/>
        </w:rPr>
        <w:t xml:space="preserve">О присвоении звания </w:t>
      </w:r>
    </w:p>
    <w:p w:rsidR="00F61F17" w:rsidRPr="00B51177" w:rsidRDefault="00F61F17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177">
        <w:rPr>
          <w:rFonts w:ascii="Times New Roman" w:hAnsi="Times New Roman" w:cs="Times New Roman"/>
          <w:b/>
          <w:bCs/>
          <w:sz w:val="24"/>
          <w:szCs w:val="24"/>
        </w:rPr>
        <w:t>«Почетный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177">
        <w:rPr>
          <w:rFonts w:ascii="Times New Roman" w:hAnsi="Times New Roman" w:cs="Times New Roman"/>
          <w:b/>
          <w:bCs/>
          <w:sz w:val="24"/>
          <w:szCs w:val="24"/>
        </w:rPr>
        <w:t xml:space="preserve">гражданин города Евпатории» </w:t>
      </w:r>
    </w:p>
    <w:p w:rsidR="00F61F17" w:rsidRPr="00B51177" w:rsidRDefault="00F61F17" w:rsidP="00D55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1177">
        <w:rPr>
          <w:rFonts w:ascii="Times New Roman" w:hAnsi="Times New Roman" w:cs="Times New Roman"/>
          <w:b/>
          <w:bCs/>
          <w:sz w:val="24"/>
          <w:szCs w:val="24"/>
        </w:rPr>
        <w:t>Цыганковой А.П.</w:t>
      </w:r>
    </w:p>
    <w:p w:rsidR="00F61F17" w:rsidRPr="00B51177" w:rsidRDefault="00F61F17" w:rsidP="00D55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17" w:rsidRPr="00B51177" w:rsidRDefault="00F61F17" w:rsidP="00D55CA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1177">
        <w:rPr>
          <w:rFonts w:ascii="Times New Roman" w:hAnsi="Times New Roman" w:cs="Times New Roman"/>
          <w:sz w:val="24"/>
          <w:szCs w:val="24"/>
        </w:rPr>
        <w:t xml:space="preserve">В соответствии со ст. 35 Федерального закона от 06.10.2003 № 131-ФЗ «Об общих принципах организации местного самоуправления в Российской Федерации», ст.27 Закона Республики Крым от 21.08.2014 №54-ЗРК  «Об основах местного самоуправления в Республике Крым», руководствуясь </w:t>
      </w:r>
      <w:r w:rsidRPr="00B51177">
        <w:rPr>
          <w:rStyle w:val="a"/>
          <w:rFonts w:ascii="Times New Roman" w:hAnsi="Times New Roman" w:cs="Times New Roman"/>
          <w:sz w:val="24"/>
          <w:szCs w:val="24"/>
        </w:rPr>
        <w:t>Уставом</w:t>
      </w:r>
      <w:r w:rsidRPr="00B511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Евпатория Республики Крым, Положением о Почетном гражданине города Евпаториив новой редакции, утвержденным решением Евпаторийского городского совета Республики Крымот 28.04.2017 № 1-55/5, на основании пр</w:t>
      </w:r>
      <w:r>
        <w:rPr>
          <w:rFonts w:ascii="Times New Roman" w:hAnsi="Times New Roman" w:cs="Times New Roman"/>
          <w:sz w:val="24"/>
          <w:szCs w:val="24"/>
        </w:rPr>
        <w:t>отокола заседания</w:t>
      </w:r>
      <w:r w:rsidRPr="00B51177">
        <w:rPr>
          <w:rFonts w:ascii="Times New Roman" w:hAnsi="Times New Roman" w:cs="Times New Roman"/>
          <w:sz w:val="24"/>
          <w:szCs w:val="24"/>
        </w:rPr>
        <w:t xml:space="preserve"> Общественной комиссии по предварительному рассмотрению ходатайств о присвоении звания «Почетный гражданин города Евпатории» от 20.08.2020 №1, ходатайства трудового коллектива Федерального государственного бюджетного учреждения «Евпаторийский военный детский клинический санаторий имени Е.П.Глинки» </w:t>
      </w:r>
      <w:bookmarkStart w:id="0" w:name="_GoBack"/>
      <w:r w:rsidRPr="00B51177">
        <w:rPr>
          <w:rFonts w:ascii="Times New Roman" w:hAnsi="Times New Roman" w:cs="Times New Roman"/>
          <w:sz w:val="24"/>
          <w:szCs w:val="24"/>
        </w:rPr>
        <w:t>Министерства обороны Российской Федерации,-</w:t>
      </w:r>
    </w:p>
    <w:bookmarkEnd w:id="0"/>
    <w:p w:rsidR="00F61F17" w:rsidRDefault="00F61F17" w:rsidP="00B51177">
      <w:pPr>
        <w:tabs>
          <w:tab w:val="left" w:pos="3540"/>
          <w:tab w:val="center" w:pos="50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17" w:rsidRPr="00B51177" w:rsidRDefault="00F61F17" w:rsidP="00E93DB0">
      <w:pPr>
        <w:tabs>
          <w:tab w:val="left" w:pos="3540"/>
          <w:tab w:val="center" w:pos="503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1177">
        <w:rPr>
          <w:rFonts w:ascii="Times New Roman" w:hAnsi="Times New Roman" w:cs="Times New Roman"/>
          <w:sz w:val="24"/>
          <w:szCs w:val="24"/>
        </w:rPr>
        <w:t>городской совет РЕШИЛ:</w:t>
      </w:r>
    </w:p>
    <w:p w:rsidR="00F61F17" w:rsidRPr="00B51177" w:rsidRDefault="00F61F17" w:rsidP="00D55C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61F17" w:rsidRPr="00B51177" w:rsidRDefault="00F61F17" w:rsidP="00D30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17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177">
        <w:rPr>
          <w:rFonts w:ascii="Times New Roman" w:hAnsi="Times New Roman" w:cs="Times New Roman"/>
          <w:sz w:val="24"/>
          <w:szCs w:val="24"/>
        </w:rPr>
        <w:t xml:space="preserve">За весомый вклад в благоустройство города Евпатории, развитие промышленного цветоводства, многолетний добросовестный труд, самоотверженное служение жителям Евпатории присвоить звание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51177">
        <w:rPr>
          <w:rFonts w:ascii="Times New Roman" w:hAnsi="Times New Roman" w:cs="Times New Roman"/>
          <w:sz w:val="24"/>
          <w:szCs w:val="24"/>
        </w:rPr>
        <w:t>Почетный гражданин города Евпатории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1177">
        <w:rPr>
          <w:rFonts w:ascii="Times New Roman" w:hAnsi="Times New Roman" w:cs="Times New Roman"/>
          <w:sz w:val="24"/>
          <w:szCs w:val="24"/>
        </w:rPr>
        <w:t xml:space="preserve"> Цыганковой Аде Петровне – лауреату премии имени С.Э.Дувана, ветерану отрасли зеленого строительства.</w:t>
      </w:r>
    </w:p>
    <w:p w:rsidR="00F61F17" w:rsidRPr="00B51177" w:rsidRDefault="00F61F17" w:rsidP="00D30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3"/>
      <w:r w:rsidRPr="00B51177">
        <w:rPr>
          <w:rFonts w:ascii="Times New Roman" w:hAnsi="Times New Roman" w:cs="Times New Roman"/>
          <w:sz w:val="24"/>
          <w:szCs w:val="24"/>
        </w:rPr>
        <w:t xml:space="preserve">2. Настоящее решение </w:t>
      </w:r>
      <w:r w:rsidRPr="00B51177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</w:t>
      </w:r>
      <w:r w:rsidRPr="00B51177">
        <w:rPr>
          <w:rFonts w:ascii="Times New Roman" w:hAnsi="Times New Roman" w:cs="Times New Roman"/>
          <w:sz w:val="24"/>
          <w:szCs w:val="24"/>
        </w:rPr>
        <w:t xml:space="preserve">со дня его подписания </w:t>
      </w:r>
      <w:r w:rsidRPr="00B51177">
        <w:rPr>
          <w:rFonts w:ascii="Times New Roman" w:hAnsi="Times New Roman" w:cs="Times New Roman"/>
          <w:color w:val="000000"/>
          <w:sz w:val="24"/>
          <w:szCs w:val="24"/>
        </w:rPr>
        <w:t>и подлежит обнародованию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http://admin.my-evp.ru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F61F17" w:rsidRPr="00B51177" w:rsidRDefault="00F61F17" w:rsidP="00B5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177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на комитет Евпаторийского городского совета по вопросам </w:t>
      </w:r>
      <w:bookmarkEnd w:id="1"/>
      <w:r w:rsidRPr="00B51177">
        <w:rPr>
          <w:rFonts w:ascii="Times New Roman" w:hAnsi="Times New Roman" w:cs="Times New Roman"/>
          <w:sz w:val="24"/>
          <w:szCs w:val="24"/>
        </w:rPr>
        <w:t>по вопросам местного самоуправления, нормотворческой деятельности и регламента.</w:t>
      </w:r>
    </w:p>
    <w:p w:rsidR="00F61F17" w:rsidRPr="00B51177" w:rsidRDefault="00F61F17" w:rsidP="004D09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177">
        <w:rPr>
          <w:rFonts w:ascii="Times New Roman" w:hAnsi="Times New Roman" w:cs="Times New Roman"/>
          <w:sz w:val="24"/>
          <w:szCs w:val="24"/>
        </w:rPr>
        <w:tab/>
      </w:r>
      <w:r w:rsidRPr="00B51177">
        <w:rPr>
          <w:rFonts w:ascii="Times New Roman" w:hAnsi="Times New Roman" w:cs="Times New Roman"/>
          <w:sz w:val="24"/>
          <w:szCs w:val="24"/>
        </w:rPr>
        <w:tab/>
      </w:r>
      <w:r w:rsidRPr="00B51177">
        <w:rPr>
          <w:rFonts w:ascii="Times New Roman" w:hAnsi="Times New Roman" w:cs="Times New Roman"/>
          <w:sz w:val="24"/>
          <w:szCs w:val="24"/>
        </w:rPr>
        <w:tab/>
      </w:r>
    </w:p>
    <w:p w:rsidR="00F61F17" w:rsidRPr="00B51177" w:rsidRDefault="00F61F17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177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F61F17" w:rsidRPr="00B51177" w:rsidRDefault="00F61F17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177">
        <w:rPr>
          <w:rFonts w:ascii="Times New Roman" w:hAnsi="Times New Roman" w:cs="Times New Roman"/>
          <w:b/>
          <w:bCs/>
          <w:sz w:val="24"/>
          <w:szCs w:val="24"/>
        </w:rPr>
        <w:t xml:space="preserve">Евпаторийского городского совета                                           </w:t>
      </w:r>
      <w:r w:rsidRPr="00B51177">
        <w:rPr>
          <w:rFonts w:ascii="Times New Roman" w:hAnsi="Times New Roman" w:cs="Times New Roman"/>
          <w:b/>
          <w:bCs/>
          <w:sz w:val="24"/>
          <w:szCs w:val="24"/>
        </w:rPr>
        <w:tab/>
        <w:t>О.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177">
        <w:rPr>
          <w:rFonts w:ascii="Times New Roman" w:hAnsi="Times New Roman" w:cs="Times New Roman"/>
          <w:b/>
          <w:bCs/>
          <w:sz w:val="24"/>
          <w:szCs w:val="24"/>
        </w:rPr>
        <w:t>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177">
        <w:rPr>
          <w:rFonts w:ascii="Times New Roman" w:hAnsi="Times New Roman" w:cs="Times New Roman"/>
          <w:b/>
          <w:bCs/>
          <w:sz w:val="24"/>
          <w:szCs w:val="24"/>
        </w:rPr>
        <w:t>Харитоненко</w:t>
      </w:r>
    </w:p>
    <w:p w:rsidR="00F61F17" w:rsidRDefault="00F61F17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F17" w:rsidRDefault="00F61F17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sectPr w:rsidR="00F61F17" w:rsidSect="0092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3311C96"/>
    <w:multiLevelType w:val="hybridMultilevel"/>
    <w:tmpl w:val="4C7CC200"/>
    <w:lvl w:ilvl="0" w:tplc="9F76EE5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A2D"/>
    <w:rsid w:val="0001471D"/>
    <w:rsid w:val="00025AFD"/>
    <w:rsid w:val="00036F4B"/>
    <w:rsid w:val="00052280"/>
    <w:rsid w:val="00073F18"/>
    <w:rsid w:val="00093F5F"/>
    <w:rsid w:val="000A0DEA"/>
    <w:rsid w:val="000A2968"/>
    <w:rsid w:val="000B00C5"/>
    <w:rsid w:val="000C3766"/>
    <w:rsid w:val="00105730"/>
    <w:rsid w:val="00117A9F"/>
    <w:rsid w:val="001341F4"/>
    <w:rsid w:val="00143E28"/>
    <w:rsid w:val="0016694D"/>
    <w:rsid w:val="00172380"/>
    <w:rsid w:val="00173D15"/>
    <w:rsid w:val="00174452"/>
    <w:rsid w:val="00187293"/>
    <w:rsid w:val="00187630"/>
    <w:rsid w:val="001F3C17"/>
    <w:rsid w:val="00216C01"/>
    <w:rsid w:val="00232FDB"/>
    <w:rsid w:val="00254A12"/>
    <w:rsid w:val="0026435C"/>
    <w:rsid w:val="002C4485"/>
    <w:rsid w:val="00313B55"/>
    <w:rsid w:val="003168FA"/>
    <w:rsid w:val="00332C61"/>
    <w:rsid w:val="00352E28"/>
    <w:rsid w:val="00382948"/>
    <w:rsid w:val="003B5839"/>
    <w:rsid w:val="003C577F"/>
    <w:rsid w:val="003D3E2D"/>
    <w:rsid w:val="003F3E53"/>
    <w:rsid w:val="004053E6"/>
    <w:rsid w:val="004236E3"/>
    <w:rsid w:val="0042584E"/>
    <w:rsid w:val="00434F7A"/>
    <w:rsid w:val="00474AE9"/>
    <w:rsid w:val="004857F2"/>
    <w:rsid w:val="004D09FB"/>
    <w:rsid w:val="004D3205"/>
    <w:rsid w:val="004D49BC"/>
    <w:rsid w:val="005135EE"/>
    <w:rsid w:val="0053126D"/>
    <w:rsid w:val="005623A2"/>
    <w:rsid w:val="00567040"/>
    <w:rsid w:val="00570115"/>
    <w:rsid w:val="005A0A2C"/>
    <w:rsid w:val="005B46E3"/>
    <w:rsid w:val="00636235"/>
    <w:rsid w:val="006629EC"/>
    <w:rsid w:val="006A24D0"/>
    <w:rsid w:val="006A4ECC"/>
    <w:rsid w:val="006A6239"/>
    <w:rsid w:val="006B4CED"/>
    <w:rsid w:val="007030DD"/>
    <w:rsid w:val="00706C25"/>
    <w:rsid w:val="00732F0A"/>
    <w:rsid w:val="00741DF3"/>
    <w:rsid w:val="007D0396"/>
    <w:rsid w:val="007D470B"/>
    <w:rsid w:val="007E76E3"/>
    <w:rsid w:val="0081427E"/>
    <w:rsid w:val="0089059D"/>
    <w:rsid w:val="008C19D7"/>
    <w:rsid w:val="008C44D3"/>
    <w:rsid w:val="008F4A2D"/>
    <w:rsid w:val="008F6E18"/>
    <w:rsid w:val="0092200E"/>
    <w:rsid w:val="00987D4C"/>
    <w:rsid w:val="009F0885"/>
    <w:rsid w:val="00A35590"/>
    <w:rsid w:val="00A630A8"/>
    <w:rsid w:val="00A71A69"/>
    <w:rsid w:val="00AC6DB3"/>
    <w:rsid w:val="00B15310"/>
    <w:rsid w:val="00B15685"/>
    <w:rsid w:val="00B217C1"/>
    <w:rsid w:val="00B21DFC"/>
    <w:rsid w:val="00B325B6"/>
    <w:rsid w:val="00B373D6"/>
    <w:rsid w:val="00B51177"/>
    <w:rsid w:val="00BC39F7"/>
    <w:rsid w:val="00BE0B92"/>
    <w:rsid w:val="00BE4A7C"/>
    <w:rsid w:val="00BE5423"/>
    <w:rsid w:val="00BF32C6"/>
    <w:rsid w:val="00C04463"/>
    <w:rsid w:val="00C431CF"/>
    <w:rsid w:val="00CB55C8"/>
    <w:rsid w:val="00CB5ABD"/>
    <w:rsid w:val="00CF4B2A"/>
    <w:rsid w:val="00D176BA"/>
    <w:rsid w:val="00D30861"/>
    <w:rsid w:val="00D55CA5"/>
    <w:rsid w:val="00D83590"/>
    <w:rsid w:val="00DA64FC"/>
    <w:rsid w:val="00DA7672"/>
    <w:rsid w:val="00DE2E30"/>
    <w:rsid w:val="00E04550"/>
    <w:rsid w:val="00E40ED8"/>
    <w:rsid w:val="00E629B5"/>
    <w:rsid w:val="00E77BE9"/>
    <w:rsid w:val="00E80DC4"/>
    <w:rsid w:val="00E82C6E"/>
    <w:rsid w:val="00E93DB0"/>
    <w:rsid w:val="00EA6E9F"/>
    <w:rsid w:val="00ED3AB6"/>
    <w:rsid w:val="00F0548F"/>
    <w:rsid w:val="00F25A17"/>
    <w:rsid w:val="00F36854"/>
    <w:rsid w:val="00F50982"/>
    <w:rsid w:val="00F61F17"/>
    <w:rsid w:val="00F8179C"/>
    <w:rsid w:val="00F868D6"/>
    <w:rsid w:val="00FA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5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3559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559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55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35590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A3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Гипертекстовая ссылка"/>
    <w:uiPriority w:val="99"/>
    <w:rsid w:val="00A35590"/>
    <w:rPr>
      <w:color w:val="auto"/>
    </w:rPr>
  </w:style>
  <w:style w:type="paragraph" w:customStyle="1" w:styleId="ConsTitle">
    <w:name w:val="ConsTitle"/>
    <w:uiPriority w:val="99"/>
    <w:rsid w:val="00A3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Normal"/>
    <w:uiPriority w:val="99"/>
    <w:rsid w:val="00A35590"/>
    <w:pPr>
      <w:ind w:left="720"/>
    </w:pPr>
    <w:rPr>
      <w:lang w:eastAsia="ru-RU"/>
    </w:rPr>
  </w:style>
  <w:style w:type="paragraph" w:customStyle="1" w:styleId="ConsNormal">
    <w:name w:val="ConsNormal"/>
    <w:uiPriority w:val="99"/>
    <w:rsid w:val="00A355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Абзац списка2"/>
    <w:basedOn w:val="Normal"/>
    <w:uiPriority w:val="99"/>
    <w:rsid w:val="00A35590"/>
    <w:pPr>
      <w:ind w:left="720"/>
    </w:pPr>
    <w:rPr>
      <w:lang w:eastAsia="ru-RU"/>
    </w:rPr>
  </w:style>
  <w:style w:type="paragraph" w:customStyle="1" w:styleId="ConsNonformat">
    <w:name w:val="ConsNonformat"/>
    <w:uiPriority w:val="99"/>
    <w:rsid w:val="00A3559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35590"/>
    <w:pPr>
      <w:ind w:left="720"/>
    </w:pPr>
  </w:style>
  <w:style w:type="paragraph" w:customStyle="1" w:styleId="Default">
    <w:name w:val="Default"/>
    <w:uiPriority w:val="99"/>
    <w:rsid w:val="00A3559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A35590"/>
    <w:rPr>
      <w:rFonts w:cs="Calibri"/>
      <w:lang w:eastAsia="en-US"/>
    </w:rPr>
  </w:style>
  <w:style w:type="paragraph" w:customStyle="1" w:styleId="8">
    <w:name w:val="Знак Знак8"/>
    <w:basedOn w:val="Normal"/>
    <w:uiPriority w:val="99"/>
    <w:rsid w:val="00D308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5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641</TotalTime>
  <Pages>1</Pages>
  <Words>339</Words>
  <Characters>1935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GorSovet 2</dc:creator>
  <cp:keywords/>
  <dc:description/>
  <cp:lastModifiedBy>OPVO</cp:lastModifiedBy>
  <cp:revision>39</cp:revision>
  <cp:lastPrinted>2020-10-08T09:55:00Z</cp:lastPrinted>
  <dcterms:created xsi:type="dcterms:W3CDTF">2016-02-18T11:18:00Z</dcterms:created>
  <dcterms:modified xsi:type="dcterms:W3CDTF">2020-11-09T07:47:00Z</dcterms:modified>
</cp:coreProperties>
</file>