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5" w:rsidRPr="00B17DE3" w:rsidRDefault="00E446E5" w:rsidP="00F65818">
      <w:pPr>
        <w:pStyle w:val="BodyText"/>
        <w:tabs>
          <w:tab w:val="right" w:pos="3090"/>
        </w:tabs>
        <w:ind w:left="0" w:right="-420"/>
        <w:rPr>
          <w:b/>
          <w:bCs/>
          <w:spacing w:val="-2"/>
        </w:rPr>
      </w:pPr>
      <w:r>
        <w:rPr>
          <w:b/>
          <w:bCs/>
          <w:spacing w:val="-2"/>
        </w:rPr>
        <w:tab/>
      </w:r>
    </w:p>
    <w:p w:rsidR="00E446E5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korona_c" style="position:absolute;left:0;text-align:left;margin-left:315pt;margin-top:36pt;width:39.75pt;height:54.9pt;z-index:-251658240;visibility:visible;mso-position-vertical-relative:page">
            <v:imagedata r:id="rId7" o:title="" cropleft="1523f" cropright="1875f"/>
            <w10:wrap type="square" anchory="page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left:0;text-align:left;margin-left:126pt;margin-top:4.2pt;width:42.4pt;height:48.15pt;z-index:251657216;visibility:visible" wrapcoords="-379 0 -379 21262 21600 21262 21600 0 -379 0">
            <v:imagedata r:id="rId8" o:title=""/>
            <w10:wrap type="through"/>
          </v:shape>
        </w:pict>
      </w:r>
    </w:p>
    <w:p w:rsidR="00E446E5" w:rsidRDefault="00E446E5" w:rsidP="00F65818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446E5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446E5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446E5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446E5" w:rsidRPr="007076AF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E446E5" w:rsidRPr="007076AF" w:rsidRDefault="00E446E5" w:rsidP="00F65818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E446E5" w:rsidRPr="00B00298" w:rsidRDefault="00E446E5" w:rsidP="00F65818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B00298">
        <w:rPr>
          <w:b/>
          <w:bCs/>
          <w:sz w:val="24"/>
          <w:szCs w:val="24"/>
        </w:rPr>
        <w:t>I созыв</w:t>
      </w:r>
    </w:p>
    <w:p w:rsidR="00E446E5" w:rsidRPr="007D1262" w:rsidRDefault="00E446E5" w:rsidP="00F65818">
      <w:pPr>
        <w:tabs>
          <w:tab w:val="left" w:pos="567"/>
        </w:tabs>
        <w:ind w:right="-66"/>
        <w:jc w:val="center"/>
        <w:rPr>
          <w:sz w:val="28"/>
          <w:szCs w:val="28"/>
          <w:u w:val="single"/>
        </w:rPr>
      </w:pPr>
      <w:r w:rsidRPr="007D1262">
        <w:rPr>
          <w:sz w:val="28"/>
          <w:szCs w:val="28"/>
        </w:rPr>
        <w:t xml:space="preserve">Сессия </w:t>
      </w:r>
      <w:r w:rsidRPr="007D1262">
        <w:rPr>
          <w:sz w:val="28"/>
          <w:szCs w:val="28"/>
          <w:u w:val="single"/>
        </w:rPr>
        <w:t>№91</w:t>
      </w:r>
    </w:p>
    <w:p w:rsidR="00E446E5" w:rsidRPr="00742F6D" w:rsidRDefault="00E446E5" w:rsidP="008C5621">
      <w:pPr>
        <w:tabs>
          <w:tab w:val="left" w:pos="567"/>
        </w:tabs>
        <w:ind w:left="540" w:right="-66"/>
        <w:rPr>
          <w:sz w:val="24"/>
          <w:szCs w:val="24"/>
          <w:u w:val="single"/>
        </w:rPr>
      </w:pP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</w:r>
      <w:r w:rsidRPr="007D1262">
        <w:rPr>
          <w:sz w:val="28"/>
          <w:szCs w:val="28"/>
          <w:u w:val="single"/>
        </w:rPr>
        <w:softHyphen/>
        <w:t>18.06.2019</w:t>
      </w:r>
      <w:r>
        <w:rPr>
          <w:sz w:val="24"/>
          <w:szCs w:val="24"/>
        </w:rPr>
        <w:t xml:space="preserve">                                              </w:t>
      </w:r>
      <w:r w:rsidRPr="00430E0C">
        <w:rPr>
          <w:sz w:val="24"/>
          <w:szCs w:val="24"/>
        </w:rPr>
        <w:t>г. Евпатория</w:t>
      </w:r>
      <w:r>
        <w:rPr>
          <w:sz w:val="24"/>
          <w:szCs w:val="24"/>
        </w:rPr>
        <w:t xml:space="preserve">                                                </w:t>
      </w:r>
      <w:r w:rsidRPr="007D1262">
        <w:rPr>
          <w:sz w:val="28"/>
          <w:szCs w:val="28"/>
          <w:u w:val="single"/>
        </w:rPr>
        <w:t>№1-91/4</w:t>
      </w:r>
      <w:r>
        <w:rPr>
          <w:sz w:val="24"/>
          <w:szCs w:val="24"/>
        </w:rPr>
        <w:t xml:space="preserve">                                </w:t>
      </w:r>
    </w:p>
    <w:p w:rsidR="00E446E5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</w:p>
    <w:p w:rsidR="00E446E5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</w:p>
    <w:p w:rsidR="00E446E5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рассмотрении протеста и.о. прокурора на решение Евпаторийского городского совета от 07.11.2014г. №1-4/14, с изменениями </w:t>
      </w:r>
    </w:p>
    <w:p w:rsidR="00E446E5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</w:p>
    <w:p w:rsidR="00E446E5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</w:p>
    <w:p w:rsidR="00E446E5" w:rsidRPr="005C6BA6" w:rsidRDefault="00E446E5" w:rsidP="008C5621">
      <w:pPr>
        <w:tabs>
          <w:tab w:val="left" w:pos="567"/>
        </w:tabs>
        <w:ind w:left="540" w:right="4790"/>
        <w:jc w:val="both"/>
        <w:rPr>
          <w:b/>
          <w:bCs/>
          <w:sz w:val="24"/>
          <w:szCs w:val="24"/>
        </w:rPr>
      </w:pPr>
    </w:p>
    <w:p w:rsidR="00E446E5" w:rsidRPr="00480456" w:rsidRDefault="00E446E5" w:rsidP="008C562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со ст. 23 </w:t>
      </w:r>
      <w:r w:rsidRPr="00F65818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17.01.1992 № 2202-1 «</w:t>
      </w:r>
      <w:r w:rsidRPr="00F65818">
        <w:rPr>
          <w:sz w:val="24"/>
          <w:szCs w:val="24"/>
        </w:rPr>
        <w:t>О пр</w:t>
      </w:r>
      <w:r>
        <w:rPr>
          <w:sz w:val="24"/>
          <w:szCs w:val="24"/>
        </w:rPr>
        <w:t xml:space="preserve">окуратуре Российской Федерации», ст. ст. 35, 44 </w:t>
      </w:r>
      <w:r w:rsidRPr="00480456">
        <w:rPr>
          <w:sz w:val="24"/>
          <w:szCs w:val="24"/>
        </w:rPr>
        <w:t xml:space="preserve"> Федерального закона от 06.10.2003 </w:t>
      </w:r>
      <w:r>
        <w:rPr>
          <w:sz w:val="24"/>
          <w:szCs w:val="24"/>
        </w:rPr>
        <w:t xml:space="preserve">  </w:t>
      </w:r>
      <w:r w:rsidRPr="0048045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ст. 27 Закона</w:t>
      </w:r>
      <w:r w:rsidRPr="00480456">
        <w:rPr>
          <w:sz w:val="24"/>
          <w:szCs w:val="24"/>
        </w:rPr>
        <w:t xml:space="preserve"> Республики Крым от 21.08.2014 № 54-ЗРК «Об основах местного самоуправления в Республике Крым», </w:t>
      </w:r>
      <w:r>
        <w:rPr>
          <w:sz w:val="24"/>
          <w:szCs w:val="24"/>
        </w:rPr>
        <w:t>руководствуясь Уставом</w:t>
      </w:r>
      <w:r w:rsidRPr="00480456">
        <w:rPr>
          <w:sz w:val="24"/>
          <w:szCs w:val="24"/>
        </w:rPr>
        <w:t xml:space="preserve"> муниципального образования городской округ Евпатория Республики Крым,</w:t>
      </w:r>
      <w:r>
        <w:rPr>
          <w:sz w:val="24"/>
          <w:szCs w:val="24"/>
        </w:rPr>
        <w:t xml:space="preserve"> рассмотрев протест и.о. прокурора города Евпатории от 23.05.2019г. № 36/02-23 на решение Евпаторийского городского совета от 07.11.2014г. № 1-4/14, с изменениями «О принятии Устава муниципального образования городской округ Евпатория Республики Крым», - </w:t>
      </w:r>
    </w:p>
    <w:p w:rsidR="00E446E5" w:rsidRDefault="00E446E5" w:rsidP="008C5621">
      <w:pPr>
        <w:tabs>
          <w:tab w:val="left" w:pos="1816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6E5" w:rsidRDefault="00E446E5" w:rsidP="008C5621">
      <w:pPr>
        <w:tabs>
          <w:tab w:val="left" w:pos="1816"/>
        </w:tabs>
        <w:ind w:left="540"/>
        <w:jc w:val="both"/>
        <w:rPr>
          <w:sz w:val="24"/>
          <w:szCs w:val="24"/>
        </w:rPr>
      </w:pPr>
    </w:p>
    <w:p w:rsidR="00E446E5" w:rsidRPr="008C5621" w:rsidRDefault="00E446E5" w:rsidP="008C5621">
      <w:pPr>
        <w:tabs>
          <w:tab w:val="left" w:pos="1816"/>
        </w:tabs>
        <w:ind w:left="540"/>
        <w:jc w:val="both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         </w:t>
      </w:r>
      <w:r w:rsidRPr="008C5621">
        <w:rPr>
          <w:color w:val="000000"/>
          <w:spacing w:val="4"/>
          <w:sz w:val="24"/>
          <w:szCs w:val="24"/>
        </w:rPr>
        <w:t>городской совет РЕШИЛ:</w:t>
      </w:r>
    </w:p>
    <w:p w:rsidR="00E446E5" w:rsidRDefault="00E446E5" w:rsidP="008C5621">
      <w:pPr>
        <w:ind w:left="540"/>
        <w:jc w:val="both"/>
        <w:rPr>
          <w:sz w:val="24"/>
          <w:szCs w:val="24"/>
        </w:rPr>
      </w:pPr>
    </w:p>
    <w:p w:rsidR="00E446E5" w:rsidRDefault="00E446E5" w:rsidP="008C5621">
      <w:pPr>
        <w:ind w:left="540"/>
        <w:jc w:val="both"/>
        <w:rPr>
          <w:sz w:val="24"/>
          <w:szCs w:val="24"/>
        </w:rPr>
      </w:pPr>
    </w:p>
    <w:p w:rsidR="00E446E5" w:rsidRDefault="00E446E5" w:rsidP="008C5621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Протест и.о. прокурора города Евпатории от 23.05.2019г. № 36/02-23 на решение Евпаторийского городского совета от 07.11.2014г. № 1-4/14, с изменениями «О принятии Устава муниципального образования городской округ Евпатория Республики Крым» удовлетворить частично. </w:t>
      </w:r>
    </w:p>
    <w:p w:rsidR="00E446E5" w:rsidRDefault="00E446E5" w:rsidP="008C5621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32 части 2 статьи 40 Устава «Полномочия  Евпаторийского городского совета»  </w:t>
      </w:r>
      <w:r w:rsidRPr="00251436">
        <w:t>осуществление муниципального жилищного контроля</w:t>
      </w:r>
      <w:r w:rsidRPr="00461D36">
        <w:rPr>
          <w:sz w:val="24"/>
          <w:szCs w:val="24"/>
        </w:rPr>
        <w:t xml:space="preserve"> </w:t>
      </w:r>
      <w:r>
        <w:rPr>
          <w:sz w:val="24"/>
          <w:szCs w:val="24"/>
        </w:rPr>
        <w:t>- исключить.</w:t>
      </w:r>
    </w:p>
    <w:p w:rsidR="00E446E5" w:rsidRDefault="00E446E5" w:rsidP="008C5621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остальной части протест и.о. прокурора об исключении пунктов 42, 52 части 2 статьи 40 Устава – отклонить. </w:t>
      </w:r>
    </w:p>
    <w:p w:rsidR="00E446E5" w:rsidRDefault="00E446E5" w:rsidP="008C5621">
      <w:pPr>
        <w:widowControl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D2290">
        <w:rPr>
          <w:sz w:val="24"/>
          <w:szCs w:val="24"/>
        </w:rPr>
        <w:t>Вышеуказанные изменения в Устав внести при внесении очередных изменений и дополнений в Устав</w:t>
      </w:r>
      <w:r>
        <w:rPr>
          <w:sz w:val="24"/>
          <w:szCs w:val="24"/>
        </w:rPr>
        <w:t xml:space="preserve"> в установленном порядке.</w:t>
      </w:r>
    </w:p>
    <w:p w:rsidR="00E446E5" w:rsidRPr="004D2290" w:rsidRDefault="00E446E5" w:rsidP="008C5621">
      <w:pPr>
        <w:widowControl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D2290">
        <w:rPr>
          <w:sz w:val="24"/>
          <w:szCs w:val="24"/>
        </w:rPr>
        <w:t>О принят</w:t>
      </w:r>
      <w:r>
        <w:rPr>
          <w:sz w:val="24"/>
          <w:szCs w:val="24"/>
        </w:rPr>
        <w:t>ом решении сообщить и.о. прокурора города Евпатории</w:t>
      </w:r>
      <w:r w:rsidRPr="004D2290">
        <w:rPr>
          <w:sz w:val="24"/>
          <w:szCs w:val="24"/>
        </w:rPr>
        <w:t>.</w:t>
      </w:r>
    </w:p>
    <w:p w:rsidR="00E446E5" w:rsidRDefault="00E446E5" w:rsidP="008C562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C6BA6">
        <w:rPr>
          <w:sz w:val="24"/>
          <w:szCs w:val="24"/>
        </w:rPr>
        <w:t xml:space="preserve">Настоящее решение вступает в силу со </w:t>
      </w:r>
      <w:r w:rsidRPr="00AD5FE9">
        <w:rPr>
          <w:sz w:val="24"/>
          <w:szCs w:val="24"/>
        </w:rPr>
        <w:t xml:space="preserve">дня </w:t>
      </w:r>
      <w:r>
        <w:rPr>
          <w:color w:val="000000"/>
          <w:sz w:val="24"/>
          <w:szCs w:val="24"/>
        </w:rPr>
        <w:t>обнародования</w:t>
      </w:r>
      <w:r w:rsidRPr="00356469">
        <w:rPr>
          <w:color w:val="000000"/>
          <w:sz w:val="24"/>
          <w:szCs w:val="24"/>
        </w:rPr>
        <w:t xml:space="preserve">  на официальном сайте Правительства Республики Крым – http://rk.gov.ru в разделе:</w:t>
      </w:r>
      <w:r w:rsidRPr="005C6BA6">
        <w:rPr>
          <w:sz w:val="24"/>
          <w:szCs w:val="24"/>
        </w:rPr>
        <w:t xml:space="preserve"> муниципальные образования, подраздел – Евпатория, а также на </w:t>
      </w:r>
      <w:r w:rsidRPr="005C6BA6">
        <w:rPr>
          <w:color w:val="000000"/>
          <w:sz w:val="24"/>
          <w:szCs w:val="24"/>
        </w:rPr>
        <w:t xml:space="preserve">официальном сайте муниципального образования городской округ Евпатория Республики Крым – </w:t>
      </w:r>
      <w:hyperlink r:id="rId9" w:history="1">
        <w:r w:rsidRPr="005C6BA6">
          <w:rPr>
            <w:rStyle w:val="Hyperlink"/>
            <w:color w:val="000000"/>
          </w:rPr>
          <w:t>http://admin.my-evp.ru</w:t>
        </w:r>
      </w:hyperlink>
      <w:r w:rsidRPr="005C6BA6">
        <w:rPr>
          <w:color w:val="000000"/>
          <w:sz w:val="24"/>
          <w:szCs w:val="24"/>
        </w:rPr>
        <w:t xml:space="preserve">  в разделе Документы, подраздел – Документы  городского совета в </w:t>
      </w:r>
      <w:r w:rsidRPr="002E3BD3">
        <w:rPr>
          <w:color w:val="000000"/>
          <w:sz w:val="24"/>
          <w:szCs w:val="24"/>
        </w:rPr>
        <w:t>информационно</w:t>
      </w:r>
      <w:r w:rsidRPr="002E3BD3">
        <w:rPr>
          <w:sz w:val="24"/>
          <w:szCs w:val="24"/>
        </w:rPr>
        <w:t>-телекоммуникационной сети общего пользования.</w:t>
      </w:r>
    </w:p>
    <w:p w:rsidR="00E446E5" w:rsidRDefault="00E446E5" w:rsidP="00052FC3">
      <w:pPr>
        <w:ind w:firstLine="540"/>
        <w:jc w:val="both"/>
        <w:rPr>
          <w:sz w:val="24"/>
          <w:szCs w:val="24"/>
        </w:rPr>
      </w:pPr>
    </w:p>
    <w:p w:rsidR="00E446E5" w:rsidRDefault="00E446E5" w:rsidP="00052FC3">
      <w:pPr>
        <w:ind w:firstLine="540"/>
        <w:jc w:val="both"/>
        <w:rPr>
          <w:sz w:val="24"/>
          <w:szCs w:val="24"/>
        </w:rPr>
      </w:pPr>
    </w:p>
    <w:p w:rsidR="00E446E5" w:rsidRDefault="00E446E5" w:rsidP="00052FC3">
      <w:pPr>
        <w:ind w:firstLine="540"/>
        <w:jc w:val="both"/>
        <w:rPr>
          <w:sz w:val="24"/>
          <w:szCs w:val="24"/>
        </w:rPr>
      </w:pPr>
    </w:p>
    <w:p w:rsidR="00E446E5" w:rsidRPr="002E3BD3" w:rsidRDefault="00E446E5" w:rsidP="008C5621">
      <w:pPr>
        <w:ind w:left="900" w:firstLine="540"/>
        <w:jc w:val="both"/>
        <w:rPr>
          <w:sz w:val="24"/>
          <w:szCs w:val="24"/>
        </w:rPr>
      </w:pPr>
    </w:p>
    <w:p w:rsidR="00E446E5" w:rsidRPr="004D2290" w:rsidRDefault="00E446E5" w:rsidP="00BB434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D2290">
        <w:rPr>
          <w:sz w:val="24"/>
          <w:szCs w:val="24"/>
        </w:rPr>
        <w:t>Контроль за исполнением настоящего решения возложить на комитет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</w:t>
      </w:r>
      <w:r>
        <w:rPr>
          <w:sz w:val="24"/>
          <w:szCs w:val="24"/>
        </w:rPr>
        <w:t>ению, противодействия коррупции.</w:t>
      </w:r>
      <w:r w:rsidRPr="004D2290">
        <w:rPr>
          <w:sz w:val="24"/>
          <w:szCs w:val="24"/>
        </w:rPr>
        <w:t> </w:t>
      </w:r>
    </w:p>
    <w:p w:rsidR="00E446E5" w:rsidRDefault="00E446E5" w:rsidP="00F65818">
      <w:pPr>
        <w:jc w:val="both"/>
        <w:rPr>
          <w:sz w:val="24"/>
          <w:szCs w:val="24"/>
        </w:rPr>
      </w:pPr>
    </w:p>
    <w:p w:rsidR="00E446E5" w:rsidRDefault="00E446E5" w:rsidP="00F65818">
      <w:pPr>
        <w:jc w:val="both"/>
        <w:rPr>
          <w:sz w:val="24"/>
          <w:szCs w:val="24"/>
        </w:rPr>
      </w:pPr>
    </w:p>
    <w:p w:rsidR="00E446E5" w:rsidRPr="005C6BA6" w:rsidRDefault="00E446E5" w:rsidP="00F65818">
      <w:pPr>
        <w:jc w:val="both"/>
        <w:rPr>
          <w:sz w:val="24"/>
          <w:szCs w:val="24"/>
        </w:rPr>
      </w:pPr>
    </w:p>
    <w:p w:rsidR="00E446E5" w:rsidRPr="00B00298" w:rsidRDefault="00E446E5" w:rsidP="00BB4348">
      <w:pPr>
        <w:tabs>
          <w:tab w:val="left" w:pos="567"/>
        </w:tabs>
        <w:ind w:left="540" w:right="-66"/>
        <w:jc w:val="both"/>
        <w:rPr>
          <w:b/>
          <w:bCs/>
          <w:sz w:val="24"/>
          <w:szCs w:val="24"/>
        </w:rPr>
      </w:pPr>
      <w:r w:rsidRPr="00B00298">
        <w:rPr>
          <w:b/>
          <w:bCs/>
          <w:sz w:val="24"/>
          <w:szCs w:val="24"/>
        </w:rPr>
        <w:t>Председатель</w:t>
      </w:r>
    </w:p>
    <w:p w:rsidR="00E446E5" w:rsidRPr="00B00298" w:rsidRDefault="00E446E5" w:rsidP="00BB4348">
      <w:pPr>
        <w:tabs>
          <w:tab w:val="left" w:pos="567"/>
        </w:tabs>
        <w:ind w:left="540" w:right="-66"/>
        <w:jc w:val="both"/>
        <w:rPr>
          <w:b/>
          <w:bCs/>
          <w:sz w:val="24"/>
          <w:szCs w:val="24"/>
        </w:rPr>
      </w:pPr>
      <w:r w:rsidRPr="00B00298">
        <w:rPr>
          <w:b/>
          <w:bCs/>
          <w:sz w:val="24"/>
          <w:szCs w:val="24"/>
        </w:rPr>
        <w:t>Евпаторийского городского совета</w:t>
      </w:r>
      <w:r w:rsidRPr="00B002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</w:t>
      </w:r>
      <w:r w:rsidRPr="00B00298">
        <w:rPr>
          <w:b/>
          <w:bCs/>
          <w:sz w:val="24"/>
          <w:szCs w:val="24"/>
        </w:rPr>
        <w:t>О. В. Харитоненко</w:t>
      </w:r>
    </w:p>
    <w:p w:rsidR="00E446E5" w:rsidRDefault="00E446E5" w:rsidP="00F65818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E446E5" w:rsidRDefault="00E446E5" w:rsidP="00F65818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E446E5" w:rsidRDefault="00E446E5" w:rsidP="00F65818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sectPr w:rsidR="00E446E5" w:rsidSect="005B5ADF">
      <w:footerReference w:type="default" r:id="rId10"/>
      <w:pgSz w:w="11910" w:h="16840"/>
      <w:pgMar w:top="360" w:right="820" w:bottom="940" w:left="1020" w:header="0" w:footer="7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E5" w:rsidRDefault="00E446E5" w:rsidP="00785B29">
      <w:r>
        <w:separator/>
      </w:r>
    </w:p>
  </w:endnote>
  <w:endnote w:type="continuationSeparator" w:id="1">
    <w:p w:rsidR="00E446E5" w:rsidRDefault="00E446E5" w:rsidP="0078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E5" w:rsidRDefault="00E446E5" w:rsidP="00A56606">
    <w:pPr>
      <w:pStyle w:val="BodyText"/>
      <w:spacing w:line="14" w:lineRule="auto"/>
      <w:ind w:left="0" w:right="360"/>
      <w:rPr>
        <w:sz w:val="20"/>
        <w:szCs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35.1pt;margin-top:793.1pt;width:16pt;height:14pt;z-index:-251656192;visibility:visible;mso-position-horizontal-relative:page;mso-position-vertical-relative:page" filled="f" stroked="f">
          <v:textbox inset="0,0,0,0">
            <w:txbxContent>
              <w:p w:rsidR="00E446E5" w:rsidRDefault="00E446E5">
                <w:pPr>
                  <w:pStyle w:val="BodyText"/>
                  <w:spacing w:line="265" w:lineRule="exact"/>
                  <w:ind w:left="4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E5" w:rsidRDefault="00E446E5" w:rsidP="00785B29">
      <w:r>
        <w:separator/>
      </w:r>
    </w:p>
  </w:footnote>
  <w:footnote w:type="continuationSeparator" w:id="1">
    <w:p w:rsidR="00E446E5" w:rsidRDefault="00E446E5" w:rsidP="0078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B2FB8"/>
    <w:multiLevelType w:val="hybridMultilevel"/>
    <w:tmpl w:val="DF3CB848"/>
    <w:lvl w:ilvl="0" w:tplc="A978F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F5"/>
    <w:rsid w:val="000030F5"/>
    <w:rsid w:val="00052FC3"/>
    <w:rsid w:val="0011410E"/>
    <w:rsid w:val="00137CE7"/>
    <w:rsid w:val="00171150"/>
    <w:rsid w:val="0020192D"/>
    <w:rsid w:val="00211D2A"/>
    <w:rsid w:val="00251436"/>
    <w:rsid w:val="00263501"/>
    <w:rsid w:val="002E3BD3"/>
    <w:rsid w:val="00340A65"/>
    <w:rsid w:val="00356469"/>
    <w:rsid w:val="003806C6"/>
    <w:rsid w:val="003A72C5"/>
    <w:rsid w:val="003B759E"/>
    <w:rsid w:val="004070A7"/>
    <w:rsid w:val="00411C53"/>
    <w:rsid w:val="00415B27"/>
    <w:rsid w:val="00430E0C"/>
    <w:rsid w:val="00461D36"/>
    <w:rsid w:val="00480456"/>
    <w:rsid w:val="004D2290"/>
    <w:rsid w:val="005B5ADF"/>
    <w:rsid w:val="005C3CFD"/>
    <w:rsid w:val="005C6BA6"/>
    <w:rsid w:val="006073CA"/>
    <w:rsid w:val="006A5872"/>
    <w:rsid w:val="007076AF"/>
    <w:rsid w:val="00742F6D"/>
    <w:rsid w:val="00785B29"/>
    <w:rsid w:val="007C6FED"/>
    <w:rsid w:val="007D1262"/>
    <w:rsid w:val="008C5621"/>
    <w:rsid w:val="00906C4E"/>
    <w:rsid w:val="0091750E"/>
    <w:rsid w:val="00925BBF"/>
    <w:rsid w:val="00953FE9"/>
    <w:rsid w:val="009F60AC"/>
    <w:rsid w:val="00A56606"/>
    <w:rsid w:val="00AD5FE9"/>
    <w:rsid w:val="00B00298"/>
    <w:rsid w:val="00B17DE3"/>
    <w:rsid w:val="00B36B08"/>
    <w:rsid w:val="00B87717"/>
    <w:rsid w:val="00BA0121"/>
    <w:rsid w:val="00BB4348"/>
    <w:rsid w:val="00C151B3"/>
    <w:rsid w:val="00C204DC"/>
    <w:rsid w:val="00D12B1B"/>
    <w:rsid w:val="00D73AAB"/>
    <w:rsid w:val="00DB3804"/>
    <w:rsid w:val="00E446E5"/>
    <w:rsid w:val="00EC5315"/>
    <w:rsid w:val="00F154C5"/>
    <w:rsid w:val="00F17428"/>
    <w:rsid w:val="00F65818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18"/>
    <w:pPr>
      <w:widowControl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5818"/>
    <w:pPr>
      <w:spacing w:before="1"/>
      <w:ind w:left="112"/>
      <w:outlineLvl w:val="0"/>
    </w:pPr>
    <w:rPr>
      <w:b/>
      <w:bCs/>
      <w:sz w:val="24"/>
      <w:szCs w:val="24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818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65818"/>
    <w:pPr>
      <w:ind w:left="112"/>
    </w:pPr>
    <w:rPr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581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F65818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F65818"/>
  </w:style>
  <w:style w:type="paragraph" w:styleId="Footer">
    <w:name w:val="footer"/>
    <w:basedOn w:val="Normal"/>
    <w:link w:val="FooterChar"/>
    <w:uiPriority w:val="99"/>
    <w:rsid w:val="00F658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1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F65818"/>
  </w:style>
  <w:style w:type="paragraph" w:styleId="ListParagraph">
    <w:name w:val="List Paragraph"/>
    <w:basedOn w:val="Normal"/>
    <w:uiPriority w:val="99"/>
    <w:qFormat/>
    <w:rsid w:val="004D2290"/>
    <w:pPr>
      <w:ind w:left="720"/>
    </w:pPr>
  </w:style>
  <w:style w:type="character" w:customStyle="1" w:styleId="extended-textshort">
    <w:name w:val="extended-text__short"/>
    <w:basedOn w:val="DefaultParagraphFont"/>
    <w:uiPriority w:val="99"/>
    <w:rsid w:val="005B5ADF"/>
  </w:style>
  <w:style w:type="character" w:styleId="Strong">
    <w:name w:val="Strong"/>
    <w:basedOn w:val="DefaultParagraphFont"/>
    <w:uiPriority w:val="99"/>
    <w:qFormat/>
    <w:rsid w:val="005B5ADF"/>
    <w:rPr>
      <w:b/>
      <w:bCs/>
    </w:rPr>
  </w:style>
  <w:style w:type="paragraph" w:styleId="Header">
    <w:name w:val="header"/>
    <w:basedOn w:val="Normal"/>
    <w:link w:val="HeaderChar"/>
    <w:uiPriority w:val="99"/>
    <w:rsid w:val="008C56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in.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420</Words>
  <Characters>2399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OPVO</cp:lastModifiedBy>
  <cp:revision>9</cp:revision>
  <cp:lastPrinted>2019-06-11T13:49:00Z</cp:lastPrinted>
  <dcterms:created xsi:type="dcterms:W3CDTF">2019-06-11T11:24:00Z</dcterms:created>
  <dcterms:modified xsi:type="dcterms:W3CDTF">2019-06-19T06:40:00Z</dcterms:modified>
</cp:coreProperties>
</file>