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77" w:rsidRPr="00073F18" w:rsidRDefault="00484F77" w:rsidP="006337D2">
      <w:pPr>
        <w:widowControl/>
        <w:autoSpaceDE/>
        <w:autoSpaceDN/>
        <w:adjustRightInd/>
        <w:ind w:left="2880" w:firstLin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05pt;margin-top:-29.5pt;width:44.5pt;height:53.8pt;z-index:251658240;visibility:visible;mso-wrap-edited:f;mso-position-horizontal-relative:text;mso-position-vertical-relative:text">
            <v:imagedata r:id="rId7" o:title="" gain="93623f" blacklevel="1966f"/>
            <w10:wrap type="topAndBottom"/>
          </v:shape>
          <o:OLEObject Type="Embed" ProgID="Word.Picture.8" ShapeID="_x0000_s1026" DrawAspect="Content" ObjectID="_1531573760" r:id="rId8"/>
        </w:pict>
      </w:r>
      <w:r>
        <w:rPr>
          <w:noProof/>
        </w:rPr>
        <w:pict>
          <v:shape id="Рисунок 4" o:spid="_x0000_s1027" type="#_x0000_t75" style="position:absolute;left:0;text-align:left;margin-left:133.05pt;margin-top:-29.5pt;width:42.4pt;height:48.15pt;z-index:251657216;visibility:visible;mso-position-horizontal-relative:text;mso-position-vertical-relative:text" wrapcoords="-379 0 -379 21262 21600 21262 21600 0 -379 0">
            <v:imagedata r:id="rId9" o:title=""/>
            <w10:wrap type="through"/>
          </v:shape>
        </w:pic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484F77" w:rsidRPr="00073F18" w:rsidRDefault="00484F77" w:rsidP="000100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484F77" w:rsidRPr="00073F18" w:rsidRDefault="00484F77" w:rsidP="0001003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484F77" w:rsidRPr="008B7104" w:rsidRDefault="00484F77" w:rsidP="008B7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B7104">
        <w:rPr>
          <w:rFonts w:ascii="Times New Roman" w:hAnsi="Times New Roman" w:cs="Times New Roman"/>
          <w:sz w:val="28"/>
          <w:szCs w:val="28"/>
        </w:rPr>
        <w:t xml:space="preserve">Сессия №  </w:t>
      </w:r>
      <w:r w:rsidRPr="008B7104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:rsidR="00484F77" w:rsidRPr="008B7104" w:rsidRDefault="00484F77" w:rsidP="008B7104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B7104">
        <w:rPr>
          <w:rFonts w:ascii="Times New Roman" w:hAnsi="Times New Roman" w:cs="Times New Roman"/>
          <w:sz w:val="28"/>
          <w:szCs w:val="28"/>
          <w:u w:val="single"/>
        </w:rPr>
        <w:t xml:space="preserve">29 июля  2016г. </w:t>
      </w:r>
      <w:r w:rsidRPr="008B710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7104">
        <w:rPr>
          <w:rFonts w:ascii="Times New Roman" w:hAnsi="Times New Roman" w:cs="Times New Roman"/>
          <w:sz w:val="28"/>
          <w:szCs w:val="28"/>
        </w:rPr>
        <w:t xml:space="preserve">             г. </w:t>
      </w:r>
      <w:r>
        <w:rPr>
          <w:rFonts w:ascii="Times New Roman" w:hAnsi="Times New Roman" w:cs="Times New Roman"/>
          <w:sz w:val="28"/>
          <w:szCs w:val="28"/>
        </w:rPr>
        <w:t xml:space="preserve">Евпатория                     </w:t>
      </w:r>
      <w:r w:rsidRPr="008B71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7104">
        <w:rPr>
          <w:rFonts w:ascii="Times New Roman" w:hAnsi="Times New Roman" w:cs="Times New Roman"/>
          <w:sz w:val="28"/>
          <w:szCs w:val="28"/>
          <w:u w:val="single"/>
        </w:rPr>
        <w:t>№ 1-41/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484F77" w:rsidRPr="005C0F25" w:rsidRDefault="00484F77" w:rsidP="008B7104">
      <w:pPr>
        <w:rPr>
          <w:rFonts w:ascii="Times New Roman" w:hAnsi="Times New Roman" w:cs="Times New Roman"/>
          <w:b/>
          <w:bCs/>
        </w:rPr>
      </w:pPr>
      <w:r w:rsidRPr="00073F18">
        <w:rPr>
          <w:rFonts w:ascii="Times New Roman" w:hAnsi="Times New Roman" w:cs="Times New Roman"/>
          <w:sz w:val="36"/>
          <w:szCs w:val="36"/>
        </w:rPr>
        <w:br/>
      </w:r>
      <w:r w:rsidRPr="005C0F25">
        <w:rPr>
          <w:rFonts w:ascii="Times New Roman" w:hAnsi="Times New Roman" w:cs="Times New Roman"/>
          <w:b/>
          <w:bCs/>
        </w:rPr>
        <w:t>Об утверждении положения территориальной</w:t>
      </w:r>
    </w:p>
    <w:p w:rsidR="00484F77" w:rsidRDefault="00484F77" w:rsidP="005C0F25">
      <w:pPr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5C0F25">
        <w:rPr>
          <w:rFonts w:ascii="Times New Roman" w:hAnsi="Times New Roman" w:cs="Times New Roman"/>
          <w:b/>
          <w:bCs/>
          <w:sz w:val="22"/>
          <w:szCs w:val="22"/>
        </w:rPr>
        <w:t>трехсторонней комиссии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по регулированию</w:t>
      </w:r>
    </w:p>
    <w:p w:rsidR="00484F77" w:rsidRDefault="00484F77" w:rsidP="005C0F25">
      <w:pPr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социально-трудовых отношений на территории</w:t>
      </w:r>
    </w:p>
    <w:p w:rsidR="00484F77" w:rsidRDefault="00484F77" w:rsidP="005C0F25">
      <w:pPr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 городской округ</w:t>
      </w:r>
    </w:p>
    <w:p w:rsidR="00484F77" w:rsidRDefault="00484F77" w:rsidP="005C0F25">
      <w:pPr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Евпатория Республики Крым</w:t>
      </w:r>
    </w:p>
    <w:p w:rsidR="00484F77" w:rsidRPr="005C0F25" w:rsidRDefault="00484F77" w:rsidP="005C0F25">
      <w:pPr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84F77" w:rsidRDefault="00484F77" w:rsidP="00241AD9">
      <w:pPr>
        <w:rPr>
          <w:rFonts w:ascii="Times New Roman" w:hAnsi="Times New Roman" w:cs="Times New Roman"/>
        </w:rPr>
      </w:pPr>
      <w:r w:rsidRPr="00ED689D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со статьей 35 Трудового кодекса Российской Федерации, Федеральным законом</w:t>
      </w:r>
      <w:r w:rsidRPr="00ED689D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</w:rPr>
        <w:t>ссийской Федерации», Законом</w:t>
      </w:r>
      <w:r w:rsidRPr="00ED689D">
        <w:rPr>
          <w:rFonts w:ascii="Times New Roman" w:hAnsi="Times New Roman" w:cs="Times New Roman"/>
        </w:rPr>
        <w:t xml:space="preserve"> Республики Крым от 21.08.2014 № 54-ЗРК «Об основах местного самоуправления в Республике Крым»,</w:t>
      </w:r>
      <w:r>
        <w:rPr>
          <w:rFonts w:ascii="Times New Roman" w:hAnsi="Times New Roman" w:cs="Times New Roman"/>
        </w:rPr>
        <w:t xml:space="preserve"> </w:t>
      </w:r>
      <w:r w:rsidRPr="00F3569A">
        <w:rPr>
          <w:rFonts w:ascii="Times New Roman" w:hAnsi="Times New Roman" w:cs="Times New Roman"/>
        </w:rPr>
        <w:t>Законом Республики Крым от 17.07.2014 №28-ЗРК</w:t>
      </w:r>
      <w:r>
        <w:rPr>
          <w:rFonts w:ascii="Times New Roman" w:hAnsi="Times New Roman" w:cs="Times New Roman"/>
        </w:rPr>
        <w:t>/2014</w:t>
      </w:r>
      <w:r w:rsidRPr="00F3569A">
        <w:rPr>
          <w:rFonts w:ascii="Times New Roman" w:hAnsi="Times New Roman" w:cs="Times New Roman"/>
        </w:rPr>
        <w:t xml:space="preserve"> «Об органах социального партнерства Республике Крым»</w:t>
      </w:r>
      <w:r>
        <w:rPr>
          <w:rFonts w:ascii="Times New Roman" w:hAnsi="Times New Roman" w:cs="Times New Roman"/>
        </w:rPr>
        <w:t>,</w:t>
      </w:r>
      <w:r w:rsidRPr="00F3569A">
        <w:rPr>
          <w:rFonts w:ascii="Times New Roman" w:hAnsi="Times New Roman" w:cs="Times New Roman"/>
        </w:rPr>
        <w:t xml:space="preserve"> Уста</w:t>
      </w:r>
      <w:r>
        <w:rPr>
          <w:rFonts w:ascii="Times New Roman" w:hAnsi="Times New Roman" w:cs="Times New Roman"/>
        </w:rPr>
        <w:t>вом</w:t>
      </w:r>
      <w:r w:rsidRPr="00F3569A">
        <w:rPr>
          <w:rFonts w:ascii="Times New Roman" w:hAnsi="Times New Roman" w:cs="Times New Roman"/>
        </w:rPr>
        <w:t xml:space="preserve">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</w:rPr>
        <w:t>, в целях</w:t>
      </w:r>
      <w:r w:rsidRPr="00F3569A">
        <w:rPr>
          <w:rFonts w:ascii="Times New Roman" w:hAnsi="Times New Roman" w:cs="Times New Roman"/>
        </w:rPr>
        <w:t xml:space="preserve"> регулирования социально-трудовых отношений и связанных с ними экономических отношений между работниками и работодателями предприятий, осуществляющих деятельность на территории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  <w:color w:val="000000"/>
        </w:rPr>
        <w:t>,-</w:t>
      </w:r>
    </w:p>
    <w:p w:rsidR="00484F77" w:rsidRDefault="00484F77" w:rsidP="00241AD9">
      <w:pPr>
        <w:rPr>
          <w:rFonts w:ascii="Times New Roman" w:hAnsi="Times New Roman" w:cs="Times New Roman"/>
        </w:rPr>
      </w:pPr>
    </w:p>
    <w:p w:rsidR="00484F77" w:rsidRPr="00ED689D" w:rsidRDefault="00484F77" w:rsidP="006337D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городской совет Р Е Ш И Л:</w:t>
      </w:r>
    </w:p>
    <w:p w:rsidR="00484F77" w:rsidRDefault="00484F77" w:rsidP="00073F1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4F77" w:rsidRDefault="00484F77" w:rsidP="00B74DFB">
      <w:pPr>
        <w:rPr>
          <w:rFonts w:ascii="Times New Roman" w:hAnsi="Times New Roman" w:cs="Times New Roman"/>
        </w:rPr>
      </w:pPr>
      <w:r w:rsidRPr="00B74DF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Утвердить положение о территориальной трехсторонней комиссии по регулированию социально-трудовых отношений на территории муниципального образования городской округ Евпатория Республики Крым, согласно приложению.</w:t>
      </w:r>
    </w:p>
    <w:p w:rsidR="00484F77" w:rsidRPr="00052B16" w:rsidRDefault="00484F77" w:rsidP="00052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52B16">
        <w:rPr>
          <w:rFonts w:ascii="Times New Roman" w:hAnsi="Times New Roman" w:cs="Times New Roman"/>
        </w:rPr>
        <w:t>Настоящее решение вступает в</w:t>
      </w:r>
      <w:r>
        <w:rPr>
          <w:rFonts w:ascii="Times New Roman" w:hAnsi="Times New Roman" w:cs="Times New Roman"/>
        </w:rPr>
        <w:t xml:space="preserve"> силу со дня обнародования</w:t>
      </w:r>
      <w:r w:rsidRPr="00052B16">
        <w:rPr>
          <w:rFonts w:ascii="Times New Roman" w:hAnsi="Times New Roman" w:cs="Times New Roman"/>
        </w:rPr>
        <w:t xml:space="preserve"> на официальном сайте Правительства Республики Крым – </w:t>
      </w:r>
      <w:hyperlink r:id="rId10" w:history="1">
        <w:r w:rsidRPr="00052B16">
          <w:rPr>
            <w:rStyle w:val="Hyperlink"/>
            <w:rFonts w:ascii="Times New Roman" w:hAnsi="Times New Roman"/>
            <w:lang w:val="en-US"/>
          </w:rPr>
          <w:t>http</w:t>
        </w:r>
        <w:r w:rsidRPr="00052B16">
          <w:rPr>
            <w:rStyle w:val="Hyperlink"/>
            <w:rFonts w:ascii="Times New Roman" w:hAnsi="Times New Roman"/>
          </w:rPr>
          <w:t>://</w:t>
        </w:r>
        <w:r w:rsidRPr="00052B16">
          <w:rPr>
            <w:rStyle w:val="Hyperlink"/>
            <w:rFonts w:ascii="Times New Roman" w:hAnsi="Times New Roman"/>
            <w:lang w:val="en-US"/>
          </w:rPr>
          <w:t>rk</w:t>
        </w:r>
        <w:r w:rsidRPr="00052B16">
          <w:rPr>
            <w:rStyle w:val="Hyperlink"/>
            <w:rFonts w:ascii="Times New Roman" w:hAnsi="Times New Roman"/>
          </w:rPr>
          <w:t>.</w:t>
        </w:r>
        <w:r w:rsidRPr="00052B16">
          <w:rPr>
            <w:rStyle w:val="Hyperlink"/>
            <w:rFonts w:ascii="Times New Roman" w:hAnsi="Times New Roman"/>
            <w:lang w:val="en-US"/>
          </w:rPr>
          <w:t>gov</w:t>
        </w:r>
        <w:r w:rsidRPr="00052B16">
          <w:rPr>
            <w:rStyle w:val="Hyperlink"/>
            <w:rFonts w:ascii="Times New Roman" w:hAnsi="Times New Roman"/>
          </w:rPr>
          <w:t>.</w:t>
        </w:r>
        <w:r w:rsidRPr="00052B16">
          <w:rPr>
            <w:rStyle w:val="Hyperlink"/>
            <w:rFonts w:ascii="Times New Roman" w:hAnsi="Times New Roman"/>
            <w:lang w:val="en-US"/>
          </w:rPr>
          <w:t>ru</w:t>
        </w:r>
      </w:hyperlink>
      <w:r w:rsidRPr="00052B16">
        <w:rPr>
          <w:rFonts w:ascii="Times New Roman" w:hAnsi="Times New Roman" w:cs="Times New Roman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</w:t>
      </w:r>
      <w:hyperlink r:id="rId11" w:history="1">
        <w:r w:rsidRPr="00052B16">
          <w:rPr>
            <w:rStyle w:val="Hyperlink"/>
            <w:rFonts w:ascii="Times New Roman" w:hAnsi="Times New Roman"/>
          </w:rPr>
          <w:t>http://</w:t>
        </w:r>
        <w:r w:rsidRPr="00052B16">
          <w:rPr>
            <w:rStyle w:val="Hyperlink"/>
            <w:rFonts w:ascii="Times New Roman" w:hAnsi="Times New Roman"/>
            <w:lang w:val="en-US"/>
          </w:rPr>
          <w:t>admin</w:t>
        </w:r>
        <w:r w:rsidRPr="00052B16">
          <w:rPr>
            <w:rStyle w:val="Hyperlink"/>
            <w:rFonts w:ascii="Times New Roman" w:hAnsi="Times New Roman"/>
          </w:rPr>
          <w:t>.</w:t>
        </w:r>
        <w:r w:rsidRPr="00052B16">
          <w:rPr>
            <w:rStyle w:val="Hyperlink"/>
            <w:rFonts w:ascii="Times New Roman" w:hAnsi="Times New Roman"/>
            <w:lang w:val="en-US"/>
          </w:rPr>
          <w:t>my</w:t>
        </w:r>
        <w:r w:rsidRPr="00052B16">
          <w:rPr>
            <w:rStyle w:val="Hyperlink"/>
            <w:rFonts w:ascii="Times New Roman" w:hAnsi="Times New Roman"/>
          </w:rPr>
          <w:t>-</w:t>
        </w:r>
        <w:r w:rsidRPr="00052B16">
          <w:rPr>
            <w:rStyle w:val="Hyperlink"/>
            <w:rFonts w:ascii="Times New Roman" w:hAnsi="Times New Roman"/>
            <w:lang w:val="en-US"/>
          </w:rPr>
          <w:t>evp</w:t>
        </w:r>
        <w:r w:rsidRPr="00052B16">
          <w:rPr>
            <w:rStyle w:val="Hyperlink"/>
            <w:rFonts w:ascii="Times New Roman" w:hAnsi="Times New Roman"/>
          </w:rPr>
          <w:t>.</w:t>
        </w:r>
        <w:r w:rsidRPr="00052B16">
          <w:rPr>
            <w:rStyle w:val="Hyperlink"/>
            <w:rFonts w:ascii="Times New Roman" w:hAnsi="Times New Roman"/>
            <w:lang w:val="en-US"/>
          </w:rPr>
          <w:t>ru</w:t>
        </w:r>
      </w:hyperlink>
      <w:r w:rsidRPr="00052B16">
        <w:rPr>
          <w:rFonts w:ascii="Times New Roman" w:hAnsi="Times New Roman" w:cs="Times New Roman"/>
        </w:rPr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484F77" w:rsidRPr="00052B16" w:rsidRDefault="00484F77" w:rsidP="00052B16">
      <w:pPr>
        <w:pStyle w:val="BodyText3"/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2B16">
        <w:rPr>
          <w:rFonts w:ascii="Times New Roman" w:hAnsi="Times New Roman" w:cs="Times New Roman"/>
          <w:sz w:val="24"/>
          <w:szCs w:val="24"/>
        </w:rPr>
        <w:t>. Контроль за выполнением решения возложить на главу администрации города Евпатории Республики Крым Филонова А.В.</w:t>
      </w:r>
    </w:p>
    <w:p w:rsidR="00484F77" w:rsidRDefault="00484F77" w:rsidP="00073F18">
      <w:pPr>
        <w:ind w:firstLine="0"/>
        <w:rPr>
          <w:rFonts w:ascii="Times New Roman" w:hAnsi="Times New Roman" w:cs="Times New Roman"/>
          <w:b/>
          <w:bCs/>
        </w:rPr>
      </w:pPr>
    </w:p>
    <w:p w:rsidR="00484F77" w:rsidRDefault="00484F77" w:rsidP="00073F18">
      <w:pPr>
        <w:ind w:firstLine="0"/>
        <w:rPr>
          <w:rFonts w:ascii="Times New Roman" w:hAnsi="Times New Roman" w:cs="Times New Roman"/>
          <w:b/>
          <w:bCs/>
        </w:rPr>
      </w:pPr>
    </w:p>
    <w:p w:rsidR="00484F77" w:rsidRDefault="00484F77" w:rsidP="00073F18">
      <w:pPr>
        <w:ind w:firstLine="0"/>
        <w:rPr>
          <w:rFonts w:ascii="Times New Roman" w:hAnsi="Times New Roman" w:cs="Times New Roman"/>
          <w:b/>
          <w:bCs/>
        </w:rPr>
      </w:pPr>
    </w:p>
    <w:p w:rsidR="00484F77" w:rsidRDefault="00484F77" w:rsidP="00073F18">
      <w:pPr>
        <w:ind w:firstLine="0"/>
        <w:rPr>
          <w:rFonts w:ascii="Times New Roman" w:hAnsi="Times New Roman" w:cs="Times New Roman"/>
          <w:b/>
          <w:bCs/>
        </w:rPr>
      </w:pPr>
      <w:r w:rsidRPr="00073F18">
        <w:rPr>
          <w:rFonts w:ascii="Times New Roman" w:hAnsi="Times New Roman" w:cs="Times New Roman"/>
          <w:b/>
          <w:bCs/>
        </w:rPr>
        <w:t xml:space="preserve">Председатель </w:t>
      </w:r>
    </w:p>
    <w:p w:rsidR="00484F77" w:rsidRDefault="00484F77" w:rsidP="009E32AA">
      <w:pPr>
        <w:ind w:firstLine="0"/>
        <w:rPr>
          <w:rFonts w:ascii="Times New Roman" w:hAnsi="Times New Roman" w:cs="Times New Roman"/>
          <w:b/>
          <w:bCs/>
        </w:rPr>
      </w:pPr>
      <w:r w:rsidRPr="00073F18">
        <w:rPr>
          <w:rFonts w:ascii="Times New Roman" w:hAnsi="Times New Roman" w:cs="Times New Roman"/>
          <w:b/>
          <w:bCs/>
        </w:rPr>
        <w:t xml:space="preserve">Евпаторийского городского совета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Pr="00073F18">
        <w:rPr>
          <w:rFonts w:ascii="Times New Roman" w:hAnsi="Times New Roman" w:cs="Times New Roman"/>
          <w:b/>
          <w:bCs/>
        </w:rPr>
        <w:t xml:space="preserve">   О.В.Харитоненко</w:t>
      </w:r>
    </w:p>
    <w:p w:rsidR="00484F77" w:rsidRDefault="00484F77" w:rsidP="009E32AA">
      <w:pPr>
        <w:ind w:firstLine="0"/>
        <w:rPr>
          <w:rFonts w:ascii="Times New Roman" w:hAnsi="Times New Roman" w:cs="Times New Roman"/>
          <w:b/>
          <w:bCs/>
        </w:rPr>
      </w:pPr>
    </w:p>
    <w:p w:rsidR="00484F77" w:rsidRDefault="00484F77" w:rsidP="009E32AA">
      <w:pPr>
        <w:ind w:firstLine="0"/>
        <w:rPr>
          <w:rFonts w:ascii="Times New Roman" w:hAnsi="Times New Roman" w:cs="Times New Roman"/>
          <w:b/>
          <w:bCs/>
        </w:rPr>
      </w:pPr>
    </w:p>
    <w:p w:rsidR="00484F77" w:rsidRDefault="00484F77" w:rsidP="009E32AA">
      <w:pPr>
        <w:ind w:firstLine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84F77" w:rsidRDefault="00484F77" w:rsidP="00B431DB">
      <w:pPr>
        <w:ind w:left="5387" w:firstLine="0"/>
        <w:rPr>
          <w:rFonts w:ascii="Times New Roman" w:hAnsi="Times New Roman" w:cs="Times New Roman"/>
        </w:rPr>
      </w:pPr>
    </w:p>
    <w:p w:rsidR="00484F77" w:rsidRDefault="00484F77" w:rsidP="00B431DB">
      <w:pPr>
        <w:ind w:left="5387" w:firstLine="0"/>
        <w:rPr>
          <w:rFonts w:ascii="Times New Roman" w:hAnsi="Times New Roman" w:cs="Times New Roman"/>
        </w:rPr>
      </w:pPr>
    </w:p>
    <w:p w:rsidR="00484F77" w:rsidRDefault="00484F77" w:rsidP="00B431DB">
      <w:pPr>
        <w:ind w:left="5387" w:firstLine="0"/>
        <w:rPr>
          <w:rFonts w:ascii="Times New Roman" w:hAnsi="Times New Roman" w:cs="Times New Roman"/>
        </w:rPr>
      </w:pPr>
    </w:p>
    <w:p w:rsidR="00484F77" w:rsidRDefault="00484F77" w:rsidP="00B431DB">
      <w:pPr>
        <w:ind w:left="5387" w:firstLine="0"/>
        <w:rPr>
          <w:rFonts w:ascii="Times New Roman" w:hAnsi="Times New Roman" w:cs="Times New Roman"/>
        </w:rPr>
      </w:pPr>
    </w:p>
    <w:p w:rsidR="00484F77" w:rsidRDefault="00484F77" w:rsidP="00B431DB">
      <w:pPr>
        <w:ind w:left="5387" w:firstLine="0"/>
        <w:rPr>
          <w:rFonts w:ascii="Times New Roman" w:hAnsi="Times New Roman" w:cs="Times New Roman"/>
        </w:rPr>
      </w:pPr>
    </w:p>
    <w:p w:rsidR="00484F77" w:rsidRDefault="00484F77" w:rsidP="00B431DB">
      <w:pPr>
        <w:ind w:left="5387" w:firstLine="0"/>
        <w:rPr>
          <w:rFonts w:ascii="Times New Roman" w:hAnsi="Times New Roman" w:cs="Times New Roman"/>
        </w:rPr>
      </w:pPr>
    </w:p>
    <w:p w:rsidR="00484F77" w:rsidRDefault="00484F77" w:rsidP="00B431DB">
      <w:pPr>
        <w:ind w:left="5387" w:firstLine="0"/>
        <w:rPr>
          <w:rFonts w:ascii="Times New Roman" w:hAnsi="Times New Roman" w:cs="Times New Roman"/>
        </w:rPr>
      </w:pPr>
      <w:r w:rsidRPr="00433CAD">
        <w:rPr>
          <w:rFonts w:ascii="Times New Roman" w:hAnsi="Times New Roman" w:cs="Times New Roman"/>
        </w:rPr>
        <w:t>Приложение</w:t>
      </w:r>
    </w:p>
    <w:p w:rsidR="00484F77" w:rsidRDefault="00484F77" w:rsidP="00B431DB">
      <w:pPr>
        <w:ind w:left="5387" w:firstLine="0"/>
        <w:rPr>
          <w:rFonts w:ascii="Times New Roman" w:hAnsi="Times New Roman" w:cs="Times New Roman"/>
        </w:rPr>
      </w:pPr>
      <w:r w:rsidRPr="00433CA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</w:t>
      </w:r>
      <w:r w:rsidRPr="00433CAD">
        <w:rPr>
          <w:rFonts w:ascii="Times New Roman" w:hAnsi="Times New Roman" w:cs="Times New Roman"/>
        </w:rPr>
        <w:t xml:space="preserve">ешению Евпаторийского городского </w:t>
      </w:r>
      <w:r>
        <w:rPr>
          <w:rFonts w:ascii="Times New Roman" w:hAnsi="Times New Roman" w:cs="Times New Roman"/>
        </w:rPr>
        <w:t>со</w:t>
      </w:r>
      <w:r w:rsidRPr="00433CAD">
        <w:rPr>
          <w:rFonts w:ascii="Times New Roman" w:hAnsi="Times New Roman" w:cs="Times New Roman"/>
        </w:rPr>
        <w:t xml:space="preserve">вета Республики Крым </w:t>
      </w:r>
    </w:p>
    <w:p w:rsidR="00484F77" w:rsidRPr="00433CAD" w:rsidRDefault="00484F77" w:rsidP="00B431DB">
      <w:pPr>
        <w:ind w:left="5387" w:firstLine="0"/>
        <w:rPr>
          <w:rFonts w:ascii="Times New Roman" w:hAnsi="Times New Roman" w:cs="Times New Roman"/>
        </w:rPr>
      </w:pPr>
      <w:r w:rsidRPr="00433CAD">
        <w:rPr>
          <w:rFonts w:ascii="Times New Roman" w:hAnsi="Times New Roman" w:cs="Times New Roman"/>
        </w:rPr>
        <w:t>от 29 июля № 1-41/9</w:t>
      </w:r>
    </w:p>
    <w:p w:rsidR="00484F77" w:rsidRPr="001104E2" w:rsidRDefault="00484F77" w:rsidP="00631CC0">
      <w:pPr>
        <w:pStyle w:val="1"/>
      </w:pPr>
    </w:p>
    <w:p w:rsidR="00484F77" w:rsidRDefault="00484F77" w:rsidP="00631CC0">
      <w:pPr>
        <w:jc w:val="center"/>
        <w:rPr>
          <w:rFonts w:ascii="Times New Roman" w:hAnsi="Times New Roman" w:cs="Times New Roman"/>
          <w:b/>
          <w:bCs/>
        </w:rPr>
      </w:pPr>
    </w:p>
    <w:p w:rsidR="00484F77" w:rsidRDefault="00484F77" w:rsidP="00631CC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484F77" w:rsidRDefault="00484F77" w:rsidP="00631CC0">
      <w:pPr>
        <w:jc w:val="center"/>
        <w:rPr>
          <w:rFonts w:ascii="Times New Roman" w:hAnsi="Times New Roman" w:cs="Times New Roman"/>
          <w:b/>
          <w:bCs/>
        </w:rPr>
      </w:pPr>
      <w:r w:rsidRPr="006A3623">
        <w:rPr>
          <w:rFonts w:ascii="Times New Roman" w:hAnsi="Times New Roman" w:cs="Times New Roman"/>
          <w:b/>
          <w:bCs/>
        </w:rPr>
        <w:t xml:space="preserve">о территориальной трехсторонней комиссии </w:t>
      </w:r>
      <w:r>
        <w:rPr>
          <w:rFonts w:ascii="Times New Roman" w:hAnsi="Times New Roman" w:cs="Times New Roman"/>
          <w:b/>
          <w:bCs/>
        </w:rPr>
        <w:t>по</w:t>
      </w:r>
    </w:p>
    <w:p w:rsidR="00484F77" w:rsidRDefault="00484F77" w:rsidP="00631CC0">
      <w:pPr>
        <w:jc w:val="center"/>
        <w:rPr>
          <w:rFonts w:ascii="Times New Roman" w:hAnsi="Times New Roman" w:cs="Times New Roman"/>
          <w:b/>
          <w:bCs/>
        </w:rPr>
      </w:pPr>
      <w:r w:rsidRPr="006A3623">
        <w:rPr>
          <w:rFonts w:ascii="Times New Roman" w:hAnsi="Times New Roman" w:cs="Times New Roman"/>
          <w:b/>
          <w:bCs/>
        </w:rPr>
        <w:t>регулированию</w:t>
      </w:r>
      <w:r>
        <w:rPr>
          <w:rFonts w:ascii="Times New Roman" w:hAnsi="Times New Roman" w:cs="Times New Roman"/>
          <w:b/>
          <w:bCs/>
        </w:rPr>
        <w:t xml:space="preserve"> </w:t>
      </w:r>
      <w:r w:rsidRPr="006A3623">
        <w:rPr>
          <w:rFonts w:ascii="Times New Roman" w:hAnsi="Times New Roman" w:cs="Times New Roman"/>
          <w:b/>
          <w:bCs/>
        </w:rPr>
        <w:t xml:space="preserve">социально - </w:t>
      </w:r>
      <w:r>
        <w:rPr>
          <w:rFonts w:ascii="Times New Roman" w:hAnsi="Times New Roman" w:cs="Times New Roman"/>
          <w:b/>
          <w:bCs/>
        </w:rPr>
        <w:t>трудовых отношений</w:t>
      </w:r>
    </w:p>
    <w:p w:rsidR="00484F77" w:rsidRDefault="00484F77" w:rsidP="00631CC0">
      <w:pPr>
        <w:jc w:val="center"/>
        <w:rPr>
          <w:rFonts w:ascii="Times New Roman" w:hAnsi="Times New Roman" w:cs="Times New Roman"/>
          <w:b/>
          <w:bCs/>
        </w:rPr>
      </w:pPr>
      <w:r w:rsidRPr="006A3623">
        <w:rPr>
          <w:rFonts w:ascii="Times New Roman" w:hAnsi="Times New Roman" w:cs="Times New Roman"/>
          <w:b/>
          <w:bCs/>
        </w:rPr>
        <w:t>на территории</w:t>
      </w:r>
      <w:r>
        <w:rPr>
          <w:rFonts w:ascii="Times New Roman" w:hAnsi="Times New Roman" w:cs="Times New Roman"/>
          <w:b/>
          <w:bCs/>
        </w:rPr>
        <w:t xml:space="preserve"> муниципального образования</w:t>
      </w:r>
    </w:p>
    <w:p w:rsidR="00484F77" w:rsidRPr="006A3623" w:rsidRDefault="00484F77" w:rsidP="00631CC0">
      <w:pPr>
        <w:jc w:val="center"/>
        <w:rPr>
          <w:rFonts w:ascii="Times New Roman" w:hAnsi="Times New Roman" w:cs="Times New Roman"/>
          <w:b/>
          <w:bCs/>
        </w:rPr>
      </w:pPr>
      <w:r w:rsidRPr="006A3623">
        <w:rPr>
          <w:rFonts w:ascii="Times New Roman" w:hAnsi="Times New Roman" w:cs="Times New Roman"/>
          <w:b/>
          <w:bCs/>
        </w:rPr>
        <w:t>городской округ</w:t>
      </w:r>
      <w:r>
        <w:rPr>
          <w:rFonts w:ascii="Times New Roman" w:hAnsi="Times New Roman" w:cs="Times New Roman"/>
          <w:b/>
          <w:bCs/>
        </w:rPr>
        <w:t xml:space="preserve"> </w:t>
      </w:r>
      <w:r w:rsidRPr="006A3623">
        <w:rPr>
          <w:rFonts w:ascii="Times New Roman" w:hAnsi="Times New Roman" w:cs="Times New Roman"/>
          <w:b/>
          <w:bCs/>
        </w:rPr>
        <w:t>Евпатория Республики Крым</w:t>
      </w:r>
    </w:p>
    <w:p w:rsidR="00484F77" w:rsidRDefault="00484F77" w:rsidP="00631CC0">
      <w:pPr>
        <w:jc w:val="center"/>
        <w:rPr>
          <w:rFonts w:ascii="Times New Roman" w:hAnsi="Times New Roman" w:cs="Times New Roman"/>
        </w:rPr>
      </w:pPr>
    </w:p>
    <w:p w:rsidR="00484F77" w:rsidRDefault="00484F77" w:rsidP="00631CC0">
      <w:pPr>
        <w:jc w:val="center"/>
        <w:rPr>
          <w:rFonts w:ascii="Times New Roman" w:hAnsi="Times New Roman" w:cs="Times New Roman"/>
          <w:b/>
          <w:bCs/>
        </w:rPr>
      </w:pPr>
      <w:r w:rsidRPr="00F31ED1">
        <w:rPr>
          <w:rFonts w:ascii="Times New Roman" w:hAnsi="Times New Roman" w:cs="Times New Roman"/>
          <w:b/>
          <w:bCs/>
        </w:rPr>
        <w:t>1.Общие положения</w:t>
      </w:r>
    </w:p>
    <w:p w:rsidR="00484F77" w:rsidRPr="00F31ED1" w:rsidRDefault="00484F77" w:rsidP="00631CC0">
      <w:pPr>
        <w:jc w:val="center"/>
        <w:rPr>
          <w:rFonts w:ascii="Times New Roman" w:hAnsi="Times New Roman" w:cs="Times New Roman"/>
          <w:b/>
          <w:bCs/>
        </w:rPr>
      </w:pP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Территориальная</w:t>
      </w:r>
      <w:r w:rsidRPr="006A3623">
        <w:rPr>
          <w:rFonts w:ascii="Times New Roman" w:hAnsi="Times New Roman" w:cs="Times New Roman"/>
        </w:rPr>
        <w:t xml:space="preserve"> трехсторонняя комиссия по регулированию социально-трудовых отношений</w:t>
      </w:r>
      <w:r>
        <w:rPr>
          <w:rFonts w:ascii="Times New Roman" w:hAnsi="Times New Roman" w:cs="Times New Roman"/>
        </w:rPr>
        <w:t xml:space="preserve"> </w:t>
      </w:r>
      <w:r w:rsidRPr="00F3569A">
        <w:rPr>
          <w:rFonts w:ascii="Times New Roman" w:hAnsi="Times New Roman" w:cs="Times New Roman"/>
        </w:rPr>
        <w:t>на территории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</w:rPr>
        <w:t xml:space="preserve"> (далее – территориальная</w:t>
      </w:r>
      <w:r w:rsidRPr="006A3623">
        <w:rPr>
          <w:rFonts w:ascii="Times New Roman" w:hAnsi="Times New Roman" w:cs="Times New Roman"/>
        </w:rPr>
        <w:t xml:space="preserve"> комиссия) является постоянно действующим совещательно-консультативным органом, </w:t>
      </w:r>
      <w:r>
        <w:rPr>
          <w:rFonts w:ascii="Times New Roman" w:hAnsi="Times New Roman" w:cs="Times New Roman"/>
        </w:rPr>
        <w:t>созданным администрацией города Евпатории</w:t>
      </w:r>
      <w:r w:rsidRPr="006A3623">
        <w:rPr>
          <w:rFonts w:ascii="Times New Roman" w:hAnsi="Times New Roman" w:cs="Times New Roman"/>
        </w:rPr>
        <w:t xml:space="preserve"> Республики Крым на равноправной основе по решению сторон социального партнерства.</w:t>
      </w: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территориальной комиссии утверждается решением Евпаторийского городского совета, персональный состав территориальной комиссии представителей муниципального образования городской округ Евпатория Республики Крым, и координатор территориальной комиссии утверждается постановлением администрации города Евпатории Республики Крым.</w:t>
      </w: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6A3623">
        <w:rPr>
          <w:rFonts w:ascii="Times New Roman" w:hAnsi="Times New Roman" w:cs="Times New Roman"/>
        </w:rPr>
        <w:t>В состав</w:t>
      </w:r>
      <w:r>
        <w:rPr>
          <w:rFonts w:ascii="Times New Roman" w:hAnsi="Times New Roman" w:cs="Times New Roman"/>
        </w:rPr>
        <w:t xml:space="preserve"> территориальной</w:t>
      </w:r>
      <w:r w:rsidRPr="006A3623">
        <w:rPr>
          <w:rFonts w:ascii="Times New Roman" w:hAnsi="Times New Roman" w:cs="Times New Roman"/>
        </w:rPr>
        <w:t xml:space="preserve"> комиссии входят представите</w:t>
      </w:r>
      <w:r>
        <w:rPr>
          <w:rFonts w:ascii="Times New Roman" w:hAnsi="Times New Roman" w:cs="Times New Roman"/>
        </w:rPr>
        <w:t>ли трех сторон: муниципального образования городской округ Евпатория Республики Крым, Евпаторийского союза</w:t>
      </w:r>
      <w:r w:rsidRPr="006A3623">
        <w:rPr>
          <w:rFonts w:ascii="Times New Roman" w:hAnsi="Times New Roman" w:cs="Times New Roman"/>
        </w:rPr>
        <w:t xml:space="preserve"> работодателей и </w:t>
      </w:r>
      <w:r>
        <w:rPr>
          <w:rFonts w:ascii="Times New Roman" w:hAnsi="Times New Roman" w:cs="Times New Roman"/>
        </w:rPr>
        <w:t>городских организаций профсоюзов.</w:t>
      </w: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6A36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Территориальная</w:t>
      </w:r>
      <w:r w:rsidRPr="006A3623">
        <w:rPr>
          <w:rFonts w:ascii="Times New Roman" w:hAnsi="Times New Roman" w:cs="Times New Roman"/>
        </w:rPr>
        <w:t xml:space="preserve">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Крым, Законом Республики Крым «Об органах социального партнерства в Республике Крым», иными нормативными правовыми актами Респ</w:t>
      </w:r>
      <w:r>
        <w:rPr>
          <w:rFonts w:ascii="Times New Roman" w:hAnsi="Times New Roman" w:cs="Times New Roman"/>
        </w:rPr>
        <w:t>ублики Крым, а также настоящим п</w:t>
      </w:r>
      <w:r w:rsidRPr="006A3623">
        <w:rPr>
          <w:rFonts w:ascii="Times New Roman" w:hAnsi="Times New Roman" w:cs="Times New Roman"/>
        </w:rPr>
        <w:t>оложением.</w:t>
      </w: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</w:p>
    <w:p w:rsidR="00484F77" w:rsidRDefault="00484F77" w:rsidP="00631CC0">
      <w:pPr>
        <w:ind w:firstLine="851"/>
        <w:jc w:val="center"/>
        <w:rPr>
          <w:rFonts w:ascii="Times New Roman" w:hAnsi="Times New Roman" w:cs="Times New Roman"/>
          <w:b/>
          <w:bCs/>
        </w:rPr>
      </w:pPr>
      <w:r w:rsidRPr="00F31ED1">
        <w:rPr>
          <w:rFonts w:ascii="Times New Roman" w:hAnsi="Times New Roman" w:cs="Times New Roman"/>
          <w:b/>
          <w:bCs/>
        </w:rPr>
        <w:t>2. Основны</w:t>
      </w:r>
      <w:r>
        <w:rPr>
          <w:rFonts w:ascii="Times New Roman" w:hAnsi="Times New Roman" w:cs="Times New Roman"/>
          <w:b/>
          <w:bCs/>
        </w:rPr>
        <w:t>е цели</w:t>
      </w:r>
      <w:r w:rsidRPr="00F31ED1">
        <w:rPr>
          <w:rFonts w:ascii="Times New Roman" w:hAnsi="Times New Roman" w:cs="Times New Roman"/>
          <w:b/>
          <w:bCs/>
        </w:rPr>
        <w:t xml:space="preserve"> территориальной</w:t>
      </w:r>
      <w:r>
        <w:rPr>
          <w:rFonts w:ascii="Times New Roman" w:hAnsi="Times New Roman" w:cs="Times New Roman"/>
          <w:b/>
          <w:bCs/>
        </w:rPr>
        <w:t xml:space="preserve"> комиссии</w:t>
      </w:r>
    </w:p>
    <w:p w:rsidR="00484F77" w:rsidRPr="00F31ED1" w:rsidRDefault="00484F77" w:rsidP="00631CC0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 xml:space="preserve">2.1. Регулирование социально-трудовых отношений и согласование социально-экономических интересов сторон. </w:t>
      </w: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>2.2. Развитие социально</w:t>
      </w:r>
      <w:r>
        <w:rPr>
          <w:rFonts w:ascii="Times New Roman" w:hAnsi="Times New Roman" w:cs="Times New Roman"/>
        </w:rPr>
        <w:t>го партнерства на территории муниципального образования городской округ Евпатория Республики Крым</w:t>
      </w:r>
      <w:r w:rsidRPr="006A3623">
        <w:rPr>
          <w:rFonts w:ascii="Times New Roman" w:hAnsi="Times New Roman" w:cs="Times New Roman"/>
        </w:rPr>
        <w:t xml:space="preserve">. </w:t>
      </w: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>2.3. Содействие урегулированию коллективных трудовых споро</w:t>
      </w:r>
      <w:r>
        <w:rPr>
          <w:rFonts w:ascii="Times New Roman" w:hAnsi="Times New Roman" w:cs="Times New Roman"/>
        </w:rPr>
        <w:t>в (конфликтов)на территории муниципального образования городской округ Евпатория Республики Крым</w:t>
      </w:r>
      <w:r w:rsidRPr="006A3623">
        <w:rPr>
          <w:rFonts w:ascii="Times New Roman" w:hAnsi="Times New Roman" w:cs="Times New Roman"/>
        </w:rPr>
        <w:t xml:space="preserve">. </w:t>
      </w: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</w:p>
    <w:p w:rsidR="00484F77" w:rsidRPr="00F31ED1" w:rsidRDefault="00484F77" w:rsidP="00631CC0">
      <w:pPr>
        <w:ind w:firstLine="851"/>
        <w:jc w:val="center"/>
        <w:rPr>
          <w:rFonts w:ascii="Times New Roman" w:hAnsi="Times New Roman" w:cs="Times New Roman"/>
          <w:b/>
          <w:bCs/>
        </w:rPr>
      </w:pPr>
      <w:r w:rsidRPr="00F31ED1">
        <w:rPr>
          <w:rFonts w:ascii="Times New Roman" w:hAnsi="Times New Roman" w:cs="Times New Roman"/>
          <w:b/>
          <w:bCs/>
        </w:rPr>
        <w:t>3. Основные задачи территориальной комиссии</w:t>
      </w: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>3.1. Ведение коллективных переговоров и под</w:t>
      </w:r>
      <w:r>
        <w:rPr>
          <w:rFonts w:ascii="Times New Roman" w:hAnsi="Times New Roman" w:cs="Times New Roman"/>
        </w:rPr>
        <w:t>готовка проекта территориального</w:t>
      </w:r>
      <w:r w:rsidRPr="006A3623">
        <w:rPr>
          <w:rFonts w:ascii="Times New Roman" w:hAnsi="Times New Roman" w:cs="Times New Roman"/>
        </w:rPr>
        <w:t xml:space="preserve"> соглашения.</w:t>
      </w: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>3.2. Содействие договорному регулированию социально-трудо</w:t>
      </w:r>
      <w:r>
        <w:rPr>
          <w:rFonts w:ascii="Times New Roman" w:hAnsi="Times New Roman" w:cs="Times New Roman"/>
        </w:rPr>
        <w:t>вых отношений на муниципальном</w:t>
      </w:r>
      <w:r w:rsidRPr="006A3623">
        <w:rPr>
          <w:rFonts w:ascii="Times New Roman" w:hAnsi="Times New Roman" w:cs="Times New Roman"/>
        </w:rPr>
        <w:t xml:space="preserve"> уровне. </w:t>
      </w: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>3.3. Участие в раз</w:t>
      </w:r>
      <w:r>
        <w:rPr>
          <w:rFonts w:ascii="Times New Roman" w:hAnsi="Times New Roman" w:cs="Times New Roman"/>
        </w:rPr>
        <w:t>работке и обсуждении проектов</w:t>
      </w:r>
      <w:r w:rsidRPr="006A3623">
        <w:rPr>
          <w:rFonts w:ascii="Times New Roman" w:hAnsi="Times New Roman" w:cs="Times New Roman"/>
        </w:rPr>
        <w:t xml:space="preserve"> нормативных правовых актов</w:t>
      </w:r>
      <w:r>
        <w:rPr>
          <w:rFonts w:ascii="Times New Roman" w:hAnsi="Times New Roman" w:cs="Times New Roman"/>
        </w:rPr>
        <w:t xml:space="preserve"> муниципального образования городской округ Евпатория Республики Крым</w:t>
      </w:r>
      <w:r w:rsidRPr="006A3623">
        <w:rPr>
          <w:rFonts w:ascii="Times New Roman" w:hAnsi="Times New Roman" w:cs="Times New Roman"/>
        </w:rPr>
        <w:t xml:space="preserve"> в сфере труда. </w:t>
      </w: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>3.4. Согласование позиций сторон по ос</w:t>
      </w:r>
      <w:r>
        <w:rPr>
          <w:rFonts w:ascii="Times New Roman" w:hAnsi="Times New Roman" w:cs="Times New Roman"/>
        </w:rPr>
        <w:t>новным направлениям в сфере труда и социального партнерства.</w:t>
      </w: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 xml:space="preserve">3.5. Рассмотрение по инициативе сторон вопросов, возникших в </w:t>
      </w:r>
      <w:r>
        <w:rPr>
          <w:rFonts w:ascii="Times New Roman" w:hAnsi="Times New Roman" w:cs="Times New Roman"/>
        </w:rPr>
        <w:t>ходе выполнения территориального</w:t>
      </w:r>
      <w:r w:rsidRPr="006A3623">
        <w:rPr>
          <w:rFonts w:ascii="Times New Roman" w:hAnsi="Times New Roman" w:cs="Times New Roman"/>
        </w:rPr>
        <w:t xml:space="preserve"> соглашения. </w:t>
      </w: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>3.6. Осуществление контроля за х</w:t>
      </w:r>
      <w:r>
        <w:rPr>
          <w:rFonts w:ascii="Times New Roman" w:hAnsi="Times New Roman" w:cs="Times New Roman"/>
        </w:rPr>
        <w:t>одом выполнения территориального</w:t>
      </w:r>
      <w:r w:rsidRPr="006A3623">
        <w:rPr>
          <w:rFonts w:ascii="Times New Roman" w:hAnsi="Times New Roman" w:cs="Times New Roman"/>
        </w:rPr>
        <w:t xml:space="preserve"> соглашения, разрешение разногласий, возникших</w:t>
      </w:r>
      <w:r>
        <w:rPr>
          <w:rFonts w:ascii="Times New Roman" w:hAnsi="Times New Roman" w:cs="Times New Roman"/>
        </w:rPr>
        <w:t xml:space="preserve"> в период выполнения территориального</w:t>
      </w:r>
      <w:r w:rsidRPr="006A3623">
        <w:rPr>
          <w:rFonts w:ascii="Times New Roman" w:hAnsi="Times New Roman" w:cs="Times New Roman"/>
        </w:rPr>
        <w:t xml:space="preserve"> соглашения, а также урегулирование вопросов, по которым не достигнуто согласие. </w:t>
      </w: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>3.7. Распространение опыта социального партне</w:t>
      </w:r>
      <w:r>
        <w:rPr>
          <w:rFonts w:ascii="Times New Roman" w:hAnsi="Times New Roman" w:cs="Times New Roman"/>
        </w:rPr>
        <w:t>рства, информирование</w:t>
      </w:r>
      <w:r w:rsidRPr="006A3623">
        <w:rPr>
          <w:rFonts w:ascii="Times New Roman" w:hAnsi="Times New Roman" w:cs="Times New Roman"/>
        </w:rPr>
        <w:t xml:space="preserve"> органов социального партнерства о деятельности</w:t>
      </w:r>
      <w:r>
        <w:rPr>
          <w:rFonts w:ascii="Times New Roman" w:hAnsi="Times New Roman" w:cs="Times New Roman"/>
        </w:rPr>
        <w:t xml:space="preserve"> территориальной</w:t>
      </w:r>
      <w:r w:rsidRPr="006A3623">
        <w:rPr>
          <w:rFonts w:ascii="Times New Roman" w:hAnsi="Times New Roman" w:cs="Times New Roman"/>
        </w:rPr>
        <w:t xml:space="preserve"> комиссии. </w:t>
      </w: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>3.8. Изучение</w:t>
      </w:r>
      <w:r>
        <w:rPr>
          <w:rFonts w:ascii="Times New Roman" w:hAnsi="Times New Roman" w:cs="Times New Roman"/>
        </w:rPr>
        <w:t xml:space="preserve"> республиканского и</w:t>
      </w:r>
      <w:r w:rsidRPr="006A3623">
        <w:rPr>
          <w:rFonts w:ascii="Times New Roman" w:hAnsi="Times New Roman" w:cs="Times New Roman"/>
        </w:rPr>
        <w:t xml:space="preserve"> международного опыта, участие в мероприятиях, проводимых соответствующими </w:t>
      </w:r>
      <w:r>
        <w:rPr>
          <w:rFonts w:ascii="Times New Roman" w:hAnsi="Times New Roman" w:cs="Times New Roman"/>
        </w:rPr>
        <w:t xml:space="preserve">республиканскими и </w:t>
      </w:r>
      <w:r w:rsidRPr="006A3623">
        <w:rPr>
          <w:rFonts w:ascii="Times New Roman" w:hAnsi="Times New Roman" w:cs="Times New Roman"/>
        </w:rPr>
        <w:t xml:space="preserve">зарубежными организациями в области социально-трудовых отношений и социального партнерства. </w:t>
      </w:r>
    </w:p>
    <w:p w:rsidR="00484F77" w:rsidRDefault="00484F77" w:rsidP="00631CC0">
      <w:pPr>
        <w:ind w:firstLine="851"/>
        <w:rPr>
          <w:rFonts w:ascii="Times New Roman" w:hAnsi="Times New Roman" w:cs="Times New Roman"/>
        </w:rPr>
      </w:pPr>
    </w:p>
    <w:p w:rsidR="00484F77" w:rsidRDefault="00484F77" w:rsidP="00631CC0">
      <w:pPr>
        <w:ind w:firstLine="85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Территориальная комиссия имеет право</w:t>
      </w:r>
    </w:p>
    <w:p w:rsidR="00484F77" w:rsidRPr="00C33D3B" w:rsidRDefault="00484F77" w:rsidP="00631CC0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Обращаться в Евпаторийский городской совет и администрацию города Евпатории Республики Крым</w:t>
      </w:r>
      <w:r w:rsidRPr="006A3623">
        <w:rPr>
          <w:rFonts w:ascii="Times New Roman" w:hAnsi="Times New Roman" w:cs="Times New Roman"/>
        </w:rPr>
        <w:t xml:space="preserve"> с предложениями, одобренными ре</w:t>
      </w:r>
      <w:r>
        <w:rPr>
          <w:rFonts w:ascii="Times New Roman" w:hAnsi="Times New Roman" w:cs="Times New Roman"/>
        </w:rPr>
        <w:t>шением территориальной комиссии.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A3623">
        <w:rPr>
          <w:rFonts w:ascii="Times New Roman" w:hAnsi="Times New Roman" w:cs="Times New Roman"/>
        </w:rPr>
        <w:t>.2. Приглашать к учас</w:t>
      </w:r>
      <w:r>
        <w:rPr>
          <w:rFonts w:ascii="Times New Roman" w:hAnsi="Times New Roman" w:cs="Times New Roman"/>
        </w:rPr>
        <w:t xml:space="preserve">тию в заседаниях территориальной </w:t>
      </w:r>
      <w:r w:rsidRPr="006A3623">
        <w:rPr>
          <w:rFonts w:ascii="Times New Roman" w:hAnsi="Times New Roman" w:cs="Times New Roman"/>
        </w:rPr>
        <w:t>комиссии представителей исполнительных органов государственной власти Республики Крым, органов местног</w:t>
      </w:r>
      <w:r>
        <w:rPr>
          <w:rFonts w:ascii="Times New Roman" w:hAnsi="Times New Roman" w:cs="Times New Roman"/>
        </w:rPr>
        <w:t>о самоуправления муниципального образования городской округ Евпатория Республики Крым</w:t>
      </w:r>
      <w:r w:rsidRPr="006A3623">
        <w:rPr>
          <w:rFonts w:ascii="Times New Roman" w:hAnsi="Times New Roman" w:cs="Times New Roman"/>
        </w:rPr>
        <w:t>, не в</w:t>
      </w:r>
      <w:r>
        <w:rPr>
          <w:rFonts w:ascii="Times New Roman" w:hAnsi="Times New Roman" w:cs="Times New Roman"/>
        </w:rPr>
        <w:t>ходящих в состав территориальной</w:t>
      </w:r>
      <w:r w:rsidRPr="006A3623">
        <w:rPr>
          <w:rFonts w:ascii="Times New Roman" w:hAnsi="Times New Roman" w:cs="Times New Roman"/>
        </w:rPr>
        <w:t xml:space="preserve"> комиссии, а также представителей других организаций.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6A3623">
        <w:rPr>
          <w:rFonts w:ascii="Times New Roman" w:hAnsi="Times New Roman" w:cs="Times New Roman"/>
        </w:rPr>
        <w:t>. Осуществлять в ходе коллективных переговоров и под</w:t>
      </w:r>
      <w:r>
        <w:rPr>
          <w:rFonts w:ascii="Times New Roman" w:hAnsi="Times New Roman" w:cs="Times New Roman"/>
        </w:rPr>
        <w:t>готовки проекта территориального</w:t>
      </w:r>
      <w:r w:rsidRPr="006A3623">
        <w:rPr>
          <w:rFonts w:ascii="Times New Roman" w:hAnsi="Times New Roman" w:cs="Times New Roman"/>
        </w:rPr>
        <w:t xml:space="preserve"> соглашения взаимодействие</w:t>
      </w:r>
      <w:r>
        <w:rPr>
          <w:rFonts w:ascii="Times New Roman" w:hAnsi="Times New Roman" w:cs="Times New Roman"/>
        </w:rPr>
        <w:t xml:space="preserve"> с Республиканской комиссией</w:t>
      </w:r>
      <w:r w:rsidRPr="006A3623">
        <w:rPr>
          <w:rFonts w:ascii="Times New Roman" w:hAnsi="Times New Roman" w:cs="Times New Roman"/>
        </w:rPr>
        <w:t xml:space="preserve"> по регулированию социально-трудовых отношений и другими органами социального партнерства.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Pr="006A3623">
        <w:rPr>
          <w:rFonts w:ascii="Times New Roman" w:hAnsi="Times New Roman" w:cs="Times New Roman"/>
        </w:rPr>
        <w:t>. Согласовывать интересы сторон</w:t>
      </w:r>
      <w:r>
        <w:rPr>
          <w:rFonts w:ascii="Times New Roman" w:hAnsi="Times New Roman" w:cs="Times New Roman"/>
        </w:rPr>
        <w:t xml:space="preserve"> территориальной</w:t>
      </w:r>
      <w:r w:rsidRPr="006A3623">
        <w:rPr>
          <w:rFonts w:ascii="Times New Roman" w:hAnsi="Times New Roman" w:cs="Times New Roman"/>
        </w:rPr>
        <w:t xml:space="preserve"> комиссии при разработке и реализации</w:t>
      </w:r>
      <w:r>
        <w:rPr>
          <w:rFonts w:ascii="Times New Roman" w:hAnsi="Times New Roman" w:cs="Times New Roman"/>
        </w:rPr>
        <w:t xml:space="preserve"> территориального</w:t>
      </w:r>
      <w:r w:rsidRPr="006A3623">
        <w:rPr>
          <w:rFonts w:ascii="Times New Roman" w:hAnsi="Times New Roman" w:cs="Times New Roman"/>
        </w:rPr>
        <w:t xml:space="preserve"> соглашения и выполнении решений</w:t>
      </w:r>
      <w:r>
        <w:rPr>
          <w:rFonts w:ascii="Times New Roman" w:hAnsi="Times New Roman" w:cs="Times New Roman"/>
        </w:rPr>
        <w:t xml:space="preserve"> территориальной</w:t>
      </w:r>
      <w:r w:rsidRPr="006A3623">
        <w:rPr>
          <w:rFonts w:ascii="Times New Roman" w:hAnsi="Times New Roman" w:cs="Times New Roman"/>
        </w:rPr>
        <w:t xml:space="preserve"> комиссии.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Запрашивать у</w:t>
      </w:r>
      <w:r w:rsidRPr="006A3623">
        <w:rPr>
          <w:rFonts w:ascii="Times New Roman" w:hAnsi="Times New Roman" w:cs="Times New Roman"/>
        </w:rPr>
        <w:t xml:space="preserve"> органов местног</w:t>
      </w:r>
      <w:r>
        <w:rPr>
          <w:rFonts w:ascii="Times New Roman" w:hAnsi="Times New Roman" w:cs="Times New Roman"/>
        </w:rPr>
        <w:t>о самоуправления муниципального образования городской округ Евпатория Республики Крым, Евпаторийского союза работодателей и городских организаций профсоюзов</w:t>
      </w:r>
      <w:r w:rsidRPr="006A3623">
        <w:rPr>
          <w:rFonts w:ascii="Times New Roman" w:hAnsi="Times New Roman" w:cs="Times New Roman"/>
        </w:rPr>
        <w:t xml:space="preserve"> информацию о заключенных соглашениях, коллективных договорах и их выполнении.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Pr="006A3623">
        <w:rPr>
          <w:rFonts w:ascii="Times New Roman" w:hAnsi="Times New Roman" w:cs="Times New Roman"/>
        </w:rPr>
        <w:t>. Принимать решения по вопросам, входящим в компетенцию</w:t>
      </w:r>
      <w:r>
        <w:rPr>
          <w:rFonts w:ascii="Times New Roman" w:hAnsi="Times New Roman" w:cs="Times New Roman"/>
        </w:rPr>
        <w:t xml:space="preserve"> территориальной</w:t>
      </w:r>
      <w:r w:rsidRPr="006A3623">
        <w:rPr>
          <w:rFonts w:ascii="Times New Roman" w:hAnsi="Times New Roman" w:cs="Times New Roman"/>
        </w:rPr>
        <w:t xml:space="preserve"> комиссии, котор</w:t>
      </w:r>
      <w:r>
        <w:rPr>
          <w:rFonts w:ascii="Times New Roman" w:hAnsi="Times New Roman" w:cs="Times New Roman"/>
        </w:rPr>
        <w:t>ые обязательны для рассмотрения</w:t>
      </w:r>
      <w:r w:rsidRPr="006A3623">
        <w:rPr>
          <w:rFonts w:ascii="Times New Roman" w:hAnsi="Times New Roman" w:cs="Times New Roman"/>
        </w:rPr>
        <w:t xml:space="preserve"> органами местного самоуправления</w:t>
      </w:r>
      <w:r>
        <w:rPr>
          <w:rFonts w:ascii="Times New Roman" w:hAnsi="Times New Roman" w:cs="Times New Roman"/>
        </w:rPr>
        <w:t xml:space="preserve"> муниципального образования городской округ Евпатория Республики Крым</w:t>
      </w:r>
      <w:r w:rsidRPr="006A3623">
        <w:rPr>
          <w:rFonts w:ascii="Times New Roman" w:hAnsi="Times New Roman" w:cs="Times New Roman"/>
        </w:rPr>
        <w:t xml:space="preserve">, предприятиями, учреждениями, организациями, которым они адресованы.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Pr="006A3623">
        <w:rPr>
          <w:rFonts w:ascii="Times New Roman" w:hAnsi="Times New Roman" w:cs="Times New Roman"/>
        </w:rPr>
        <w:t xml:space="preserve">. Осуществлять контроль за выполнением своих решений.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Pr="006A3623">
        <w:rPr>
          <w:rFonts w:ascii="Times New Roman" w:hAnsi="Times New Roman" w:cs="Times New Roman"/>
        </w:rPr>
        <w:t xml:space="preserve">. Определять в соответствии с законодательством порядок подготовки проекта и заключения </w:t>
      </w:r>
      <w:r>
        <w:rPr>
          <w:rFonts w:ascii="Times New Roman" w:hAnsi="Times New Roman" w:cs="Times New Roman"/>
        </w:rPr>
        <w:t xml:space="preserve">территориального </w:t>
      </w:r>
      <w:r w:rsidRPr="006A3623">
        <w:rPr>
          <w:rFonts w:ascii="Times New Roman" w:hAnsi="Times New Roman" w:cs="Times New Roman"/>
        </w:rPr>
        <w:t>соглашения, порядок присоединения работодателей, не участвовавших в заключении</w:t>
      </w:r>
      <w:r>
        <w:rPr>
          <w:rFonts w:ascii="Times New Roman" w:hAnsi="Times New Roman" w:cs="Times New Roman"/>
        </w:rPr>
        <w:t xml:space="preserve"> территориального </w:t>
      </w:r>
      <w:r w:rsidRPr="006A3623">
        <w:rPr>
          <w:rFonts w:ascii="Times New Roman" w:hAnsi="Times New Roman" w:cs="Times New Roman"/>
        </w:rPr>
        <w:t xml:space="preserve">соглашения.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Pr="006A3623">
        <w:rPr>
          <w:rFonts w:ascii="Times New Roman" w:hAnsi="Times New Roman" w:cs="Times New Roman"/>
        </w:rPr>
        <w:t xml:space="preserve">. Принимать участие в проведении общероссийских, межрегиональных совещаний, конференций,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порядке.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</w:p>
    <w:p w:rsidR="00484F77" w:rsidRDefault="00484F77" w:rsidP="00631CC0">
      <w:pPr>
        <w:ind w:left="143" w:firstLine="565"/>
        <w:jc w:val="center"/>
        <w:rPr>
          <w:rFonts w:ascii="Times New Roman" w:hAnsi="Times New Roman" w:cs="Times New Roman"/>
          <w:b/>
          <w:bCs/>
        </w:rPr>
      </w:pPr>
      <w:r w:rsidRPr="00485E88">
        <w:rPr>
          <w:rFonts w:ascii="Times New Roman" w:hAnsi="Times New Roman" w:cs="Times New Roman"/>
          <w:b/>
          <w:bCs/>
        </w:rPr>
        <w:t>5. Организация работы территориальной комиссии</w:t>
      </w:r>
    </w:p>
    <w:p w:rsidR="00484F77" w:rsidRPr="00485E88" w:rsidRDefault="00484F77" w:rsidP="00631CC0">
      <w:pPr>
        <w:ind w:left="143" w:firstLine="565"/>
        <w:jc w:val="center"/>
        <w:rPr>
          <w:rFonts w:ascii="Times New Roman" w:hAnsi="Times New Roman" w:cs="Times New Roman"/>
          <w:b/>
          <w:bCs/>
        </w:rPr>
      </w:pP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1.Территориальная</w:t>
      </w:r>
      <w:r w:rsidRPr="006A3623">
        <w:rPr>
          <w:rFonts w:ascii="Times New Roman" w:hAnsi="Times New Roman" w:cs="Times New Roman"/>
        </w:rPr>
        <w:t xml:space="preserve"> комиссия разрабатывает и утверждает регламент </w:t>
      </w:r>
      <w:r>
        <w:rPr>
          <w:rFonts w:ascii="Times New Roman" w:hAnsi="Times New Roman" w:cs="Times New Roman"/>
        </w:rPr>
        <w:t xml:space="preserve">территориальной </w:t>
      </w:r>
      <w:r w:rsidRPr="006A3623">
        <w:rPr>
          <w:rFonts w:ascii="Times New Roman" w:hAnsi="Times New Roman" w:cs="Times New Roman"/>
        </w:rPr>
        <w:t>комиссии.</w:t>
      </w:r>
      <w:r>
        <w:rPr>
          <w:rFonts w:ascii="Times New Roman" w:hAnsi="Times New Roman" w:cs="Times New Roman"/>
        </w:rPr>
        <w:t xml:space="preserve"> Каждая сторона территориальной комиссии избирает координатора.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Pr="006A3623">
        <w:rPr>
          <w:rFonts w:ascii="Times New Roman" w:hAnsi="Times New Roman" w:cs="Times New Roman"/>
        </w:rPr>
        <w:t xml:space="preserve">. Координатор </w:t>
      </w:r>
      <w:r>
        <w:rPr>
          <w:rFonts w:ascii="Times New Roman" w:hAnsi="Times New Roman" w:cs="Times New Roman"/>
        </w:rPr>
        <w:t xml:space="preserve">территориальной </w:t>
      </w:r>
      <w:r w:rsidRPr="006A3623">
        <w:rPr>
          <w:rFonts w:ascii="Times New Roman" w:hAnsi="Times New Roman" w:cs="Times New Roman"/>
        </w:rPr>
        <w:t>комиссии на</w:t>
      </w:r>
      <w:r>
        <w:rPr>
          <w:rFonts w:ascii="Times New Roman" w:hAnsi="Times New Roman" w:cs="Times New Roman"/>
        </w:rPr>
        <w:t>значается главой администрации города Евпатории Республики Крым</w:t>
      </w:r>
      <w:r w:rsidRPr="006A3623">
        <w:rPr>
          <w:rFonts w:ascii="Times New Roman" w:hAnsi="Times New Roman" w:cs="Times New Roman"/>
        </w:rPr>
        <w:t xml:space="preserve"> с учетом предложений сторон. Координатор </w:t>
      </w:r>
      <w:r>
        <w:rPr>
          <w:rFonts w:ascii="Times New Roman" w:hAnsi="Times New Roman" w:cs="Times New Roman"/>
        </w:rPr>
        <w:t xml:space="preserve">территориальной </w:t>
      </w:r>
      <w:r w:rsidRPr="006A3623">
        <w:rPr>
          <w:rFonts w:ascii="Times New Roman" w:hAnsi="Times New Roman" w:cs="Times New Roman"/>
        </w:rPr>
        <w:t>комиссии не является членом комиссии.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 xml:space="preserve">Координатор </w:t>
      </w:r>
      <w:r>
        <w:rPr>
          <w:rFonts w:ascii="Times New Roman" w:hAnsi="Times New Roman" w:cs="Times New Roman"/>
        </w:rPr>
        <w:t>территориальной комиссии: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A3623">
        <w:rPr>
          <w:rFonts w:ascii="Times New Roman" w:hAnsi="Times New Roman" w:cs="Times New Roman"/>
        </w:rPr>
        <w:t xml:space="preserve">организует деятельность </w:t>
      </w:r>
      <w:r>
        <w:rPr>
          <w:rFonts w:ascii="Times New Roman" w:hAnsi="Times New Roman" w:cs="Times New Roman"/>
        </w:rPr>
        <w:t>территориально</w:t>
      </w:r>
      <w:r w:rsidRPr="006A3623">
        <w:rPr>
          <w:rFonts w:ascii="Times New Roman" w:hAnsi="Times New Roman" w:cs="Times New Roman"/>
        </w:rPr>
        <w:t xml:space="preserve">й комиссии, председательствует на ее заседаниях, утверждает состав рабочих групп;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A3623">
        <w:rPr>
          <w:rFonts w:ascii="Times New Roman" w:hAnsi="Times New Roman" w:cs="Times New Roman"/>
        </w:rPr>
        <w:t xml:space="preserve">подписывает регламент, планы работы и решения </w:t>
      </w:r>
      <w:r>
        <w:rPr>
          <w:rFonts w:ascii="Times New Roman" w:hAnsi="Times New Roman" w:cs="Times New Roman"/>
        </w:rPr>
        <w:t xml:space="preserve">территориальной </w:t>
      </w:r>
      <w:r w:rsidRPr="006A3623">
        <w:rPr>
          <w:rFonts w:ascii="Times New Roman" w:hAnsi="Times New Roman" w:cs="Times New Roman"/>
        </w:rPr>
        <w:t>комиссии;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A3623">
        <w:rPr>
          <w:rFonts w:ascii="Times New Roman" w:hAnsi="Times New Roman" w:cs="Times New Roman"/>
        </w:rPr>
        <w:t xml:space="preserve"> оказывает содействие в согласовании позиций сторон, достижении согласия при выработке совместных решений и их реализации;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A3623">
        <w:rPr>
          <w:rFonts w:ascii="Times New Roman" w:hAnsi="Times New Roman" w:cs="Times New Roman"/>
        </w:rPr>
        <w:t xml:space="preserve">руководит работой секретариата </w:t>
      </w:r>
      <w:r>
        <w:rPr>
          <w:rFonts w:ascii="Times New Roman" w:hAnsi="Times New Roman" w:cs="Times New Roman"/>
        </w:rPr>
        <w:t xml:space="preserve">территориальной </w:t>
      </w:r>
      <w:r w:rsidRPr="006A3623">
        <w:rPr>
          <w:rFonts w:ascii="Times New Roman" w:hAnsi="Times New Roman" w:cs="Times New Roman"/>
        </w:rPr>
        <w:t xml:space="preserve">комиссии;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запрашивает </w:t>
      </w:r>
      <w:r w:rsidRPr="006A3623">
        <w:rPr>
          <w:rFonts w:ascii="Times New Roman" w:hAnsi="Times New Roman" w:cs="Times New Roman"/>
        </w:rPr>
        <w:t>информацию о заключаемых и заключенных колл</w:t>
      </w:r>
      <w:r>
        <w:rPr>
          <w:rFonts w:ascii="Times New Roman" w:hAnsi="Times New Roman" w:cs="Times New Roman"/>
        </w:rPr>
        <w:t>ективных договорах</w:t>
      </w:r>
      <w:r w:rsidRPr="006A3623">
        <w:rPr>
          <w:rFonts w:ascii="Times New Roman" w:hAnsi="Times New Roman" w:cs="Times New Roman"/>
        </w:rPr>
        <w:t xml:space="preserve">, регулирующих социально-трудовые отношения, в целях выработки рекомендаций </w:t>
      </w:r>
      <w:r>
        <w:rPr>
          <w:rFonts w:ascii="Times New Roman" w:hAnsi="Times New Roman" w:cs="Times New Roman"/>
        </w:rPr>
        <w:t xml:space="preserve">территориальной </w:t>
      </w:r>
      <w:r w:rsidRPr="006A3623">
        <w:rPr>
          <w:rFonts w:ascii="Times New Roman" w:hAnsi="Times New Roman" w:cs="Times New Roman"/>
        </w:rPr>
        <w:t xml:space="preserve">комиссии по развитию социального партнерства;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A3623">
        <w:rPr>
          <w:rFonts w:ascii="Times New Roman" w:hAnsi="Times New Roman" w:cs="Times New Roman"/>
        </w:rPr>
        <w:t xml:space="preserve">приглашает для участия в работе </w:t>
      </w:r>
      <w:r>
        <w:rPr>
          <w:rFonts w:ascii="Times New Roman" w:hAnsi="Times New Roman" w:cs="Times New Roman"/>
        </w:rPr>
        <w:t xml:space="preserve">территориальной </w:t>
      </w:r>
      <w:r w:rsidRPr="006A3623">
        <w:rPr>
          <w:rFonts w:ascii="Times New Roman" w:hAnsi="Times New Roman" w:cs="Times New Roman"/>
        </w:rPr>
        <w:t>комисс</w:t>
      </w:r>
      <w:r>
        <w:rPr>
          <w:rFonts w:ascii="Times New Roman" w:hAnsi="Times New Roman" w:cs="Times New Roman"/>
        </w:rPr>
        <w:t>ии представителей</w:t>
      </w:r>
      <w:r w:rsidRPr="006A3623">
        <w:rPr>
          <w:rFonts w:ascii="Times New Roman" w:hAnsi="Times New Roman" w:cs="Times New Roman"/>
        </w:rPr>
        <w:t xml:space="preserve"> органов местного самоуправления, </w:t>
      </w:r>
      <w:r>
        <w:rPr>
          <w:rFonts w:ascii="Times New Roman" w:hAnsi="Times New Roman" w:cs="Times New Roman"/>
        </w:rPr>
        <w:t>городских организаций профсоюзов</w:t>
      </w:r>
      <w:r w:rsidRPr="006A3623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Евпаторийского союза работодателей</w:t>
      </w:r>
      <w:r w:rsidRPr="006A3623">
        <w:rPr>
          <w:rFonts w:ascii="Times New Roman" w:hAnsi="Times New Roman" w:cs="Times New Roman"/>
        </w:rPr>
        <w:t>;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A3623">
        <w:rPr>
          <w:rFonts w:ascii="Times New Roman" w:hAnsi="Times New Roman" w:cs="Times New Roman"/>
        </w:rPr>
        <w:t xml:space="preserve"> проводит в пределах своей компетенции в период между заседаниями</w:t>
      </w:r>
      <w:r>
        <w:rPr>
          <w:rFonts w:ascii="Times New Roman" w:hAnsi="Times New Roman" w:cs="Times New Roman"/>
        </w:rPr>
        <w:t xml:space="preserve"> территориальной</w:t>
      </w:r>
      <w:r w:rsidRPr="006A3623">
        <w:rPr>
          <w:rFonts w:ascii="Times New Roman" w:hAnsi="Times New Roman" w:cs="Times New Roman"/>
        </w:rPr>
        <w:t xml:space="preserve"> комиссии консультации с координаторами сторон по вопросам, требующим принятия оперативных решений.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 xml:space="preserve">Координатор комиссии не вмешивается в деятельность сторон и не принимает участия в голосовании. В случае своего отсутствия координатор </w:t>
      </w:r>
      <w:r>
        <w:rPr>
          <w:rFonts w:ascii="Times New Roman" w:hAnsi="Times New Roman" w:cs="Times New Roman"/>
        </w:rPr>
        <w:t xml:space="preserve">территориальной </w:t>
      </w:r>
      <w:r w:rsidRPr="006A3623">
        <w:rPr>
          <w:rFonts w:ascii="Times New Roman" w:hAnsi="Times New Roman" w:cs="Times New Roman"/>
        </w:rPr>
        <w:t xml:space="preserve">комиссии назначает исполняющего обязанности из состава членов комиссии, который при голосовании не имеет права голоса.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Pr="006A3623">
        <w:rPr>
          <w:rFonts w:ascii="Times New Roman" w:hAnsi="Times New Roman" w:cs="Times New Roman"/>
        </w:rPr>
        <w:t xml:space="preserve"> Организационной формой деятельности </w:t>
      </w:r>
      <w:r>
        <w:rPr>
          <w:rFonts w:ascii="Times New Roman" w:hAnsi="Times New Roman" w:cs="Times New Roman"/>
        </w:rPr>
        <w:t xml:space="preserve">территориальной </w:t>
      </w:r>
      <w:r w:rsidRPr="006A3623">
        <w:rPr>
          <w:rFonts w:ascii="Times New Roman" w:hAnsi="Times New Roman" w:cs="Times New Roman"/>
        </w:rPr>
        <w:t>комиссии являются заседания, которые проводятся 1 раз в полугодие в соответствии</w:t>
      </w:r>
      <w:r>
        <w:rPr>
          <w:rFonts w:ascii="Times New Roman" w:hAnsi="Times New Roman" w:cs="Times New Roman"/>
        </w:rPr>
        <w:t xml:space="preserve"> с планом работы территориальной</w:t>
      </w:r>
      <w:r w:rsidRPr="006A3623">
        <w:rPr>
          <w:rFonts w:ascii="Times New Roman" w:hAnsi="Times New Roman" w:cs="Times New Roman"/>
        </w:rPr>
        <w:t xml:space="preserve"> комиссии на соответствующий год.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6A3623">
        <w:rPr>
          <w:rFonts w:ascii="Times New Roman" w:hAnsi="Times New Roman" w:cs="Times New Roman"/>
        </w:rPr>
        <w:t>Заседание</w:t>
      </w:r>
      <w:r>
        <w:rPr>
          <w:rFonts w:ascii="Times New Roman" w:hAnsi="Times New Roman" w:cs="Times New Roman"/>
        </w:rPr>
        <w:t xml:space="preserve"> территориальной</w:t>
      </w:r>
      <w:r w:rsidRPr="006A3623">
        <w:rPr>
          <w:rFonts w:ascii="Times New Roman" w:hAnsi="Times New Roman" w:cs="Times New Roman"/>
        </w:rPr>
        <w:t xml:space="preserve"> комиссии является правомочным, если на нем присутствует большинство его членов от каждой стороны. Решения </w:t>
      </w:r>
      <w:r>
        <w:rPr>
          <w:rFonts w:ascii="Times New Roman" w:hAnsi="Times New Roman" w:cs="Times New Roman"/>
        </w:rPr>
        <w:t xml:space="preserve">территориальной </w:t>
      </w:r>
      <w:r w:rsidRPr="006A3623">
        <w:rPr>
          <w:rFonts w:ascii="Times New Roman" w:hAnsi="Times New Roman" w:cs="Times New Roman"/>
        </w:rPr>
        <w:t xml:space="preserve">комиссии оформляются протоколом (в случае необходимости - в виде предложений, выводов и рекомендаций). Предложения и рекомендации, одобренные решением </w:t>
      </w:r>
      <w:r>
        <w:rPr>
          <w:rFonts w:ascii="Times New Roman" w:hAnsi="Times New Roman" w:cs="Times New Roman"/>
        </w:rPr>
        <w:t>территориально</w:t>
      </w:r>
      <w:r w:rsidRPr="006A3623">
        <w:rPr>
          <w:rFonts w:ascii="Times New Roman" w:hAnsi="Times New Roman" w:cs="Times New Roman"/>
        </w:rPr>
        <w:t>й комиссии, являются обязательными для рассмотрения исполнительными органами местног</w:t>
      </w:r>
      <w:r>
        <w:rPr>
          <w:rFonts w:ascii="Times New Roman" w:hAnsi="Times New Roman" w:cs="Times New Roman"/>
        </w:rPr>
        <w:t>о самоуправления муниципального образования городской округ Евпатория Республики Крым</w:t>
      </w:r>
      <w:r w:rsidRPr="006A3623">
        <w:rPr>
          <w:rFonts w:ascii="Times New Roman" w:hAnsi="Times New Roman" w:cs="Times New Roman"/>
        </w:rPr>
        <w:t xml:space="preserve">, предприятиями, учреждениями, организациями, которым они адресованы.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Pr="006A3623">
        <w:rPr>
          <w:rFonts w:ascii="Times New Roman" w:hAnsi="Times New Roman" w:cs="Times New Roman"/>
        </w:rPr>
        <w:t>. Для организационного обеспече</w:t>
      </w:r>
      <w:r>
        <w:rPr>
          <w:rFonts w:ascii="Times New Roman" w:hAnsi="Times New Roman" w:cs="Times New Roman"/>
        </w:rPr>
        <w:t>ния деятельности территориальной</w:t>
      </w:r>
      <w:r w:rsidRPr="006A3623">
        <w:rPr>
          <w:rFonts w:ascii="Times New Roman" w:hAnsi="Times New Roman" w:cs="Times New Roman"/>
        </w:rPr>
        <w:t xml:space="preserve"> комиссии создается секретариат. В состав секретариата входят: секретарь, кото</w:t>
      </w:r>
      <w:r>
        <w:rPr>
          <w:rFonts w:ascii="Times New Roman" w:hAnsi="Times New Roman" w:cs="Times New Roman"/>
        </w:rPr>
        <w:t>рый назначается координатором территориальной комиссии</w:t>
      </w:r>
      <w:r w:rsidRPr="006A3623">
        <w:rPr>
          <w:rFonts w:ascii="Times New Roman" w:hAnsi="Times New Roman" w:cs="Times New Roman"/>
        </w:rPr>
        <w:t>, и 2 члена секретариата, которые делегируются</w:t>
      </w:r>
      <w:r>
        <w:rPr>
          <w:rFonts w:ascii="Times New Roman" w:hAnsi="Times New Roman" w:cs="Times New Roman"/>
        </w:rPr>
        <w:t xml:space="preserve"> городской организаций профсоюзов</w:t>
      </w:r>
      <w:r w:rsidRPr="006A3623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Евпаторийским союзом работодателей</w:t>
      </w:r>
      <w:r w:rsidRPr="006A3623">
        <w:rPr>
          <w:rFonts w:ascii="Times New Roman" w:hAnsi="Times New Roman" w:cs="Times New Roman"/>
        </w:rPr>
        <w:t>;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Pr="006A3623">
        <w:rPr>
          <w:rFonts w:ascii="Times New Roman" w:hAnsi="Times New Roman" w:cs="Times New Roman"/>
        </w:rPr>
        <w:t xml:space="preserve">. Секретариат </w:t>
      </w:r>
      <w:r>
        <w:rPr>
          <w:rFonts w:ascii="Times New Roman" w:hAnsi="Times New Roman" w:cs="Times New Roman"/>
        </w:rPr>
        <w:t xml:space="preserve">территориальной </w:t>
      </w:r>
      <w:r w:rsidRPr="006A3623">
        <w:rPr>
          <w:rFonts w:ascii="Times New Roman" w:hAnsi="Times New Roman" w:cs="Times New Roman"/>
        </w:rPr>
        <w:t xml:space="preserve">комиссии осуществляет свою деятельность в соответствии с решениями комиссии и поручениями координатора </w:t>
      </w:r>
      <w:r>
        <w:rPr>
          <w:rFonts w:ascii="Times New Roman" w:hAnsi="Times New Roman" w:cs="Times New Roman"/>
        </w:rPr>
        <w:t>территориально</w:t>
      </w:r>
      <w:r w:rsidRPr="006A3623">
        <w:rPr>
          <w:rFonts w:ascii="Times New Roman" w:hAnsi="Times New Roman" w:cs="Times New Roman"/>
        </w:rPr>
        <w:t xml:space="preserve">й комиссии.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</w:t>
      </w:r>
      <w:r w:rsidRPr="006A3623">
        <w:rPr>
          <w:rFonts w:ascii="Times New Roman" w:hAnsi="Times New Roman" w:cs="Times New Roman"/>
        </w:rPr>
        <w:t xml:space="preserve">. Секретариат </w:t>
      </w:r>
      <w:r>
        <w:rPr>
          <w:rFonts w:ascii="Times New Roman" w:hAnsi="Times New Roman" w:cs="Times New Roman"/>
        </w:rPr>
        <w:t>территориальной</w:t>
      </w:r>
      <w:r w:rsidRPr="006A3623">
        <w:rPr>
          <w:rFonts w:ascii="Times New Roman" w:hAnsi="Times New Roman" w:cs="Times New Roman"/>
        </w:rPr>
        <w:t xml:space="preserve"> комиссии: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>а) разрабатывает проекты решений</w:t>
      </w:r>
      <w:r>
        <w:rPr>
          <w:rFonts w:ascii="Times New Roman" w:hAnsi="Times New Roman" w:cs="Times New Roman"/>
        </w:rPr>
        <w:t xml:space="preserve"> территориальной</w:t>
      </w:r>
      <w:r w:rsidRPr="006A3623">
        <w:rPr>
          <w:rFonts w:ascii="Times New Roman" w:hAnsi="Times New Roman" w:cs="Times New Roman"/>
        </w:rPr>
        <w:t xml:space="preserve"> комиссии на основании предложений сторон социального партнерства, которые представляются секретариату за 10 дней до проведения заседания;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>б) оформляет протоколы и решения по итогам заседаний;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 xml:space="preserve">в) готовит необходимые для проведения заседаний </w:t>
      </w:r>
      <w:r>
        <w:rPr>
          <w:rFonts w:ascii="Times New Roman" w:hAnsi="Times New Roman" w:cs="Times New Roman"/>
        </w:rPr>
        <w:t>территориальной</w:t>
      </w:r>
      <w:r w:rsidRPr="006A3623">
        <w:rPr>
          <w:rFonts w:ascii="Times New Roman" w:hAnsi="Times New Roman" w:cs="Times New Roman"/>
        </w:rPr>
        <w:t xml:space="preserve"> комиссии аналитические, статистические, информационные и другие материалы, предложения к проектам решений от сторон социального партнерства;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 xml:space="preserve">г) готовит предложения по формированию рабочих групп, согласительных комиссий из представителей сторон социального партнерства, а также по привлечению специалистов из компетентных заинтересованных органов для выработки согласованных решений по отдельным проблемным вопросам;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 xml:space="preserve">д) анализирует позиции сторон социального партнерства при рассмотрении проектов нормативных правовых актов в области трудовых и социально-экономических отношений и готовит обобщенные предложения;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 w:rsidRPr="006A3623">
        <w:rPr>
          <w:rFonts w:ascii="Times New Roman" w:hAnsi="Times New Roman" w:cs="Times New Roman"/>
        </w:rPr>
        <w:t xml:space="preserve">е) осуществляет другую организационную деятельность, возлагаемую на него </w:t>
      </w:r>
      <w:r>
        <w:rPr>
          <w:rFonts w:ascii="Times New Roman" w:hAnsi="Times New Roman" w:cs="Times New Roman"/>
        </w:rPr>
        <w:t>территориальной</w:t>
      </w:r>
      <w:r w:rsidRPr="006A3623">
        <w:rPr>
          <w:rFonts w:ascii="Times New Roman" w:hAnsi="Times New Roman" w:cs="Times New Roman"/>
        </w:rPr>
        <w:t xml:space="preserve"> комиссией.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</w:t>
      </w:r>
      <w:r w:rsidRPr="006A3623">
        <w:rPr>
          <w:rFonts w:ascii="Times New Roman" w:hAnsi="Times New Roman" w:cs="Times New Roman"/>
        </w:rPr>
        <w:t>. Решение</w:t>
      </w:r>
      <w:r>
        <w:rPr>
          <w:rFonts w:ascii="Times New Roman" w:hAnsi="Times New Roman" w:cs="Times New Roman"/>
        </w:rPr>
        <w:t xml:space="preserve"> территориальной</w:t>
      </w:r>
      <w:r w:rsidRPr="006A3623">
        <w:rPr>
          <w:rFonts w:ascii="Times New Roman" w:hAnsi="Times New Roman" w:cs="Times New Roman"/>
        </w:rPr>
        <w:t xml:space="preserve"> комиссии считается принятым, если за него проголосовали все три стороны. Порядок принятия решения каждой стороной определяется регламентом</w:t>
      </w:r>
      <w:r>
        <w:rPr>
          <w:rFonts w:ascii="Times New Roman" w:hAnsi="Times New Roman" w:cs="Times New Roman"/>
        </w:rPr>
        <w:t xml:space="preserve"> территориальной</w:t>
      </w:r>
      <w:r w:rsidRPr="006A3623">
        <w:rPr>
          <w:rFonts w:ascii="Times New Roman" w:hAnsi="Times New Roman" w:cs="Times New Roman"/>
        </w:rPr>
        <w:t xml:space="preserve"> комиссии. </w:t>
      </w:r>
    </w:p>
    <w:p w:rsidR="00484F77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</w:t>
      </w:r>
      <w:r w:rsidRPr="006A3623">
        <w:rPr>
          <w:rFonts w:ascii="Times New Roman" w:hAnsi="Times New Roman" w:cs="Times New Roman"/>
        </w:rPr>
        <w:t xml:space="preserve">. Организационное обеспечение проведения заседаний </w:t>
      </w:r>
      <w:r>
        <w:rPr>
          <w:rFonts w:ascii="Times New Roman" w:hAnsi="Times New Roman" w:cs="Times New Roman"/>
        </w:rPr>
        <w:t>территориальной</w:t>
      </w:r>
      <w:r w:rsidRPr="006A3623">
        <w:rPr>
          <w:rFonts w:ascii="Times New Roman" w:hAnsi="Times New Roman" w:cs="Times New Roman"/>
        </w:rPr>
        <w:t xml:space="preserve"> комиссии осуществляется стороной, которая является ответственной за его проведение или его инициировала. </w:t>
      </w:r>
    </w:p>
    <w:p w:rsidR="00484F77" w:rsidRPr="006A3623" w:rsidRDefault="00484F77" w:rsidP="00631CC0">
      <w:pPr>
        <w:ind w:left="143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5.10. </w:t>
      </w:r>
      <w:r w:rsidRPr="006A3623">
        <w:rPr>
          <w:rFonts w:ascii="Times New Roman" w:hAnsi="Times New Roman" w:cs="Times New Roman"/>
        </w:rPr>
        <w:t xml:space="preserve">Материально-техническое обеспечение деятельности </w:t>
      </w:r>
      <w:r>
        <w:rPr>
          <w:rFonts w:ascii="Times New Roman" w:hAnsi="Times New Roman" w:cs="Times New Roman"/>
        </w:rPr>
        <w:t>территориальной</w:t>
      </w:r>
      <w:r w:rsidRPr="006A3623">
        <w:rPr>
          <w:rFonts w:ascii="Times New Roman" w:hAnsi="Times New Roman" w:cs="Times New Roman"/>
        </w:rPr>
        <w:t xml:space="preserve"> комиссии осуществляется</w:t>
      </w:r>
      <w:r>
        <w:rPr>
          <w:rFonts w:ascii="Times New Roman" w:hAnsi="Times New Roman" w:cs="Times New Roman"/>
        </w:rPr>
        <w:t xml:space="preserve"> департаментом труда и социальной защиты населения администрации города Евпатории Республики Крым</w:t>
      </w:r>
      <w:r w:rsidRPr="006A36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6A3623">
        <w:rPr>
          <w:rFonts w:ascii="Times New Roman" w:hAnsi="Times New Roman" w:cs="Times New Roman"/>
        </w:rPr>
        <w:t>о договоренности сторон материально-техническое обеспечение подготовки заседаний может осуществляться стороной, которая является ответственной за его проведение или его инициировала</w:t>
      </w:r>
    </w:p>
    <w:p w:rsidR="00484F77" w:rsidRDefault="00484F77" w:rsidP="00631CC0">
      <w:pPr>
        <w:rPr>
          <w:rFonts w:ascii="Times New Roman" w:hAnsi="Times New Roman" w:cs="Times New Roman"/>
        </w:rPr>
      </w:pPr>
    </w:p>
    <w:p w:rsidR="00484F77" w:rsidRDefault="00484F77" w:rsidP="00631CC0">
      <w:pPr>
        <w:rPr>
          <w:rFonts w:ascii="Times New Roman" w:hAnsi="Times New Roman" w:cs="Times New Roman"/>
        </w:rPr>
      </w:pPr>
    </w:p>
    <w:p w:rsidR="00484F77" w:rsidRPr="000B7219" w:rsidRDefault="00484F77" w:rsidP="00142D3C">
      <w:pPr>
        <w:ind w:firstLine="0"/>
        <w:rPr>
          <w:rFonts w:ascii="Times New Roman" w:hAnsi="Times New Roman" w:cs="Times New Roman"/>
          <w:b/>
          <w:bCs/>
        </w:rPr>
      </w:pPr>
    </w:p>
    <w:sectPr w:rsidR="00484F77" w:rsidRPr="000B7219" w:rsidSect="00167BEF">
      <w:pgSz w:w="11907" w:h="16840" w:code="9"/>
      <w:pgMar w:top="1134" w:right="567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F77" w:rsidRDefault="00484F77" w:rsidP="00A56E28">
      <w:r>
        <w:separator/>
      </w:r>
    </w:p>
  </w:endnote>
  <w:endnote w:type="continuationSeparator" w:id="1">
    <w:p w:rsidR="00484F77" w:rsidRDefault="00484F77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F77" w:rsidRDefault="00484F77" w:rsidP="00A56E28">
      <w:r>
        <w:separator/>
      </w:r>
    </w:p>
  </w:footnote>
  <w:footnote w:type="continuationSeparator" w:id="1">
    <w:p w:rsidR="00484F77" w:rsidRDefault="00484F77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AE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CC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28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8D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727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AE04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2D27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D2E8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006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8E7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881"/>
    <w:rsid w:val="00005D68"/>
    <w:rsid w:val="0001003E"/>
    <w:rsid w:val="00014C7D"/>
    <w:rsid w:val="00024F56"/>
    <w:rsid w:val="00025E61"/>
    <w:rsid w:val="0002613B"/>
    <w:rsid w:val="00031932"/>
    <w:rsid w:val="00037E46"/>
    <w:rsid w:val="0004278D"/>
    <w:rsid w:val="00042D09"/>
    <w:rsid w:val="00045B6E"/>
    <w:rsid w:val="00046739"/>
    <w:rsid w:val="000511FD"/>
    <w:rsid w:val="0005203F"/>
    <w:rsid w:val="00052B16"/>
    <w:rsid w:val="00056E63"/>
    <w:rsid w:val="000573C9"/>
    <w:rsid w:val="00057F1E"/>
    <w:rsid w:val="00063094"/>
    <w:rsid w:val="00063AC2"/>
    <w:rsid w:val="00072314"/>
    <w:rsid w:val="00073F18"/>
    <w:rsid w:val="000759FC"/>
    <w:rsid w:val="00076B29"/>
    <w:rsid w:val="0008303C"/>
    <w:rsid w:val="00090072"/>
    <w:rsid w:val="00090844"/>
    <w:rsid w:val="00095AFB"/>
    <w:rsid w:val="00097A17"/>
    <w:rsid w:val="000A4F63"/>
    <w:rsid w:val="000B17CE"/>
    <w:rsid w:val="000B1D03"/>
    <w:rsid w:val="000B6020"/>
    <w:rsid w:val="000B7219"/>
    <w:rsid w:val="000C4B83"/>
    <w:rsid w:val="000C7823"/>
    <w:rsid w:val="000D2476"/>
    <w:rsid w:val="000D27A5"/>
    <w:rsid w:val="000E04A5"/>
    <w:rsid w:val="000E2E76"/>
    <w:rsid w:val="000E3F1A"/>
    <w:rsid w:val="000F36C6"/>
    <w:rsid w:val="00100252"/>
    <w:rsid w:val="0010253C"/>
    <w:rsid w:val="0010378F"/>
    <w:rsid w:val="00104780"/>
    <w:rsid w:val="001053AD"/>
    <w:rsid w:val="0010707C"/>
    <w:rsid w:val="0010713D"/>
    <w:rsid w:val="00107DF3"/>
    <w:rsid w:val="001104E2"/>
    <w:rsid w:val="0011156B"/>
    <w:rsid w:val="00112E44"/>
    <w:rsid w:val="001136A6"/>
    <w:rsid w:val="00114FBA"/>
    <w:rsid w:val="00116017"/>
    <w:rsid w:val="00117EB1"/>
    <w:rsid w:val="00142D3C"/>
    <w:rsid w:val="00144795"/>
    <w:rsid w:val="00146F43"/>
    <w:rsid w:val="00150A33"/>
    <w:rsid w:val="001517D8"/>
    <w:rsid w:val="00152E27"/>
    <w:rsid w:val="001542EA"/>
    <w:rsid w:val="0015770A"/>
    <w:rsid w:val="001611E7"/>
    <w:rsid w:val="00165000"/>
    <w:rsid w:val="0016707C"/>
    <w:rsid w:val="001671D6"/>
    <w:rsid w:val="00167BEF"/>
    <w:rsid w:val="00174B64"/>
    <w:rsid w:val="0017550C"/>
    <w:rsid w:val="00176A6F"/>
    <w:rsid w:val="00181D58"/>
    <w:rsid w:val="001830CD"/>
    <w:rsid w:val="00183774"/>
    <w:rsid w:val="00187295"/>
    <w:rsid w:val="00187F06"/>
    <w:rsid w:val="00190916"/>
    <w:rsid w:val="00191DA8"/>
    <w:rsid w:val="00192548"/>
    <w:rsid w:val="00197758"/>
    <w:rsid w:val="00197C73"/>
    <w:rsid w:val="001A16E3"/>
    <w:rsid w:val="001B092F"/>
    <w:rsid w:val="001B3956"/>
    <w:rsid w:val="001B3992"/>
    <w:rsid w:val="001B65AF"/>
    <w:rsid w:val="001C137C"/>
    <w:rsid w:val="001C3DFD"/>
    <w:rsid w:val="001C4174"/>
    <w:rsid w:val="001C778B"/>
    <w:rsid w:val="001D24E0"/>
    <w:rsid w:val="001E60E1"/>
    <w:rsid w:val="001E6341"/>
    <w:rsid w:val="00202075"/>
    <w:rsid w:val="002075F7"/>
    <w:rsid w:val="002117AE"/>
    <w:rsid w:val="0021186E"/>
    <w:rsid w:val="002118CB"/>
    <w:rsid w:val="0021414F"/>
    <w:rsid w:val="00214B44"/>
    <w:rsid w:val="002175DA"/>
    <w:rsid w:val="002179E7"/>
    <w:rsid w:val="00220EED"/>
    <w:rsid w:val="00221EC9"/>
    <w:rsid w:val="002223A2"/>
    <w:rsid w:val="002267FA"/>
    <w:rsid w:val="0023023D"/>
    <w:rsid w:val="002333CA"/>
    <w:rsid w:val="002345A8"/>
    <w:rsid w:val="00234D96"/>
    <w:rsid w:val="00235C60"/>
    <w:rsid w:val="00241AD9"/>
    <w:rsid w:val="002442A9"/>
    <w:rsid w:val="002452C3"/>
    <w:rsid w:val="00246F44"/>
    <w:rsid w:val="002505A5"/>
    <w:rsid w:val="002534BC"/>
    <w:rsid w:val="0026786E"/>
    <w:rsid w:val="002702BC"/>
    <w:rsid w:val="00270A45"/>
    <w:rsid w:val="002718CF"/>
    <w:rsid w:val="00272560"/>
    <w:rsid w:val="00284C71"/>
    <w:rsid w:val="0029491E"/>
    <w:rsid w:val="0029790C"/>
    <w:rsid w:val="002A0D04"/>
    <w:rsid w:val="002A2780"/>
    <w:rsid w:val="002A2D2C"/>
    <w:rsid w:val="002B0776"/>
    <w:rsid w:val="002B104B"/>
    <w:rsid w:val="002B11F2"/>
    <w:rsid w:val="002C14D7"/>
    <w:rsid w:val="002C1E39"/>
    <w:rsid w:val="002C3040"/>
    <w:rsid w:val="002C7984"/>
    <w:rsid w:val="002D46B7"/>
    <w:rsid w:val="002D5282"/>
    <w:rsid w:val="002D5A7A"/>
    <w:rsid w:val="002E24B5"/>
    <w:rsid w:val="002E2C45"/>
    <w:rsid w:val="002E6AB5"/>
    <w:rsid w:val="002F3993"/>
    <w:rsid w:val="002F65D0"/>
    <w:rsid w:val="002F79C6"/>
    <w:rsid w:val="002F7CC2"/>
    <w:rsid w:val="00303E3D"/>
    <w:rsid w:val="003048CD"/>
    <w:rsid w:val="00304C82"/>
    <w:rsid w:val="00306C26"/>
    <w:rsid w:val="00307380"/>
    <w:rsid w:val="00315AE9"/>
    <w:rsid w:val="00316467"/>
    <w:rsid w:val="00321968"/>
    <w:rsid w:val="00321F77"/>
    <w:rsid w:val="003241BC"/>
    <w:rsid w:val="00327DA3"/>
    <w:rsid w:val="0033154B"/>
    <w:rsid w:val="00336E11"/>
    <w:rsid w:val="00340613"/>
    <w:rsid w:val="00343B05"/>
    <w:rsid w:val="00350791"/>
    <w:rsid w:val="00355FB8"/>
    <w:rsid w:val="00356997"/>
    <w:rsid w:val="00357486"/>
    <w:rsid w:val="003659A4"/>
    <w:rsid w:val="0037547F"/>
    <w:rsid w:val="00382D10"/>
    <w:rsid w:val="00385D6B"/>
    <w:rsid w:val="003921E1"/>
    <w:rsid w:val="00392A55"/>
    <w:rsid w:val="00394718"/>
    <w:rsid w:val="003952FC"/>
    <w:rsid w:val="00396432"/>
    <w:rsid w:val="003966F5"/>
    <w:rsid w:val="003A265C"/>
    <w:rsid w:val="003B67CB"/>
    <w:rsid w:val="003B7974"/>
    <w:rsid w:val="003B7D77"/>
    <w:rsid w:val="003C2E25"/>
    <w:rsid w:val="003C61E8"/>
    <w:rsid w:val="003C7BE8"/>
    <w:rsid w:val="003D22C6"/>
    <w:rsid w:val="003D249F"/>
    <w:rsid w:val="003D2D2C"/>
    <w:rsid w:val="003D34CC"/>
    <w:rsid w:val="003D50F2"/>
    <w:rsid w:val="003D5639"/>
    <w:rsid w:val="003D6C8A"/>
    <w:rsid w:val="003E055C"/>
    <w:rsid w:val="003E0F98"/>
    <w:rsid w:val="003E1749"/>
    <w:rsid w:val="003E4EAF"/>
    <w:rsid w:val="003F0B45"/>
    <w:rsid w:val="003F184E"/>
    <w:rsid w:val="004000D9"/>
    <w:rsid w:val="00401E8D"/>
    <w:rsid w:val="004025F4"/>
    <w:rsid w:val="00402796"/>
    <w:rsid w:val="004033D8"/>
    <w:rsid w:val="00406851"/>
    <w:rsid w:val="00415E8F"/>
    <w:rsid w:val="0041701F"/>
    <w:rsid w:val="00427FB2"/>
    <w:rsid w:val="00433CAD"/>
    <w:rsid w:val="0044076F"/>
    <w:rsid w:val="00440966"/>
    <w:rsid w:val="004410D9"/>
    <w:rsid w:val="00442257"/>
    <w:rsid w:val="00446296"/>
    <w:rsid w:val="00451041"/>
    <w:rsid w:val="00453F7A"/>
    <w:rsid w:val="00461BC8"/>
    <w:rsid w:val="00472A24"/>
    <w:rsid w:val="00472F05"/>
    <w:rsid w:val="00475F07"/>
    <w:rsid w:val="00484C25"/>
    <w:rsid w:val="00484F77"/>
    <w:rsid w:val="00485533"/>
    <w:rsid w:val="004858D5"/>
    <w:rsid w:val="00485E88"/>
    <w:rsid w:val="004875EC"/>
    <w:rsid w:val="0049297A"/>
    <w:rsid w:val="00493564"/>
    <w:rsid w:val="00495EC5"/>
    <w:rsid w:val="004A0E66"/>
    <w:rsid w:val="004A1F97"/>
    <w:rsid w:val="004A4FA3"/>
    <w:rsid w:val="004A5F43"/>
    <w:rsid w:val="004B02F9"/>
    <w:rsid w:val="004B17B3"/>
    <w:rsid w:val="004B1E99"/>
    <w:rsid w:val="004B615F"/>
    <w:rsid w:val="004C53D6"/>
    <w:rsid w:val="004D080B"/>
    <w:rsid w:val="004D129F"/>
    <w:rsid w:val="004D1A3E"/>
    <w:rsid w:val="004D1B64"/>
    <w:rsid w:val="004D2F61"/>
    <w:rsid w:val="004D2F7A"/>
    <w:rsid w:val="004D4D19"/>
    <w:rsid w:val="004D65D9"/>
    <w:rsid w:val="004E3CF4"/>
    <w:rsid w:val="004F3D08"/>
    <w:rsid w:val="004F50EA"/>
    <w:rsid w:val="004F5883"/>
    <w:rsid w:val="00500283"/>
    <w:rsid w:val="00500666"/>
    <w:rsid w:val="005049C9"/>
    <w:rsid w:val="00506C5A"/>
    <w:rsid w:val="00507636"/>
    <w:rsid w:val="00511BA0"/>
    <w:rsid w:val="00515FD9"/>
    <w:rsid w:val="00516475"/>
    <w:rsid w:val="0051744E"/>
    <w:rsid w:val="0052103C"/>
    <w:rsid w:val="00531782"/>
    <w:rsid w:val="00532045"/>
    <w:rsid w:val="00532781"/>
    <w:rsid w:val="00535719"/>
    <w:rsid w:val="00535B56"/>
    <w:rsid w:val="00536856"/>
    <w:rsid w:val="00536D0A"/>
    <w:rsid w:val="005400B1"/>
    <w:rsid w:val="0054453B"/>
    <w:rsid w:val="00545549"/>
    <w:rsid w:val="0056289A"/>
    <w:rsid w:val="00567872"/>
    <w:rsid w:val="00573572"/>
    <w:rsid w:val="005738DD"/>
    <w:rsid w:val="00580BA1"/>
    <w:rsid w:val="00584051"/>
    <w:rsid w:val="005857D6"/>
    <w:rsid w:val="00585E9C"/>
    <w:rsid w:val="00590855"/>
    <w:rsid w:val="00590A33"/>
    <w:rsid w:val="00591B6C"/>
    <w:rsid w:val="00591F37"/>
    <w:rsid w:val="00595D87"/>
    <w:rsid w:val="005A0BBA"/>
    <w:rsid w:val="005A2370"/>
    <w:rsid w:val="005A2B0C"/>
    <w:rsid w:val="005A7351"/>
    <w:rsid w:val="005A7F31"/>
    <w:rsid w:val="005B1F99"/>
    <w:rsid w:val="005B2DE3"/>
    <w:rsid w:val="005B3C56"/>
    <w:rsid w:val="005B66B9"/>
    <w:rsid w:val="005C0F25"/>
    <w:rsid w:val="005C2EDD"/>
    <w:rsid w:val="005C3B62"/>
    <w:rsid w:val="005C3E3C"/>
    <w:rsid w:val="005C5268"/>
    <w:rsid w:val="005D1E30"/>
    <w:rsid w:val="005D24F6"/>
    <w:rsid w:val="005D48DC"/>
    <w:rsid w:val="005D62BB"/>
    <w:rsid w:val="005D7B65"/>
    <w:rsid w:val="005E26C6"/>
    <w:rsid w:val="005E3D7F"/>
    <w:rsid w:val="005E3F72"/>
    <w:rsid w:val="005E5175"/>
    <w:rsid w:val="005E5807"/>
    <w:rsid w:val="005F0C9A"/>
    <w:rsid w:val="005F1781"/>
    <w:rsid w:val="005F1CDD"/>
    <w:rsid w:val="006043D5"/>
    <w:rsid w:val="00606754"/>
    <w:rsid w:val="00606CC2"/>
    <w:rsid w:val="0061056F"/>
    <w:rsid w:val="0061329B"/>
    <w:rsid w:val="006137A4"/>
    <w:rsid w:val="0062032D"/>
    <w:rsid w:val="006204B7"/>
    <w:rsid w:val="0062305D"/>
    <w:rsid w:val="00624050"/>
    <w:rsid w:val="00624945"/>
    <w:rsid w:val="00624FF4"/>
    <w:rsid w:val="00626FDB"/>
    <w:rsid w:val="00631CC0"/>
    <w:rsid w:val="006337D2"/>
    <w:rsid w:val="00633F40"/>
    <w:rsid w:val="00636D90"/>
    <w:rsid w:val="006408CC"/>
    <w:rsid w:val="0064770C"/>
    <w:rsid w:val="00651B52"/>
    <w:rsid w:val="00662C53"/>
    <w:rsid w:val="006665D6"/>
    <w:rsid w:val="00670223"/>
    <w:rsid w:val="00673821"/>
    <w:rsid w:val="006740D3"/>
    <w:rsid w:val="00675F66"/>
    <w:rsid w:val="00676AD0"/>
    <w:rsid w:val="00681ED5"/>
    <w:rsid w:val="006830C0"/>
    <w:rsid w:val="00683C34"/>
    <w:rsid w:val="00686BBA"/>
    <w:rsid w:val="00687C10"/>
    <w:rsid w:val="00691F6D"/>
    <w:rsid w:val="006A180C"/>
    <w:rsid w:val="006A2C46"/>
    <w:rsid w:val="006A3623"/>
    <w:rsid w:val="006A4C55"/>
    <w:rsid w:val="006A531A"/>
    <w:rsid w:val="006A6EC2"/>
    <w:rsid w:val="006A722B"/>
    <w:rsid w:val="006B305A"/>
    <w:rsid w:val="006B6F75"/>
    <w:rsid w:val="006C0AF6"/>
    <w:rsid w:val="006C24BE"/>
    <w:rsid w:val="006C30A5"/>
    <w:rsid w:val="006C4312"/>
    <w:rsid w:val="006C66B0"/>
    <w:rsid w:val="006C7678"/>
    <w:rsid w:val="006D177C"/>
    <w:rsid w:val="006D2F56"/>
    <w:rsid w:val="006F09E3"/>
    <w:rsid w:val="006F16BE"/>
    <w:rsid w:val="006F16F4"/>
    <w:rsid w:val="00702865"/>
    <w:rsid w:val="00705878"/>
    <w:rsid w:val="007060B5"/>
    <w:rsid w:val="00707752"/>
    <w:rsid w:val="00714012"/>
    <w:rsid w:val="00715092"/>
    <w:rsid w:val="007305FE"/>
    <w:rsid w:val="00732657"/>
    <w:rsid w:val="00737C81"/>
    <w:rsid w:val="0074559F"/>
    <w:rsid w:val="0075242F"/>
    <w:rsid w:val="00753807"/>
    <w:rsid w:val="00760590"/>
    <w:rsid w:val="0076487A"/>
    <w:rsid w:val="00765BB7"/>
    <w:rsid w:val="00770B56"/>
    <w:rsid w:val="0077258B"/>
    <w:rsid w:val="00775708"/>
    <w:rsid w:val="007771F1"/>
    <w:rsid w:val="00777EAE"/>
    <w:rsid w:val="00782415"/>
    <w:rsid w:val="00791B51"/>
    <w:rsid w:val="0079730D"/>
    <w:rsid w:val="007A14B0"/>
    <w:rsid w:val="007A689E"/>
    <w:rsid w:val="007B2FAC"/>
    <w:rsid w:val="007B771A"/>
    <w:rsid w:val="007C0522"/>
    <w:rsid w:val="007C2D82"/>
    <w:rsid w:val="007C3F30"/>
    <w:rsid w:val="007C58D6"/>
    <w:rsid w:val="007C79DC"/>
    <w:rsid w:val="007D332C"/>
    <w:rsid w:val="007D3D86"/>
    <w:rsid w:val="007D744B"/>
    <w:rsid w:val="007E3280"/>
    <w:rsid w:val="007F3361"/>
    <w:rsid w:val="00800E7C"/>
    <w:rsid w:val="008047A5"/>
    <w:rsid w:val="008048FF"/>
    <w:rsid w:val="008054B3"/>
    <w:rsid w:val="00811E68"/>
    <w:rsid w:val="00812170"/>
    <w:rsid w:val="008128C7"/>
    <w:rsid w:val="00817988"/>
    <w:rsid w:val="0082029F"/>
    <w:rsid w:val="00820D6D"/>
    <w:rsid w:val="008307C7"/>
    <w:rsid w:val="008338E1"/>
    <w:rsid w:val="00833F81"/>
    <w:rsid w:val="00835DC8"/>
    <w:rsid w:val="008408C3"/>
    <w:rsid w:val="00841A2D"/>
    <w:rsid w:val="00847787"/>
    <w:rsid w:val="008506D9"/>
    <w:rsid w:val="00853D20"/>
    <w:rsid w:val="00856317"/>
    <w:rsid w:val="008567BA"/>
    <w:rsid w:val="00857DC7"/>
    <w:rsid w:val="00871A21"/>
    <w:rsid w:val="00881B76"/>
    <w:rsid w:val="00893066"/>
    <w:rsid w:val="0089682E"/>
    <w:rsid w:val="008973D0"/>
    <w:rsid w:val="008A2B36"/>
    <w:rsid w:val="008A4792"/>
    <w:rsid w:val="008A5A86"/>
    <w:rsid w:val="008A650C"/>
    <w:rsid w:val="008B38CD"/>
    <w:rsid w:val="008B3B8D"/>
    <w:rsid w:val="008B3E55"/>
    <w:rsid w:val="008B416A"/>
    <w:rsid w:val="008B4CD2"/>
    <w:rsid w:val="008B7104"/>
    <w:rsid w:val="008C0609"/>
    <w:rsid w:val="008C7CEA"/>
    <w:rsid w:val="008E2B79"/>
    <w:rsid w:val="00903B22"/>
    <w:rsid w:val="009055CD"/>
    <w:rsid w:val="00905AF6"/>
    <w:rsid w:val="00905C4D"/>
    <w:rsid w:val="0090614C"/>
    <w:rsid w:val="0091594C"/>
    <w:rsid w:val="00915D7D"/>
    <w:rsid w:val="00917577"/>
    <w:rsid w:val="00917A71"/>
    <w:rsid w:val="0092735C"/>
    <w:rsid w:val="009355B1"/>
    <w:rsid w:val="009411A8"/>
    <w:rsid w:val="00953C13"/>
    <w:rsid w:val="0096525B"/>
    <w:rsid w:val="00966ADA"/>
    <w:rsid w:val="00971D31"/>
    <w:rsid w:val="009773A6"/>
    <w:rsid w:val="0098640C"/>
    <w:rsid w:val="00990AD5"/>
    <w:rsid w:val="00990F5C"/>
    <w:rsid w:val="00997B95"/>
    <w:rsid w:val="009A09E7"/>
    <w:rsid w:val="009A0CE6"/>
    <w:rsid w:val="009A132C"/>
    <w:rsid w:val="009A354C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E127C"/>
    <w:rsid w:val="009E32AA"/>
    <w:rsid w:val="009E5826"/>
    <w:rsid w:val="009E7A0F"/>
    <w:rsid w:val="009F4042"/>
    <w:rsid w:val="009F67DF"/>
    <w:rsid w:val="00A04FF2"/>
    <w:rsid w:val="00A05187"/>
    <w:rsid w:val="00A15FAD"/>
    <w:rsid w:val="00A25AAE"/>
    <w:rsid w:val="00A35ECD"/>
    <w:rsid w:val="00A41372"/>
    <w:rsid w:val="00A41639"/>
    <w:rsid w:val="00A42FCA"/>
    <w:rsid w:val="00A50EB7"/>
    <w:rsid w:val="00A56E28"/>
    <w:rsid w:val="00A57E98"/>
    <w:rsid w:val="00A62AB7"/>
    <w:rsid w:val="00A728D9"/>
    <w:rsid w:val="00A749DC"/>
    <w:rsid w:val="00A7537C"/>
    <w:rsid w:val="00A82DE0"/>
    <w:rsid w:val="00A8325A"/>
    <w:rsid w:val="00A935D0"/>
    <w:rsid w:val="00AA179F"/>
    <w:rsid w:val="00AC0011"/>
    <w:rsid w:val="00AC38F0"/>
    <w:rsid w:val="00AC44A3"/>
    <w:rsid w:val="00AC751D"/>
    <w:rsid w:val="00AD07DB"/>
    <w:rsid w:val="00AD6E21"/>
    <w:rsid w:val="00AD75A7"/>
    <w:rsid w:val="00AE473D"/>
    <w:rsid w:val="00AE551D"/>
    <w:rsid w:val="00AF21F9"/>
    <w:rsid w:val="00AF37FE"/>
    <w:rsid w:val="00AF5563"/>
    <w:rsid w:val="00AF6147"/>
    <w:rsid w:val="00B00438"/>
    <w:rsid w:val="00B0077D"/>
    <w:rsid w:val="00B043CA"/>
    <w:rsid w:val="00B06632"/>
    <w:rsid w:val="00B12983"/>
    <w:rsid w:val="00B13C48"/>
    <w:rsid w:val="00B13FA9"/>
    <w:rsid w:val="00B14773"/>
    <w:rsid w:val="00B16347"/>
    <w:rsid w:val="00B1683E"/>
    <w:rsid w:val="00B20806"/>
    <w:rsid w:val="00B228A6"/>
    <w:rsid w:val="00B25F03"/>
    <w:rsid w:val="00B27ED4"/>
    <w:rsid w:val="00B31EAE"/>
    <w:rsid w:val="00B35026"/>
    <w:rsid w:val="00B37403"/>
    <w:rsid w:val="00B37524"/>
    <w:rsid w:val="00B42CD0"/>
    <w:rsid w:val="00B431DB"/>
    <w:rsid w:val="00B43AAF"/>
    <w:rsid w:val="00B46EAF"/>
    <w:rsid w:val="00B60806"/>
    <w:rsid w:val="00B61587"/>
    <w:rsid w:val="00B62515"/>
    <w:rsid w:val="00B641EA"/>
    <w:rsid w:val="00B71540"/>
    <w:rsid w:val="00B71FDB"/>
    <w:rsid w:val="00B72760"/>
    <w:rsid w:val="00B73EBB"/>
    <w:rsid w:val="00B7405A"/>
    <w:rsid w:val="00B74992"/>
    <w:rsid w:val="00B74DFB"/>
    <w:rsid w:val="00B81FE2"/>
    <w:rsid w:val="00B82040"/>
    <w:rsid w:val="00B94B2B"/>
    <w:rsid w:val="00BA6E1B"/>
    <w:rsid w:val="00BB5735"/>
    <w:rsid w:val="00BB6C1F"/>
    <w:rsid w:val="00BB7F60"/>
    <w:rsid w:val="00BC00B8"/>
    <w:rsid w:val="00BC4F8E"/>
    <w:rsid w:val="00BC7AA7"/>
    <w:rsid w:val="00BD326E"/>
    <w:rsid w:val="00BE63B3"/>
    <w:rsid w:val="00BF5F98"/>
    <w:rsid w:val="00BF76BC"/>
    <w:rsid w:val="00C04577"/>
    <w:rsid w:val="00C11C00"/>
    <w:rsid w:val="00C12406"/>
    <w:rsid w:val="00C12CC6"/>
    <w:rsid w:val="00C1570E"/>
    <w:rsid w:val="00C1574F"/>
    <w:rsid w:val="00C17712"/>
    <w:rsid w:val="00C20C44"/>
    <w:rsid w:val="00C24A80"/>
    <w:rsid w:val="00C24C14"/>
    <w:rsid w:val="00C26568"/>
    <w:rsid w:val="00C33D3B"/>
    <w:rsid w:val="00C46E69"/>
    <w:rsid w:val="00C47835"/>
    <w:rsid w:val="00C50B76"/>
    <w:rsid w:val="00C6123E"/>
    <w:rsid w:val="00C623DD"/>
    <w:rsid w:val="00C62F7E"/>
    <w:rsid w:val="00C6566A"/>
    <w:rsid w:val="00C66A53"/>
    <w:rsid w:val="00C6759A"/>
    <w:rsid w:val="00C73A48"/>
    <w:rsid w:val="00C74A95"/>
    <w:rsid w:val="00C74E5E"/>
    <w:rsid w:val="00C800B5"/>
    <w:rsid w:val="00C82ACD"/>
    <w:rsid w:val="00C957C4"/>
    <w:rsid w:val="00CA14A3"/>
    <w:rsid w:val="00CA22F1"/>
    <w:rsid w:val="00CA3248"/>
    <w:rsid w:val="00CB2AAF"/>
    <w:rsid w:val="00CB7121"/>
    <w:rsid w:val="00CB739B"/>
    <w:rsid w:val="00CB7B47"/>
    <w:rsid w:val="00CC03AA"/>
    <w:rsid w:val="00CC0921"/>
    <w:rsid w:val="00CC4409"/>
    <w:rsid w:val="00CC481E"/>
    <w:rsid w:val="00CD17C2"/>
    <w:rsid w:val="00CD5F3F"/>
    <w:rsid w:val="00CD75A3"/>
    <w:rsid w:val="00CE439C"/>
    <w:rsid w:val="00CE4889"/>
    <w:rsid w:val="00CE7CDC"/>
    <w:rsid w:val="00CF3518"/>
    <w:rsid w:val="00D0019A"/>
    <w:rsid w:val="00D00434"/>
    <w:rsid w:val="00D037C2"/>
    <w:rsid w:val="00D048CD"/>
    <w:rsid w:val="00D076B8"/>
    <w:rsid w:val="00D07B41"/>
    <w:rsid w:val="00D1204E"/>
    <w:rsid w:val="00D13908"/>
    <w:rsid w:val="00D154FC"/>
    <w:rsid w:val="00D22533"/>
    <w:rsid w:val="00D22D6B"/>
    <w:rsid w:val="00D22E85"/>
    <w:rsid w:val="00D2485E"/>
    <w:rsid w:val="00D25C86"/>
    <w:rsid w:val="00D276A4"/>
    <w:rsid w:val="00D3039F"/>
    <w:rsid w:val="00D32D67"/>
    <w:rsid w:val="00D36B1F"/>
    <w:rsid w:val="00D41704"/>
    <w:rsid w:val="00D44F19"/>
    <w:rsid w:val="00D5053C"/>
    <w:rsid w:val="00D60007"/>
    <w:rsid w:val="00D622C1"/>
    <w:rsid w:val="00D62567"/>
    <w:rsid w:val="00D700C5"/>
    <w:rsid w:val="00D71C5C"/>
    <w:rsid w:val="00D73EFE"/>
    <w:rsid w:val="00D91246"/>
    <w:rsid w:val="00DA3D1C"/>
    <w:rsid w:val="00DA6166"/>
    <w:rsid w:val="00DA70BB"/>
    <w:rsid w:val="00DB66AB"/>
    <w:rsid w:val="00DB71E4"/>
    <w:rsid w:val="00DC0800"/>
    <w:rsid w:val="00DC1B0C"/>
    <w:rsid w:val="00DC33E7"/>
    <w:rsid w:val="00DC6125"/>
    <w:rsid w:val="00DD48DE"/>
    <w:rsid w:val="00DE1409"/>
    <w:rsid w:val="00DE46A5"/>
    <w:rsid w:val="00DE4A3B"/>
    <w:rsid w:val="00DE687A"/>
    <w:rsid w:val="00DF2B44"/>
    <w:rsid w:val="00DF63CF"/>
    <w:rsid w:val="00DF6EB1"/>
    <w:rsid w:val="00E000F8"/>
    <w:rsid w:val="00E05341"/>
    <w:rsid w:val="00E063EB"/>
    <w:rsid w:val="00E114AA"/>
    <w:rsid w:val="00E12FEA"/>
    <w:rsid w:val="00E132B7"/>
    <w:rsid w:val="00E143CE"/>
    <w:rsid w:val="00E23E58"/>
    <w:rsid w:val="00E2492E"/>
    <w:rsid w:val="00E25CBE"/>
    <w:rsid w:val="00E26926"/>
    <w:rsid w:val="00E32222"/>
    <w:rsid w:val="00E3260E"/>
    <w:rsid w:val="00E3267E"/>
    <w:rsid w:val="00E337E2"/>
    <w:rsid w:val="00E34CF5"/>
    <w:rsid w:val="00E361C4"/>
    <w:rsid w:val="00E42955"/>
    <w:rsid w:val="00E6079F"/>
    <w:rsid w:val="00E6412D"/>
    <w:rsid w:val="00E659CF"/>
    <w:rsid w:val="00E66144"/>
    <w:rsid w:val="00E67D25"/>
    <w:rsid w:val="00E710B7"/>
    <w:rsid w:val="00E72C4A"/>
    <w:rsid w:val="00E73F24"/>
    <w:rsid w:val="00E760E7"/>
    <w:rsid w:val="00E841B2"/>
    <w:rsid w:val="00E90565"/>
    <w:rsid w:val="00E90DAA"/>
    <w:rsid w:val="00E95633"/>
    <w:rsid w:val="00EB3B47"/>
    <w:rsid w:val="00EB4AC0"/>
    <w:rsid w:val="00EB7992"/>
    <w:rsid w:val="00ED628E"/>
    <w:rsid w:val="00ED689D"/>
    <w:rsid w:val="00EE450E"/>
    <w:rsid w:val="00EE4B63"/>
    <w:rsid w:val="00EE6224"/>
    <w:rsid w:val="00EF4A8A"/>
    <w:rsid w:val="00EF4DD9"/>
    <w:rsid w:val="00EF5207"/>
    <w:rsid w:val="00EF5769"/>
    <w:rsid w:val="00F0009E"/>
    <w:rsid w:val="00F03C7B"/>
    <w:rsid w:val="00F061E6"/>
    <w:rsid w:val="00F06F1E"/>
    <w:rsid w:val="00F117E9"/>
    <w:rsid w:val="00F11C24"/>
    <w:rsid w:val="00F11CD1"/>
    <w:rsid w:val="00F1235A"/>
    <w:rsid w:val="00F142C5"/>
    <w:rsid w:val="00F145DD"/>
    <w:rsid w:val="00F200BB"/>
    <w:rsid w:val="00F2482B"/>
    <w:rsid w:val="00F251E0"/>
    <w:rsid w:val="00F25414"/>
    <w:rsid w:val="00F303D5"/>
    <w:rsid w:val="00F30EDD"/>
    <w:rsid w:val="00F31ED1"/>
    <w:rsid w:val="00F3569A"/>
    <w:rsid w:val="00F37543"/>
    <w:rsid w:val="00F437C6"/>
    <w:rsid w:val="00F458F0"/>
    <w:rsid w:val="00F502B5"/>
    <w:rsid w:val="00F517DB"/>
    <w:rsid w:val="00F602D8"/>
    <w:rsid w:val="00F63B1A"/>
    <w:rsid w:val="00F7139F"/>
    <w:rsid w:val="00F71D5C"/>
    <w:rsid w:val="00F73456"/>
    <w:rsid w:val="00F737D8"/>
    <w:rsid w:val="00F73887"/>
    <w:rsid w:val="00F824A9"/>
    <w:rsid w:val="00F92CF6"/>
    <w:rsid w:val="00F930FC"/>
    <w:rsid w:val="00F95658"/>
    <w:rsid w:val="00F970C4"/>
    <w:rsid w:val="00F975D0"/>
    <w:rsid w:val="00FA5793"/>
    <w:rsid w:val="00FB0E71"/>
    <w:rsid w:val="00FB5285"/>
    <w:rsid w:val="00FB5365"/>
    <w:rsid w:val="00FC14EC"/>
    <w:rsid w:val="00FD1881"/>
    <w:rsid w:val="00FD4CC3"/>
    <w:rsid w:val="00FD52B8"/>
    <w:rsid w:val="00FD7A14"/>
    <w:rsid w:val="00FE0464"/>
    <w:rsid w:val="00FE51FC"/>
    <w:rsid w:val="00FE5561"/>
    <w:rsid w:val="00FF0509"/>
    <w:rsid w:val="00FF309E"/>
    <w:rsid w:val="00FF4962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EFE"/>
    <w:pPr>
      <w:spacing w:before="108" w:after="108"/>
      <w:ind w:firstLine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73EFE"/>
    <w:pPr>
      <w:outlineLvl w:val="1"/>
    </w:pPr>
    <w:rPr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73EFE"/>
    <w:pPr>
      <w:outlineLvl w:val="2"/>
    </w:pPr>
    <w:rPr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73EFE"/>
    <w:pPr>
      <w:outlineLvl w:val="3"/>
    </w:pPr>
    <w:rPr>
      <w:rFonts w:ascii="Calibri" w:hAnsi="Calibri" w:cs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0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1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2">
    <w:name w:val="Внимание"/>
    <w:basedOn w:val="Normal"/>
    <w:next w:val="Normal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73EFE"/>
  </w:style>
  <w:style w:type="paragraph" w:customStyle="1" w:styleId="a4">
    <w:name w:val="Внимание: недобросовестность!"/>
    <w:basedOn w:val="a2"/>
    <w:next w:val="Normal"/>
    <w:uiPriority w:val="99"/>
    <w:rsid w:val="00D73EFE"/>
  </w:style>
  <w:style w:type="character" w:customStyle="1" w:styleId="a5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6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D73EFE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D73EFE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e">
    <w:name w:val="Заголовок статьи"/>
    <w:basedOn w:val="Normal"/>
    <w:next w:val="Normal"/>
    <w:uiPriority w:val="99"/>
    <w:rsid w:val="00D73EFE"/>
    <w:pPr>
      <w:ind w:left="1612" w:hanging="892"/>
    </w:pPr>
  </w:style>
  <w:style w:type="character" w:customStyle="1" w:styleId="af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D73EFE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D73EFE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D73EFE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D73EFE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D73EFE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D73EFE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D73EFE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D73EFE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D73EFE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D73EFE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D73EFE"/>
  </w:style>
  <w:style w:type="paragraph" w:customStyle="1" w:styleId="afe">
    <w:name w:val="Моноширинный"/>
    <w:basedOn w:val="Normal"/>
    <w:next w:val="Normal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0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D73EFE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D73EFE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D73EFE"/>
    <w:pPr>
      <w:ind w:left="140"/>
    </w:pPr>
  </w:style>
  <w:style w:type="character" w:customStyle="1" w:styleId="aff5">
    <w:name w:val="Опечатки"/>
    <w:uiPriority w:val="99"/>
    <w:rsid w:val="00D73EFE"/>
    <w:rPr>
      <w:rFonts w:cs="Times New Roman"/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D73EFE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sid w:val="00D73EFE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D73EFE"/>
  </w:style>
  <w:style w:type="paragraph" w:customStyle="1" w:styleId="affa">
    <w:name w:val="Постоянная часть"/>
    <w:basedOn w:val="a8"/>
    <w:next w:val="Normal"/>
    <w:uiPriority w:val="99"/>
    <w:rsid w:val="00D73EFE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D73EFE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D73EFE"/>
  </w:style>
  <w:style w:type="paragraph" w:customStyle="1" w:styleId="affd">
    <w:name w:val="Примечание."/>
    <w:basedOn w:val="a2"/>
    <w:next w:val="Normal"/>
    <w:uiPriority w:val="99"/>
    <w:rsid w:val="00D73EFE"/>
  </w:style>
  <w:style w:type="character" w:customStyle="1" w:styleId="affe">
    <w:name w:val="Продолжение ссылки"/>
    <w:uiPriority w:val="99"/>
    <w:rsid w:val="00D73EFE"/>
    <w:rPr>
      <w:rFonts w:cs="Times New Roman"/>
    </w:rPr>
  </w:style>
  <w:style w:type="paragraph" w:customStyle="1" w:styleId="afff">
    <w:name w:val="Словарная статья"/>
    <w:basedOn w:val="Normal"/>
    <w:next w:val="Normal"/>
    <w:uiPriority w:val="99"/>
    <w:rsid w:val="00D73EFE"/>
    <w:pPr>
      <w:ind w:right="118" w:firstLine="0"/>
    </w:pPr>
  </w:style>
  <w:style w:type="character" w:customStyle="1" w:styleId="afff0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1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D73EFE"/>
  </w:style>
  <w:style w:type="paragraph" w:customStyle="1" w:styleId="afff4">
    <w:name w:val="Текст в таблице"/>
    <w:basedOn w:val="aff2"/>
    <w:next w:val="Normal"/>
    <w:uiPriority w:val="99"/>
    <w:rsid w:val="00D73EFE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7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8">
    <w:name w:val="Формула"/>
    <w:basedOn w:val="Normal"/>
    <w:next w:val="Normal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73EFE"/>
    <w:pPr>
      <w:spacing w:before="300"/>
      <w:ind w:firstLine="0"/>
      <w:jc w:val="left"/>
    </w:pPr>
  </w:style>
  <w:style w:type="paragraph" w:styleId="Header">
    <w:name w:val="header"/>
    <w:basedOn w:val="Normal"/>
    <w:link w:val="HeaderChar"/>
    <w:uiPriority w:val="99"/>
    <w:rsid w:val="00A56E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E2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6E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E28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204B7"/>
    <w:pPr>
      <w:widowControl/>
      <w:autoSpaceDE/>
      <w:autoSpaceDN/>
      <w:adjustRightInd/>
      <w:ind w:firstLine="763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rsid w:val="006204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04B7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C66A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rsid w:val="006408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11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3D22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C778B"/>
    <w:pPr>
      <w:shd w:val="clear" w:color="auto" w:fill="000080"/>
    </w:pPr>
    <w:rPr>
      <w:rFonts w:cs="Times New Roman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a">
    <w:name w:val="Знак Знак Знак Знак Знак Знак Знак Знак Знак"/>
    <w:basedOn w:val="Normal"/>
    <w:uiPriority w:val="99"/>
    <w:rsid w:val="00073F18"/>
    <w:pPr>
      <w:widowControl/>
      <w:autoSpaceDE/>
      <w:autoSpaceDN/>
      <w:adjustRightInd/>
      <w:ind w:firstLine="0"/>
      <w:jc w:val="left"/>
    </w:pPr>
    <w:rPr>
      <w:sz w:val="20"/>
      <w:szCs w:val="20"/>
      <w:lang w:val="en-US" w:eastAsia="en-US"/>
    </w:rPr>
  </w:style>
  <w:style w:type="paragraph" w:customStyle="1" w:styleId="afffb">
    <w:name w:val="Стиль"/>
    <w:basedOn w:val="Normal"/>
    <w:uiPriority w:val="99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51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c">
    <w:name w:val="Знак Знак Знак Знак Знак"/>
    <w:basedOn w:val="Normal"/>
    <w:uiPriority w:val="99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506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17CE"/>
    <w:rPr>
      <w:rFonts w:ascii="Arial" w:hAnsi="Arial" w:cs="Arial"/>
      <w:sz w:val="16"/>
      <w:szCs w:val="16"/>
    </w:rPr>
  </w:style>
  <w:style w:type="paragraph" w:customStyle="1" w:styleId="HEADERTEXT">
    <w:name w:val=".HEADERTEXT"/>
    <w:uiPriority w:val="99"/>
    <w:rsid w:val="008506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052B1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37C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1">
    <w:name w:val="Без интервала1"/>
    <w:uiPriority w:val="99"/>
    <w:rsid w:val="00631CC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in.my-evp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k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5</Pages>
  <Words>1821</Words>
  <Characters>10386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НПП "Гарант-Сервис"</dc:creator>
  <cp:keywords/>
  <dc:description/>
  <cp:lastModifiedBy>OPVO</cp:lastModifiedBy>
  <cp:revision>6</cp:revision>
  <cp:lastPrinted>2016-08-01T08:31:00Z</cp:lastPrinted>
  <dcterms:created xsi:type="dcterms:W3CDTF">2016-07-01T07:18:00Z</dcterms:created>
  <dcterms:modified xsi:type="dcterms:W3CDTF">2016-08-01T12:23:00Z</dcterms:modified>
</cp:coreProperties>
</file>